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7" w:rsidRDefault="00D06287" w:rsidP="00651341">
      <w:pPr>
        <w:spacing w:before="240" w:line="240" w:lineRule="auto"/>
        <w:ind w:right="-1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APPLICATION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FOR </w:t>
      </w:r>
      <w:r w:rsidR="00FD0336"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ONUMENT ERECTION</w:t>
      </w:r>
      <w:r w:rsidR="00FD033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/</w:t>
      </w:r>
      <w:r w:rsidR="00FD033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REPAIR</w:t>
      </w:r>
    </w:p>
    <w:p w:rsidR="00D06287" w:rsidRDefault="00DF6120" w:rsidP="00FD0336">
      <w:pPr>
        <w:spacing w:before="5" w:after="0" w:line="280" w:lineRule="exact"/>
        <w:rPr>
          <w:rFonts w:ascii="Arial" w:hAnsi="Arial" w:cs="Arial"/>
          <w:szCs w:val="16"/>
        </w:rPr>
      </w:pPr>
      <w:r w:rsidRPr="00FD0336">
        <w:rPr>
          <w:rFonts w:ascii="Arial" w:hAnsi="Arial" w:cs="Arial"/>
          <w:b/>
          <w:szCs w:val="16"/>
        </w:rPr>
        <w:t>Please N</w:t>
      </w:r>
      <w:r w:rsidR="001B3DC9" w:rsidRPr="00FD0336">
        <w:rPr>
          <w:rFonts w:ascii="Arial" w:hAnsi="Arial" w:cs="Arial"/>
          <w:b/>
          <w:szCs w:val="16"/>
        </w:rPr>
        <w:t>ote:</w:t>
      </w:r>
      <w:r w:rsidR="00FD0336" w:rsidRPr="00FD0336">
        <w:rPr>
          <w:rFonts w:ascii="Arial" w:hAnsi="Arial" w:cs="Arial"/>
          <w:b/>
          <w:szCs w:val="16"/>
        </w:rPr>
        <w:t xml:space="preserve"> </w:t>
      </w:r>
      <w:r w:rsidR="001B3DC9" w:rsidRPr="00FD0336">
        <w:rPr>
          <w:rFonts w:ascii="Arial" w:hAnsi="Arial" w:cs="Arial"/>
          <w:szCs w:val="16"/>
        </w:rPr>
        <w:t xml:space="preserve"> It is recommended that 12 months be given before headstones are installed to allow time for ground to settle.</w:t>
      </w:r>
    </w:p>
    <w:p w:rsidR="00651341" w:rsidRPr="00FD0336" w:rsidRDefault="00651341" w:rsidP="00FD0336">
      <w:pPr>
        <w:spacing w:before="5" w:after="0" w:line="280" w:lineRule="exact"/>
        <w:rPr>
          <w:rFonts w:ascii="Arial" w:hAnsi="Arial" w:cs="Arial"/>
          <w:szCs w:val="16"/>
        </w:rPr>
      </w:pPr>
    </w:p>
    <w:tbl>
      <w:tblPr>
        <w:tblW w:w="1099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667"/>
        <w:gridCol w:w="338"/>
        <w:gridCol w:w="141"/>
        <w:gridCol w:w="1500"/>
        <w:gridCol w:w="201"/>
        <w:gridCol w:w="488"/>
        <w:gridCol w:w="2668"/>
      </w:tblGrid>
      <w:tr w:rsidR="00313927" w:rsidRPr="00DB66E3" w:rsidTr="00651341">
        <w:trPr>
          <w:trHeight w:hRule="exact" w:val="349"/>
          <w:jc w:val="center"/>
        </w:trPr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3927" w:rsidRPr="00DB66E3" w:rsidRDefault="00D06287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Stonemas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/ Applicant Details</w:t>
            </w:r>
          </w:p>
        </w:tc>
      </w:tr>
      <w:tr w:rsidR="00313927" w:rsidRPr="00DB66E3" w:rsidTr="00651341">
        <w:trPr>
          <w:trHeight w:hRule="exact" w:val="456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3927" w:rsidRPr="00DB66E3" w:rsidRDefault="00D06287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27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13927" w:rsidRPr="00DB66E3" w:rsidTr="00651341">
        <w:trPr>
          <w:trHeight w:hRule="exact" w:val="47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3927" w:rsidRPr="00DB66E3" w:rsidRDefault="00D06287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Postal Address: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27" w:rsidRPr="00DB66E3" w:rsidRDefault="00FD0336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122C" w:rsidRPr="00DB66E3" w:rsidTr="00651341">
        <w:trPr>
          <w:trHeight w:hRule="exact" w:val="47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22C" w:rsidRPr="00DB66E3" w:rsidRDefault="00FC5B8C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(H</w:t>
            </w:r>
            <w:r w:rsidR="0000122C"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22C" w:rsidRPr="00DB66E3" w:rsidRDefault="00FD0336" w:rsidP="00FD033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22C" w:rsidRPr="00DB66E3" w:rsidRDefault="0000122C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(W):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22C" w:rsidRPr="00DB66E3" w:rsidRDefault="00FD0336" w:rsidP="00FD033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0122C" w:rsidRPr="00DB66E3" w:rsidTr="00651341">
        <w:trPr>
          <w:trHeight w:hRule="exact" w:val="42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22C" w:rsidRPr="00DB66E3" w:rsidRDefault="0000122C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22C" w:rsidRPr="00DB66E3" w:rsidRDefault="00FD0336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22C" w:rsidRPr="00DB66E3" w:rsidRDefault="0000122C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22C" w:rsidRPr="00DB66E3" w:rsidRDefault="00FD0336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1687" w:rsidRPr="00DB66E3" w:rsidTr="00651341">
        <w:trPr>
          <w:trHeight w:hRule="exact" w:val="41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1687" w:rsidRPr="00DB66E3" w:rsidRDefault="00DB1687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87" w:rsidRPr="00DB66E3" w:rsidRDefault="00FD0336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2260" w:rsidRPr="00DB66E3" w:rsidTr="00651341">
        <w:trPr>
          <w:trHeight w:hRule="exact" w:val="1143"/>
          <w:jc w:val="center"/>
        </w:trPr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12260" w:rsidRPr="006A0DB0" w:rsidRDefault="00612260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Cs/>
                <w:sz w:val="16"/>
                <w:szCs w:val="20"/>
              </w:rPr>
            </w:pPr>
            <w:r w:rsidRPr="006A0DB0">
              <w:rPr>
                <w:rFonts w:ascii="Arial" w:eastAsia="Arial" w:hAnsi="Arial" w:cs="Arial"/>
                <w:bCs/>
                <w:sz w:val="16"/>
                <w:szCs w:val="20"/>
              </w:rPr>
              <w:t>I agree that such works are to be carried out in accordance with the provisions of the Australian Standard AS 4204-1994 as a minimum and the Occupational Health and Safety Act 004. I understand I may be asked for proof of current licenses, third party and indemnity insurance.</w:t>
            </w:r>
          </w:p>
          <w:p w:rsidR="00612260" w:rsidRDefault="00612260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612260" w:rsidRDefault="00612260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  <w:t>_______________________________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  <w:t>_________________</w:t>
            </w:r>
          </w:p>
          <w:p w:rsidR="00612260" w:rsidRPr="00612260" w:rsidRDefault="00612260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  <w:t xml:space="preserve">      Signature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  <w:t xml:space="preserve">        Print Name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ab/>
              <w:t>Date</w:t>
            </w:r>
          </w:p>
        </w:tc>
      </w:tr>
      <w:tr w:rsidR="00DB1687" w:rsidRPr="00DB66E3" w:rsidTr="00651341">
        <w:trPr>
          <w:trHeight w:hRule="exact" w:val="328"/>
          <w:jc w:val="center"/>
        </w:trPr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1687" w:rsidRPr="00DB66E3" w:rsidRDefault="00DB1687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 D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tai</w:t>
            </w:r>
            <w:r w:rsidRPr="00DB66E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</w:p>
        </w:tc>
      </w:tr>
      <w:tr w:rsidR="00DB1687" w:rsidRPr="00DB66E3" w:rsidTr="00651341">
        <w:trPr>
          <w:trHeight w:hRule="exact" w:val="41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1687" w:rsidRPr="00DB66E3" w:rsidRDefault="00DB1687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87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1687" w:rsidRPr="00DB66E3" w:rsidTr="00651341">
        <w:trPr>
          <w:trHeight w:hRule="exact" w:val="43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1687" w:rsidRPr="00DB66E3" w:rsidRDefault="00DB1687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Postal A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87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191A" w:rsidRPr="00DB66E3" w:rsidTr="00651341">
        <w:trPr>
          <w:trHeight w:hRule="exact" w:val="42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0191A" w:rsidRPr="00DB66E3" w:rsidRDefault="0050191A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Right of Burial Holder: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91A" w:rsidRPr="00612260" w:rsidRDefault="00612260" w:rsidP="00FD033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FD0336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FD0336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0336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FD0336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6A0DB0">
              <w:rPr>
                <w:rFonts w:ascii="Arial" w:eastAsia="Arial" w:hAnsi="Arial" w:cs="Arial"/>
                <w:b/>
                <w:sz w:val="20"/>
                <w:szCs w:val="20"/>
              </w:rPr>
              <w:t xml:space="preserve"> Yes </w:t>
            </w:r>
            <w:r w:rsidR="006A0DB0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FD0336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336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0336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FD0336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="00FD03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50191A" w:rsidRPr="00DB66E3">
              <w:rPr>
                <w:rFonts w:ascii="Arial" w:eastAsia="Arial" w:hAnsi="Arial" w:cs="Arial"/>
                <w:b/>
                <w:sz w:val="20"/>
                <w:szCs w:val="20"/>
              </w:rPr>
              <w:t xml:space="preserve"> 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6A0DB0"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       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(client 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MU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 be t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>h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 b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rial right holder unless 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the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</w:rPr>
              <w:t>r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5"/>
                <w:sz w:val="16"/>
                <w:szCs w:val="16"/>
              </w:rPr>
              <w:t>w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s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 a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thorise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 w:rsidR="0050191A" w:rsidRPr="00DB66E3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FC5B8C" w:rsidRPr="00DB66E3" w:rsidTr="00651341">
        <w:trPr>
          <w:trHeight w:hRule="exact" w:val="429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5B8C" w:rsidRPr="00DB66E3" w:rsidRDefault="00FC5B8C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(H):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5B8C" w:rsidRPr="00DB66E3" w:rsidRDefault="00FD0336" w:rsidP="00FD033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B8C" w:rsidRPr="00DB66E3" w:rsidRDefault="00FC5B8C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(W):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B8C" w:rsidRPr="00DB66E3" w:rsidRDefault="00FD0336" w:rsidP="00FD033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191A" w:rsidRPr="00DB66E3" w:rsidTr="00651341">
        <w:trPr>
          <w:trHeight w:hRule="exact" w:val="42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0191A" w:rsidRPr="00DB66E3" w:rsidRDefault="00612260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191A" w:rsidRPr="00DB66E3" w:rsidRDefault="00FD0336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1A" w:rsidRPr="00DB66E3" w:rsidRDefault="00612260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91A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B1687" w:rsidRPr="00DB66E3" w:rsidTr="00651341">
        <w:trPr>
          <w:trHeight w:hRule="exact" w:val="426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B1687" w:rsidRPr="00DB66E3" w:rsidRDefault="00DB1687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 to Deceased: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687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5B8C" w:rsidRPr="00DB66E3" w:rsidTr="00651341">
        <w:trPr>
          <w:trHeight w:hRule="exact" w:val="43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5B8C" w:rsidRPr="00DB66E3" w:rsidRDefault="00FC5B8C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8C" w:rsidRPr="00DB66E3" w:rsidRDefault="00FC5B8C" w:rsidP="00FD0336">
            <w:pPr>
              <w:spacing w:after="0"/>
              <w:ind w:left="1819"/>
              <w:rPr>
                <w:rFonts w:ascii="Arial" w:hAnsi="Arial" w:cs="Arial"/>
                <w:b/>
                <w:sz w:val="20"/>
                <w:szCs w:val="20"/>
              </w:rPr>
            </w:pPr>
            <w:r w:rsidRPr="00DB66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B66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B66E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B66E3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Date: </w:t>
            </w:r>
            <w:r w:rsidR="00FD03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336">
              <w:rPr>
                <w:sz w:val="20"/>
                <w:szCs w:val="20"/>
              </w:rPr>
              <w:instrText xml:space="preserve"> FORMTEXT </w:instrText>
            </w:r>
            <w:r w:rsidR="00FD0336">
              <w:rPr>
                <w:sz w:val="20"/>
                <w:szCs w:val="20"/>
              </w:rPr>
            </w:r>
            <w:r w:rsidR="00FD0336">
              <w:rPr>
                <w:sz w:val="20"/>
                <w:szCs w:val="20"/>
              </w:rPr>
              <w:fldChar w:fldCharType="separate"/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sz w:val="20"/>
                <w:szCs w:val="20"/>
              </w:rPr>
              <w:fldChar w:fldCharType="end"/>
            </w:r>
          </w:p>
        </w:tc>
      </w:tr>
      <w:tr w:rsidR="00FC5B8C" w:rsidRPr="00DB66E3" w:rsidTr="00651341">
        <w:trPr>
          <w:trHeight w:hRule="exact" w:val="328"/>
          <w:jc w:val="center"/>
        </w:trPr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B8C" w:rsidRPr="00DB66E3" w:rsidRDefault="00FC5B8C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</w:t>
            </w:r>
            <w:r w:rsidRPr="00DB66E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esite Details</w:t>
            </w:r>
          </w:p>
        </w:tc>
      </w:tr>
      <w:tr w:rsidR="00FC5B8C" w:rsidRPr="00DB66E3" w:rsidTr="00651341">
        <w:trPr>
          <w:trHeight w:hRule="exact" w:val="515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5B8C" w:rsidRPr="00DB66E3" w:rsidRDefault="00FC5B8C" w:rsidP="00FD0336">
            <w:pPr>
              <w:spacing w:after="0" w:line="230" w:lineRule="exact"/>
              <w:ind w:left="102" w:right="117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Name of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ease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8C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2260" w:rsidRPr="00DB66E3" w:rsidTr="00651341">
        <w:trPr>
          <w:trHeight w:hRule="exact" w:val="42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12260" w:rsidRPr="00DB66E3" w:rsidRDefault="00612260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 w:rsidRPr="00DB66E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</w:t>
            </w:r>
            <w:r w:rsidRPr="00DB66E3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60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12260" w:rsidRPr="00DB66E3" w:rsidRDefault="00612260" w:rsidP="00FD0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60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2260" w:rsidRPr="00DB66E3" w:rsidTr="00651341">
        <w:trPr>
          <w:trHeight w:hRule="exact" w:val="428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12260" w:rsidRPr="00DB66E3" w:rsidRDefault="00612260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</w:t>
            </w:r>
            <w:r w:rsidRPr="00DB66E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No: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60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12260" w:rsidRPr="00DB66E3" w:rsidRDefault="00612260" w:rsidP="00FD03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</w:t>
            </w:r>
            <w:r w:rsidRPr="00DB66E3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Size: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60" w:rsidRPr="00DB66E3" w:rsidRDefault="00FD0336" w:rsidP="00FD03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5B8C" w:rsidRPr="00DB66E3" w:rsidTr="00651341">
        <w:trPr>
          <w:trHeight w:hRule="exact" w:val="42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5B8C" w:rsidRPr="00DB66E3" w:rsidRDefault="00612260" w:rsidP="00FD033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Plot: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B8C" w:rsidRPr="00DB66E3" w:rsidRDefault="00FD0336" w:rsidP="00FD0336">
            <w:pPr>
              <w:spacing w:after="0" w:line="240" w:lineRule="auto"/>
              <w:ind w:right="202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C5B8C" w:rsidRPr="00DB66E3">
              <w:rPr>
                <w:rFonts w:ascii="Arial" w:eastAsia="Arial" w:hAnsi="Arial" w:cs="Arial"/>
                <w:b/>
                <w:sz w:val="20"/>
                <w:szCs w:val="20"/>
              </w:rPr>
              <w:t xml:space="preserve"> Single</w:t>
            </w:r>
            <w:r w:rsidR="00FC5B8C" w:rsidRPr="00DB66E3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FC5B8C" w:rsidRPr="00DB66E3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C5B8C" w:rsidRPr="00DB66E3">
              <w:rPr>
                <w:rFonts w:ascii="Arial" w:eastAsia="Arial" w:hAnsi="Arial" w:cs="Arial"/>
                <w:b/>
                <w:sz w:val="20"/>
                <w:szCs w:val="20"/>
              </w:rPr>
              <w:t xml:space="preserve"> Dou</w:t>
            </w:r>
            <w:r w:rsidR="00FC5B8C" w:rsidRPr="00DB66E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b</w:t>
            </w:r>
            <w:r w:rsidR="00FC5B8C" w:rsidRPr="00DB66E3"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r w:rsidR="00FC5B8C" w:rsidRPr="00DB66E3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FC5B8C" w:rsidRPr="00DB66E3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C5B8C" w:rsidRPr="00DB66E3">
              <w:rPr>
                <w:rFonts w:ascii="Arial" w:eastAsia="Arial" w:hAnsi="Arial" w:cs="Arial"/>
                <w:b/>
                <w:sz w:val="20"/>
                <w:szCs w:val="20"/>
              </w:rPr>
              <w:t xml:space="preserve"> Triple</w:t>
            </w:r>
          </w:p>
        </w:tc>
      </w:tr>
      <w:tr w:rsidR="006A0DB0" w:rsidRPr="00DB66E3" w:rsidTr="00651341">
        <w:trPr>
          <w:trHeight w:hRule="exact" w:val="369"/>
          <w:jc w:val="center"/>
        </w:trPr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0DB0" w:rsidRPr="00DB66E3" w:rsidRDefault="006A0DB0" w:rsidP="00FD0336">
            <w:pPr>
              <w:spacing w:after="0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Office Use Only</w:t>
            </w:r>
          </w:p>
        </w:tc>
      </w:tr>
      <w:tr w:rsidR="00421C96" w:rsidRPr="00DB66E3" w:rsidTr="00651341">
        <w:trPr>
          <w:trHeight w:hRule="exact" w:val="42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C96" w:rsidRPr="00DB66E3" w:rsidRDefault="00421C96" w:rsidP="00FD0336">
            <w:pPr>
              <w:spacing w:after="0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 Fee Amount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96" w:rsidRPr="00DB66E3" w:rsidRDefault="00FD0336" w:rsidP="00FD0336">
            <w:pPr>
              <w:spacing w:after="0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421C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21C96" w:rsidRPr="00DB66E3" w:rsidRDefault="00421C96" w:rsidP="00FD0336">
            <w:pPr>
              <w:spacing w:after="0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Receipt / Invoice Number: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C96" w:rsidRPr="00DB66E3" w:rsidRDefault="00FD0336" w:rsidP="00FD0336">
            <w:pPr>
              <w:spacing w:after="0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0DB0" w:rsidRPr="00DB66E3" w:rsidTr="00651341">
        <w:trPr>
          <w:trHeight w:hRule="exact" w:val="42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0DB0" w:rsidRPr="00DB66E3" w:rsidRDefault="006A0DB0" w:rsidP="00FD0336">
            <w:pPr>
              <w:spacing w:after="0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Cemetery data updated by: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DB0" w:rsidRPr="00DB66E3" w:rsidRDefault="006A0DB0" w:rsidP="00FD0336">
            <w:pPr>
              <w:spacing w:after="0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B66E3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FD03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336">
              <w:rPr>
                <w:sz w:val="20"/>
                <w:szCs w:val="20"/>
              </w:rPr>
              <w:instrText xml:space="preserve"> FORMTEXT </w:instrText>
            </w:r>
            <w:r w:rsidR="00FD0336">
              <w:rPr>
                <w:sz w:val="20"/>
                <w:szCs w:val="20"/>
              </w:rPr>
            </w:r>
            <w:r w:rsidR="00FD0336">
              <w:rPr>
                <w:sz w:val="20"/>
                <w:szCs w:val="20"/>
              </w:rPr>
              <w:fldChar w:fldCharType="separate"/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sz w:val="20"/>
                <w:szCs w:val="20"/>
              </w:rPr>
              <w:fldChar w:fldCharType="end"/>
            </w:r>
            <w:r w:rsidRPr="00DB66E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A0DB0" w:rsidRPr="00DB66E3" w:rsidTr="00651341">
        <w:trPr>
          <w:trHeight w:hRule="exact" w:val="42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0DB0" w:rsidRPr="00DB66E3" w:rsidRDefault="006A0DB0" w:rsidP="00FD0336">
            <w:pPr>
              <w:spacing w:after="0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Signature of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Burials Officer</w:t>
            </w:r>
            <w:r w:rsidRPr="00DB66E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DB0" w:rsidRPr="00DB66E3" w:rsidRDefault="006A0DB0" w:rsidP="00FD0336">
            <w:pPr>
              <w:spacing w:after="0"/>
              <w:ind w:left="102" w:right="1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B66E3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FD03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336">
              <w:rPr>
                <w:sz w:val="20"/>
                <w:szCs w:val="20"/>
              </w:rPr>
              <w:instrText xml:space="preserve"> FORMTEXT </w:instrText>
            </w:r>
            <w:r w:rsidR="00FD0336">
              <w:rPr>
                <w:sz w:val="20"/>
                <w:szCs w:val="20"/>
              </w:rPr>
            </w:r>
            <w:r w:rsidR="00FD0336">
              <w:rPr>
                <w:sz w:val="20"/>
                <w:szCs w:val="20"/>
              </w:rPr>
              <w:fldChar w:fldCharType="separate"/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noProof/>
                <w:sz w:val="20"/>
                <w:szCs w:val="20"/>
              </w:rPr>
              <w:t> </w:t>
            </w:r>
            <w:r w:rsidR="00FD0336">
              <w:rPr>
                <w:sz w:val="20"/>
                <w:szCs w:val="20"/>
              </w:rPr>
              <w:fldChar w:fldCharType="end"/>
            </w:r>
          </w:p>
        </w:tc>
      </w:tr>
    </w:tbl>
    <w:p w:rsidR="00313927" w:rsidRDefault="00313927" w:rsidP="00FD0336">
      <w:pPr>
        <w:spacing w:after="0" w:line="200" w:lineRule="exact"/>
        <w:rPr>
          <w:sz w:val="20"/>
          <w:szCs w:val="20"/>
        </w:rPr>
      </w:pPr>
    </w:p>
    <w:sectPr w:rsidR="00313927" w:rsidSect="00651341">
      <w:headerReference w:type="default" r:id="rId8"/>
      <w:footerReference w:type="default" r:id="rId9"/>
      <w:headerReference w:type="first" r:id="rId10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65" w:rsidRDefault="00E92A65" w:rsidP="00313927">
      <w:pPr>
        <w:spacing w:after="0" w:line="240" w:lineRule="auto"/>
      </w:pPr>
      <w:r>
        <w:separator/>
      </w:r>
    </w:p>
  </w:endnote>
  <w:endnote w:type="continuationSeparator" w:id="0">
    <w:p w:rsidR="00E92A65" w:rsidRDefault="00E92A65" w:rsidP="0031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Content>
      <w:p w:rsidR="00651341" w:rsidRPr="0064234F" w:rsidRDefault="00651341" w:rsidP="00651341">
        <w:pPr>
          <w:pStyle w:val="Footer"/>
          <w:pBdr>
            <w:bottom w:val="single" w:sz="12" w:space="1" w:color="auto"/>
          </w:pBdr>
          <w:jc w:val="right"/>
          <w:rPr>
            <w:rFonts w:cs="Arial"/>
          </w:rPr>
        </w:pPr>
      </w:p>
      <w:p w:rsidR="00E92A65" w:rsidRPr="00651341" w:rsidRDefault="00651341" w:rsidP="00651341">
        <w:pPr>
          <w:pStyle w:val="Footer"/>
          <w:jc w:val="right"/>
        </w:pPr>
        <w:r w:rsidRPr="0064234F">
          <w:rPr>
            <w:rFonts w:cs="Arial"/>
          </w:rPr>
          <w:tab/>
        </w:r>
        <w:r>
          <w:rPr>
            <w:rFonts w:cs="Arial"/>
          </w:rPr>
          <w:t>Council Forms – R1</w:t>
        </w:r>
        <w:r>
          <w:rPr>
            <w:rFonts w:cs="Arial"/>
          </w:rPr>
          <w:t>3/3485</w:t>
        </w:r>
        <w:r>
          <w:rPr>
            <w:rFonts w:cs="Arial"/>
          </w:rPr>
          <w:t xml:space="preserve">             Form No.</w:t>
        </w:r>
        <w:r>
          <w:rPr>
            <w:rFonts w:cs="Arial"/>
          </w:rPr>
          <w:t>EF.05</w:t>
        </w:r>
        <w:r>
          <w:rPr>
            <w:rFonts w:cs="Arial"/>
          </w:rPr>
          <w:t xml:space="preserve">            Version No. 1          </w:t>
        </w:r>
        <w:r w:rsidRPr="0064234F">
          <w:rPr>
            <w:rFonts w:cs="Arial"/>
          </w:rPr>
          <w:t xml:space="preserve">  Updated: 22/09/2015                Page </w:t>
        </w:r>
        <w:r w:rsidRPr="0064234F">
          <w:rPr>
            <w:rFonts w:cs="Arial"/>
            <w:b/>
            <w:bCs/>
            <w:szCs w:val="24"/>
          </w:rPr>
          <w:fldChar w:fldCharType="begin"/>
        </w:r>
        <w:r w:rsidRPr="0064234F">
          <w:rPr>
            <w:rFonts w:cs="Arial"/>
            <w:b/>
            <w:bCs/>
          </w:rPr>
          <w:instrText xml:space="preserve"> PAGE </w:instrText>
        </w:r>
        <w:r w:rsidRPr="0064234F">
          <w:rPr>
            <w:rFonts w:cs="Arial"/>
            <w:b/>
            <w:bCs/>
            <w:szCs w:val="24"/>
          </w:rPr>
          <w:fldChar w:fldCharType="separate"/>
        </w:r>
        <w:r>
          <w:rPr>
            <w:rFonts w:cs="Arial"/>
            <w:b/>
            <w:bCs/>
            <w:noProof/>
          </w:rPr>
          <w:t>1</w:t>
        </w:r>
        <w:r w:rsidRPr="0064234F">
          <w:rPr>
            <w:rFonts w:cs="Arial"/>
            <w:b/>
            <w:bCs/>
            <w:szCs w:val="24"/>
          </w:rPr>
          <w:fldChar w:fldCharType="end"/>
        </w:r>
        <w:r w:rsidRPr="0064234F">
          <w:rPr>
            <w:rFonts w:cs="Arial"/>
          </w:rPr>
          <w:t xml:space="preserve"> of </w:t>
        </w:r>
        <w:r w:rsidRPr="0064234F">
          <w:rPr>
            <w:rFonts w:cs="Arial"/>
            <w:b/>
            <w:bCs/>
            <w:szCs w:val="24"/>
          </w:rPr>
          <w:fldChar w:fldCharType="begin"/>
        </w:r>
        <w:r w:rsidRPr="0064234F">
          <w:rPr>
            <w:rFonts w:cs="Arial"/>
            <w:b/>
            <w:bCs/>
          </w:rPr>
          <w:instrText xml:space="preserve"> NUMPAGES  </w:instrText>
        </w:r>
        <w:r w:rsidRPr="0064234F">
          <w:rPr>
            <w:rFonts w:cs="Arial"/>
            <w:b/>
            <w:bCs/>
            <w:szCs w:val="24"/>
          </w:rPr>
          <w:fldChar w:fldCharType="separate"/>
        </w:r>
        <w:r>
          <w:rPr>
            <w:rFonts w:cs="Arial"/>
            <w:b/>
            <w:bCs/>
            <w:noProof/>
          </w:rPr>
          <w:t>1</w:t>
        </w:r>
        <w:r w:rsidRPr="0064234F">
          <w:rPr>
            <w:rFonts w:cs="Arial"/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65" w:rsidRDefault="00E92A65" w:rsidP="00313927">
      <w:pPr>
        <w:spacing w:after="0" w:line="240" w:lineRule="auto"/>
      </w:pPr>
      <w:r>
        <w:separator/>
      </w:r>
    </w:p>
  </w:footnote>
  <w:footnote w:type="continuationSeparator" w:id="0">
    <w:p w:rsidR="00E92A65" w:rsidRDefault="00E92A65" w:rsidP="0031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36" w:rsidRDefault="006513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807A5E4" wp14:editId="4873E3E9">
          <wp:simplePos x="0" y="0"/>
          <wp:positionH relativeFrom="column">
            <wp:posOffset>-433705</wp:posOffset>
          </wp:positionH>
          <wp:positionV relativeFrom="paragraph">
            <wp:posOffset>-433705</wp:posOffset>
          </wp:positionV>
          <wp:extent cx="7493000" cy="17938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0" cy="179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9E" w:rsidRDefault="00651341">
    <w:pPr>
      <w:pStyle w:val="Header"/>
    </w:pPr>
    <w:r>
      <w:rPr>
        <w:noProof/>
        <w:lang w:val="en-AU" w:eastAsia="en-AU"/>
      </w:rPr>
      <w:pict>
        <v:group id="_x0000_s16388" style="position:absolute;margin-left:-17pt;margin-top:-37.5pt;width:612.75pt;height:248.25pt;z-index:251658240" coordorigin=",-30" coordsize="12255,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6389" type="#_x0000_t75" alt="SOF-Letterhead-cmyk.jpg" style="position:absolute;top:-30;width:12255;height:4965;visibility:visible">
            <v:imagedata r:id="rId1" o:title="SOF-Letterhead-cmyk" croptop="397f" cropbottom="46377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6390" type="#_x0000_t202" style="position:absolute;left:377;top:1580;width:2628;height:1342" fillcolor="#f2f2f2">
            <v:stroke dashstyle="dash"/>
            <v:textbox style="mso-next-textbox:#_x0000_s16390">
              <w:txbxContent>
                <w:p w:rsidR="00E36B9E" w:rsidRDefault="00E36B9E" w:rsidP="00E36B9E">
                  <w:pPr>
                    <w:pStyle w:val="NoSpacing"/>
                  </w:pPr>
                  <w:r>
                    <w:t>Office Use Only</w:t>
                  </w:r>
                </w:p>
                <w:p w:rsidR="00E36B9E" w:rsidRDefault="00E36B9E" w:rsidP="00E36B9E">
                  <w:pPr>
                    <w:pStyle w:val="NoSpacing"/>
                  </w:pPr>
                  <w:r>
                    <w:t>File No:  ____________</w:t>
                  </w:r>
                </w:p>
                <w:p w:rsidR="00E36B9E" w:rsidRDefault="00E36B9E" w:rsidP="00E36B9E">
                  <w:pPr>
                    <w:pStyle w:val="NoSpacing"/>
                  </w:pPr>
                  <w:r>
                    <w:t>Doc No: ____________</w:t>
                  </w:r>
                </w:p>
                <w:p w:rsidR="00E36B9E" w:rsidRDefault="00E36B9E" w:rsidP="00E36B9E">
                  <w:pPr>
                    <w:pStyle w:val="NoSpacing"/>
                  </w:pPr>
                  <w:r>
                    <w:t>Retention: __________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6D8"/>
    <w:multiLevelType w:val="hybridMultilevel"/>
    <w:tmpl w:val="BC20B974"/>
    <w:lvl w:ilvl="0" w:tplc="C1F0C14A">
      <w:numFmt w:val="bullet"/>
      <w:lvlText w:val=""/>
      <w:lvlJc w:val="left"/>
      <w:pPr>
        <w:ind w:left="588" w:hanging="360"/>
      </w:pPr>
      <w:rPr>
        <w:rFonts w:ascii="Wingdings" w:eastAsia="Arial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>
    <w:nsid w:val="36AA56CA"/>
    <w:multiLevelType w:val="hybridMultilevel"/>
    <w:tmpl w:val="ABC638A8"/>
    <w:lvl w:ilvl="0" w:tplc="3F087EB4">
      <w:start w:val="1"/>
      <w:numFmt w:val="bullet"/>
      <w:lvlText w:val="q"/>
      <w:lvlJc w:val="left"/>
      <w:pPr>
        <w:ind w:left="1128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9K8cHClVSPq4tQl0/tuPMN/gtU=" w:salt="tFbhrQKf2AEFzk1UfFqNRw=="/>
  <w:defaultTabStop w:val="720"/>
  <w:drawingGridHorizontalSpacing w:val="110"/>
  <w:displayHorizontalDrawingGridEvery w:val="2"/>
  <w:characterSpacingControl w:val="doNotCompress"/>
  <w:hdrShapeDefaults>
    <o:shapedefaults v:ext="edit" spidmax="16392">
      <o:colormenu v:ext="edit" fillcolor="none [3052]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3927"/>
    <w:rsid w:val="0000122C"/>
    <w:rsid w:val="00025557"/>
    <w:rsid w:val="000D6E16"/>
    <w:rsid w:val="001700C9"/>
    <w:rsid w:val="001B3DC9"/>
    <w:rsid w:val="00297C80"/>
    <w:rsid w:val="002E423D"/>
    <w:rsid w:val="00313927"/>
    <w:rsid w:val="00324313"/>
    <w:rsid w:val="003E2C71"/>
    <w:rsid w:val="00421C96"/>
    <w:rsid w:val="004611BD"/>
    <w:rsid w:val="004A384E"/>
    <w:rsid w:val="004C7CAE"/>
    <w:rsid w:val="005002B4"/>
    <w:rsid w:val="0050191A"/>
    <w:rsid w:val="0053006B"/>
    <w:rsid w:val="00552522"/>
    <w:rsid w:val="00603A2D"/>
    <w:rsid w:val="00612260"/>
    <w:rsid w:val="00651341"/>
    <w:rsid w:val="006A0DB0"/>
    <w:rsid w:val="006D5267"/>
    <w:rsid w:val="007E7511"/>
    <w:rsid w:val="009A03CA"/>
    <w:rsid w:val="00A16737"/>
    <w:rsid w:val="00AF68A5"/>
    <w:rsid w:val="00B93AA3"/>
    <w:rsid w:val="00BF76C6"/>
    <w:rsid w:val="00CE641E"/>
    <w:rsid w:val="00D06287"/>
    <w:rsid w:val="00D248B7"/>
    <w:rsid w:val="00DB1687"/>
    <w:rsid w:val="00DB66E3"/>
    <w:rsid w:val="00DF6120"/>
    <w:rsid w:val="00E36B9E"/>
    <w:rsid w:val="00E73823"/>
    <w:rsid w:val="00E92A65"/>
    <w:rsid w:val="00EC2C4B"/>
    <w:rsid w:val="00F92093"/>
    <w:rsid w:val="00FC5B8C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2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C6"/>
  </w:style>
  <w:style w:type="paragraph" w:styleId="Footer">
    <w:name w:val="footer"/>
    <w:basedOn w:val="Normal"/>
    <w:link w:val="FooterChar"/>
    <w:uiPriority w:val="99"/>
    <w:unhideWhenUsed/>
    <w:rsid w:val="00BF7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C6"/>
  </w:style>
  <w:style w:type="paragraph" w:styleId="NoSpacing">
    <w:name w:val="No Spacing"/>
    <w:uiPriority w:val="1"/>
    <w:qFormat/>
    <w:rsid w:val="00BF76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694DD0A8</Template>
  <TotalTime>177</TotalTime>
  <Pages>1</Pages>
  <Words>289</Words>
  <Characters>1509</Characters>
  <Application>Microsoft Office Word</Application>
  <DocSecurity>0</DocSecurity>
  <Lines>116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Monument Erection/Repair</vt:lpstr>
    </vt:vector>
  </TitlesOfParts>
  <Company>Flinders Shire Council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Monument Erection/Repair</dc:title>
  <dc:subject>Application for Monument Erection/Repair</dc:subject>
  <dc:creator>Logan City Council</dc:creator>
  <cp:keywords>Application for Monument Erection/Repair</cp:keywords>
  <cp:lastModifiedBy>rdenne.fsc</cp:lastModifiedBy>
  <cp:revision>19</cp:revision>
  <cp:lastPrinted>2013-07-24T22:03:00Z</cp:lastPrinted>
  <dcterms:created xsi:type="dcterms:W3CDTF">2012-03-16T15:38:00Z</dcterms:created>
  <dcterms:modified xsi:type="dcterms:W3CDTF">2015-09-24T02:32:00Z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2009-05-13T00:00:00Z</vt:filetime>
  </property>
  <property fmtid="{D5CDD505-2E9C-101B-9397-08002B2CF9AE}" pid="3" name="LastSaved">
    <vt:filetime>2012-03-16T00:00:00Z</vt:filetime>
  </property>
</Properties>
</file>