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13" w:rsidRPr="002717EE" w:rsidRDefault="00E97A13" w:rsidP="002717EE">
      <w:pPr>
        <w:spacing w:before="240" w:after="240"/>
        <w:jc w:val="center"/>
        <w:rPr>
          <w:rFonts w:ascii="Arial" w:hAnsi="Arial" w:cs="Arial"/>
          <w:b/>
          <w:sz w:val="32"/>
          <w:szCs w:val="32"/>
          <w:lang w:val="en-US"/>
        </w:rPr>
      </w:pPr>
      <w:r>
        <w:rPr>
          <w:rFonts w:ascii="Arial" w:hAnsi="Arial" w:cs="Arial"/>
          <w:b/>
          <w:sz w:val="22"/>
          <w:szCs w:val="22"/>
          <w:lang w:val="en-US"/>
        </w:rPr>
        <w:t xml:space="preserve">  </w:t>
      </w:r>
      <w:r w:rsidR="00E33C3E">
        <w:rPr>
          <w:rFonts w:ascii="Arial" w:hAnsi="Arial" w:cs="Arial"/>
          <w:b/>
          <w:sz w:val="32"/>
          <w:szCs w:val="32"/>
          <w:lang w:val="en-US"/>
        </w:rPr>
        <w:t>APPLICATION</w:t>
      </w:r>
      <w:r w:rsidR="00A961BE">
        <w:rPr>
          <w:rFonts w:ascii="Arial" w:hAnsi="Arial" w:cs="Arial"/>
          <w:b/>
          <w:sz w:val="32"/>
          <w:szCs w:val="32"/>
          <w:lang w:val="en-US"/>
        </w:rPr>
        <w:t xml:space="preserve"> PLACEMENT OF MEMORIAL PLAQUE</w:t>
      </w:r>
    </w:p>
    <w:tbl>
      <w:tblPr>
        <w:tblW w:w="10597" w:type="dxa"/>
        <w:jc w:val="center"/>
        <w:tblLayout w:type="fixed"/>
        <w:tblCellMar>
          <w:left w:w="0" w:type="dxa"/>
          <w:right w:w="0" w:type="dxa"/>
        </w:tblCellMar>
        <w:tblLook w:val="01E0" w:firstRow="1" w:lastRow="1" w:firstColumn="1" w:lastColumn="1" w:noHBand="0" w:noVBand="0"/>
      </w:tblPr>
      <w:tblGrid>
        <w:gridCol w:w="2594"/>
        <w:gridCol w:w="2705"/>
        <w:gridCol w:w="2126"/>
        <w:gridCol w:w="3172"/>
      </w:tblGrid>
      <w:tr w:rsidR="00C8266F" w:rsidRPr="00A73B31" w:rsidTr="002C0598">
        <w:trPr>
          <w:trHeight w:hRule="exact" w:val="552"/>
          <w:jc w:val="center"/>
        </w:trPr>
        <w:tc>
          <w:tcPr>
            <w:tcW w:w="1059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8266F" w:rsidRPr="00A73B31" w:rsidRDefault="00C8266F" w:rsidP="00530D29">
            <w:pPr>
              <w:ind w:left="102" w:right="-20"/>
            </w:pPr>
            <w:r>
              <w:rPr>
                <w:rFonts w:ascii="Arial" w:eastAsia="Arial" w:hAnsi="Arial" w:cs="Arial"/>
                <w:b/>
                <w:bCs/>
              </w:rPr>
              <w:t>Deceased Details</w:t>
            </w:r>
          </w:p>
        </w:tc>
      </w:tr>
      <w:tr w:rsidR="00C8266F" w:rsidRPr="00A73B31" w:rsidTr="002C0598">
        <w:trPr>
          <w:trHeight w:hRule="exact" w:val="552"/>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266F" w:rsidRPr="00A73B31" w:rsidRDefault="00C8266F" w:rsidP="00C8266F">
            <w:pPr>
              <w:ind w:left="102" w:right="-20"/>
              <w:rPr>
                <w:rFonts w:ascii="Arial" w:eastAsia="Arial" w:hAnsi="Arial" w:cs="Arial"/>
              </w:rPr>
            </w:pPr>
            <w:r>
              <w:rPr>
                <w:rFonts w:ascii="Arial" w:eastAsia="Arial" w:hAnsi="Arial" w:cs="Arial"/>
                <w:b/>
                <w:bCs/>
              </w:rPr>
              <w:t xml:space="preserve">Full </w:t>
            </w:r>
            <w:r w:rsidRPr="00A73B31">
              <w:rPr>
                <w:rFonts w:ascii="Arial" w:eastAsia="Arial" w:hAnsi="Arial" w:cs="Arial"/>
                <w:b/>
                <w:bCs/>
              </w:rPr>
              <w:t>Na</w:t>
            </w:r>
            <w:r w:rsidRPr="00A73B31">
              <w:rPr>
                <w:rFonts w:ascii="Arial" w:eastAsia="Arial" w:hAnsi="Arial" w:cs="Arial"/>
                <w:b/>
                <w:bCs/>
                <w:spacing w:val="-1"/>
              </w:rPr>
              <w:t>me</w:t>
            </w:r>
            <w:r>
              <w:rPr>
                <w:rFonts w:ascii="Arial" w:eastAsia="Arial" w:hAnsi="Arial" w:cs="Arial"/>
                <w:b/>
                <w:bCs/>
                <w:spacing w:val="-1"/>
              </w:rPr>
              <w:t xml:space="preserve"> of Deceased</w:t>
            </w:r>
            <w:r w:rsidRPr="00A73B31">
              <w:rPr>
                <w:rFonts w:ascii="Arial" w:eastAsia="Arial" w:hAnsi="Arial" w:cs="Arial"/>
                <w:b/>
                <w:bCs/>
              </w:rPr>
              <w:t>:</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C8266F" w:rsidRPr="00A73B31" w:rsidRDefault="00481CC2" w:rsidP="00C8266F">
            <w:r>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1F782C"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F782C" w:rsidRPr="00A73B31" w:rsidRDefault="00530D29" w:rsidP="00C8266F">
            <w:pPr>
              <w:ind w:left="102" w:right="-20"/>
              <w:rPr>
                <w:rFonts w:ascii="Arial" w:eastAsia="Arial" w:hAnsi="Arial" w:cs="Arial"/>
                <w:b/>
                <w:bCs/>
              </w:rPr>
            </w:pPr>
            <w:r>
              <w:rPr>
                <w:rFonts w:ascii="Arial" w:eastAsia="Arial" w:hAnsi="Arial" w:cs="Arial"/>
                <w:b/>
                <w:bCs/>
              </w:rPr>
              <w:t>Sex:</w:t>
            </w:r>
          </w:p>
        </w:tc>
        <w:tc>
          <w:tcPr>
            <w:tcW w:w="2705" w:type="dxa"/>
            <w:tcBorders>
              <w:top w:val="single" w:sz="4" w:space="0" w:color="000000"/>
              <w:left w:val="single" w:sz="4" w:space="0" w:color="000000"/>
              <w:bottom w:val="single" w:sz="4" w:space="0" w:color="000000"/>
              <w:right w:val="single" w:sz="4" w:space="0" w:color="auto"/>
            </w:tcBorders>
            <w:vAlign w:val="center"/>
          </w:tcPr>
          <w:p w:rsidR="001F782C" w:rsidRPr="00A73B31" w:rsidRDefault="009D006F" w:rsidP="00C8266F">
            <w:pPr>
              <w:ind w:left="102" w:right="-20"/>
              <w:rPr>
                <w:rFonts w:ascii="Arial" w:eastAsia="Arial" w:hAnsi="Arial" w:cs="Arial"/>
                <w:b/>
                <w:bCs/>
              </w:rPr>
            </w:pPr>
            <w:r>
              <w:rPr>
                <w:rFonts w:ascii="Arial" w:hAnsi="Arial" w:cs="Arial"/>
                <w:b/>
              </w:rPr>
              <w:fldChar w:fldCharType="begin">
                <w:ffData>
                  <w:name w:val="Check1"/>
                  <w:enabled/>
                  <w:calcOnExit w:val="0"/>
                  <w:checkBox>
                    <w:sizeAuto/>
                    <w:default w:val="0"/>
                  </w:checkBox>
                </w:ffData>
              </w:fldChar>
            </w:r>
            <w:bookmarkStart w:id="2" w:name="Check1"/>
            <w:r>
              <w:rPr>
                <w:rFonts w:ascii="Arial" w:hAnsi="Arial" w:cs="Arial"/>
                <w:b/>
              </w:rPr>
              <w:instrText xml:space="preserve"> FORMCHECKBOX </w:instrText>
            </w:r>
            <w:r w:rsidR="002717EE">
              <w:rPr>
                <w:rFonts w:ascii="Arial" w:hAnsi="Arial" w:cs="Arial"/>
                <w:b/>
              </w:rPr>
            </w:r>
            <w:r w:rsidR="002717EE">
              <w:rPr>
                <w:rFonts w:ascii="Arial" w:hAnsi="Arial" w:cs="Arial"/>
                <w:b/>
              </w:rPr>
              <w:fldChar w:fldCharType="separate"/>
            </w:r>
            <w:r>
              <w:rPr>
                <w:rFonts w:ascii="Arial" w:hAnsi="Arial" w:cs="Arial"/>
                <w:b/>
              </w:rPr>
              <w:fldChar w:fldCharType="end"/>
            </w:r>
            <w:bookmarkEnd w:id="2"/>
            <w:r w:rsidR="00530D29">
              <w:rPr>
                <w:rFonts w:ascii="Arial" w:hAnsi="Arial" w:cs="Arial"/>
                <w:b/>
              </w:rPr>
              <w:t xml:space="preserve"> Male</w:t>
            </w:r>
            <w:r w:rsidR="00530D29">
              <w:rPr>
                <w:rFonts w:ascii="Arial" w:hAnsi="Arial" w:cs="Arial"/>
                <w:b/>
              </w:rPr>
              <w:tab/>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2717EE">
              <w:rPr>
                <w:rFonts w:ascii="Arial" w:hAnsi="Arial" w:cs="Arial"/>
                <w:b/>
              </w:rPr>
            </w:r>
            <w:r w:rsidR="002717EE">
              <w:rPr>
                <w:rFonts w:ascii="Arial" w:hAnsi="Arial" w:cs="Arial"/>
                <w:b/>
              </w:rPr>
              <w:fldChar w:fldCharType="separate"/>
            </w:r>
            <w:r>
              <w:rPr>
                <w:rFonts w:ascii="Arial" w:hAnsi="Arial" w:cs="Arial"/>
                <w:b/>
              </w:rPr>
              <w:fldChar w:fldCharType="end"/>
            </w:r>
            <w:r>
              <w:rPr>
                <w:rFonts w:ascii="Arial" w:hAnsi="Arial" w:cs="Arial"/>
                <w:b/>
              </w:rPr>
              <w:t xml:space="preserve"> </w:t>
            </w:r>
            <w:r w:rsidR="00530D29">
              <w:rPr>
                <w:rFonts w:ascii="Arial" w:hAnsi="Arial" w:cs="Arial"/>
                <w:b/>
              </w:rPr>
              <w:t xml:space="preserve"> Female</w:t>
            </w:r>
          </w:p>
        </w:tc>
        <w:tc>
          <w:tcPr>
            <w:tcW w:w="2126" w:type="dxa"/>
            <w:tcBorders>
              <w:top w:val="single" w:sz="4" w:space="0" w:color="000000"/>
              <w:left w:val="single" w:sz="4" w:space="0" w:color="auto"/>
              <w:bottom w:val="single" w:sz="4" w:space="0" w:color="000000"/>
              <w:right w:val="single" w:sz="4" w:space="0" w:color="auto"/>
            </w:tcBorders>
            <w:shd w:val="clear" w:color="auto" w:fill="F2F2F2"/>
            <w:vAlign w:val="center"/>
          </w:tcPr>
          <w:p w:rsidR="001F782C" w:rsidRPr="00A73B31" w:rsidRDefault="00530D29" w:rsidP="00C8266F">
            <w:pPr>
              <w:ind w:left="102" w:right="-20"/>
              <w:rPr>
                <w:rFonts w:ascii="Arial" w:eastAsia="Arial" w:hAnsi="Arial" w:cs="Arial"/>
                <w:b/>
                <w:bCs/>
              </w:rPr>
            </w:pPr>
            <w:r>
              <w:rPr>
                <w:rFonts w:ascii="Arial" w:eastAsia="Arial" w:hAnsi="Arial" w:cs="Arial"/>
                <w:b/>
                <w:bCs/>
              </w:rPr>
              <w:t>Place of Birth:</w:t>
            </w:r>
          </w:p>
        </w:tc>
        <w:tc>
          <w:tcPr>
            <w:tcW w:w="3172" w:type="dxa"/>
            <w:tcBorders>
              <w:top w:val="single" w:sz="4" w:space="0" w:color="000000"/>
              <w:left w:val="single" w:sz="4" w:space="0" w:color="auto"/>
              <w:bottom w:val="single" w:sz="4" w:space="0" w:color="000000"/>
              <w:right w:val="single" w:sz="4" w:space="0" w:color="000000"/>
            </w:tcBorders>
            <w:vAlign w:val="center"/>
          </w:tcPr>
          <w:p w:rsidR="001F782C" w:rsidRPr="00A73B31" w:rsidRDefault="00481CC2" w:rsidP="00481CC2">
            <w:pPr>
              <w:ind w:right="-20"/>
              <w:rPr>
                <w:rFonts w:ascii="Arial" w:eastAsia="Arial" w:hAnsi="Arial" w:cs="Arial"/>
                <w:b/>
                <w:bCs/>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782C">
              <w:rPr>
                <w:rFonts w:ascii="Arial" w:hAnsi="Arial" w:cs="Arial"/>
                <w:b/>
              </w:rPr>
              <w:tab/>
            </w:r>
          </w:p>
        </w:tc>
      </w:tr>
      <w:tr w:rsidR="00C8266F"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266F" w:rsidRPr="00A73B31" w:rsidRDefault="00C8266F" w:rsidP="00C8266F">
            <w:pPr>
              <w:ind w:left="102" w:right="-20"/>
              <w:rPr>
                <w:rFonts w:ascii="Arial" w:eastAsia="Arial" w:hAnsi="Arial" w:cs="Arial"/>
                <w:b/>
                <w:bCs/>
              </w:rPr>
            </w:pPr>
            <w:r>
              <w:rPr>
                <w:rFonts w:ascii="Arial" w:eastAsia="Arial" w:hAnsi="Arial" w:cs="Arial"/>
                <w:b/>
                <w:bCs/>
              </w:rPr>
              <w:t>Date of Birth:</w:t>
            </w:r>
          </w:p>
        </w:tc>
        <w:tc>
          <w:tcPr>
            <w:tcW w:w="2705" w:type="dxa"/>
            <w:tcBorders>
              <w:top w:val="single" w:sz="4" w:space="0" w:color="000000"/>
              <w:left w:val="single" w:sz="4" w:space="0" w:color="000000"/>
              <w:bottom w:val="single" w:sz="4" w:space="0" w:color="000000"/>
              <w:right w:val="single" w:sz="4" w:space="0" w:color="auto"/>
            </w:tcBorders>
            <w:vAlign w:val="center"/>
          </w:tcPr>
          <w:p w:rsidR="00C8266F" w:rsidRPr="00A73B31" w:rsidRDefault="00481CC2" w:rsidP="00481CC2">
            <w:pPr>
              <w:rPr>
                <w:rFonts w:ascii="Arial" w:hAnsi="Arial" w:cs="Arial"/>
                <w:b/>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000000"/>
              <w:left w:val="single" w:sz="4" w:space="0" w:color="auto"/>
              <w:bottom w:val="single" w:sz="4" w:space="0" w:color="000000"/>
              <w:right w:val="single" w:sz="4" w:space="0" w:color="auto"/>
            </w:tcBorders>
            <w:shd w:val="clear" w:color="auto" w:fill="F2F2F2"/>
            <w:vAlign w:val="center"/>
          </w:tcPr>
          <w:p w:rsidR="00C8266F" w:rsidRPr="00A73B31" w:rsidRDefault="00530D29" w:rsidP="002D79EB">
            <w:pPr>
              <w:ind w:left="102" w:right="-20"/>
              <w:rPr>
                <w:rFonts w:ascii="Arial" w:eastAsia="Arial" w:hAnsi="Arial" w:cs="Arial"/>
                <w:b/>
                <w:bCs/>
              </w:rPr>
            </w:pPr>
            <w:r>
              <w:rPr>
                <w:rFonts w:ascii="Arial" w:eastAsia="Arial" w:hAnsi="Arial" w:cs="Arial"/>
                <w:b/>
                <w:bCs/>
              </w:rPr>
              <w:t>Age:</w:t>
            </w:r>
          </w:p>
        </w:tc>
        <w:tc>
          <w:tcPr>
            <w:tcW w:w="3172" w:type="dxa"/>
            <w:tcBorders>
              <w:top w:val="single" w:sz="4" w:space="0" w:color="000000"/>
              <w:left w:val="single" w:sz="4" w:space="0" w:color="auto"/>
              <w:bottom w:val="single" w:sz="4" w:space="0" w:color="000000"/>
              <w:right w:val="single" w:sz="4" w:space="0" w:color="000000"/>
            </w:tcBorders>
            <w:vAlign w:val="center"/>
          </w:tcPr>
          <w:p w:rsidR="00C8266F" w:rsidRPr="00A73B31" w:rsidRDefault="00481CC2" w:rsidP="00481CC2">
            <w:pPr>
              <w:rPr>
                <w:rFonts w:ascii="Arial" w:hAnsi="Arial" w:cs="Arial"/>
                <w:b/>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66F"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266F" w:rsidRPr="00A73B31" w:rsidRDefault="00C8266F" w:rsidP="00C8266F">
            <w:pPr>
              <w:ind w:left="102" w:right="-20"/>
              <w:rPr>
                <w:rFonts w:ascii="Arial" w:eastAsia="Arial" w:hAnsi="Arial" w:cs="Arial"/>
                <w:b/>
                <w:bCs/>
              </w:rPr>
            </w:pPr>
            <w:r>
              <w:rPr>
                <w:rFonts w:ascii="Arial" w:eastAsia="Arial" w:hAnsi="Arial" w:cs="Arial"/>
                <w:b/>
                <w:bCs/>
              </w:rPr>
              <w:t>Date of Death:</w:t>
            </w:r>
          </w:p>
        </w:tc>
        <w:tc>
          <w:tcPr>
            <w:tcW w:w="2705" w:type="dxa"/>
            <w:tcBorders>
              <w:top w:val="single" w:sz="4" w:space="0" w:color="000000"/>
              <w:left w:val="single" w:sz="4" w:space="0" w:color="000000"/>
              <w:bottom w:val="single" w:sz="4" w:space="0" w:color="000000"/>
              <w:right w:val="single" w:sz="4" w:space="0" w:color="auto"/>
            </w:tcBorders>
            <w:vAlign w:val="center"/>
          </w:tcPr>
          <w:p w:rsidR="00C8266F" w:rsidRPr="00A73B31" w:rsidRDefault="00481CC2" w:rsidP="00481CC2">
            <w:pPr>
              <w:ind w:right="-20"/>
              <w:rPr>
                <w:rFonts w:ascii="Arial" w:eastAsia="Arial" w:hAnsi="Arial" w:cs="Arial"/>
                <w:b/>
                <w:bCs/>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000000"/>
              <w:left w:val="single" w:sz="4" w:space="0" w:color="auto"/>
              <w:bottom w:val="single" w:sz="4" w:space="0" w:color="000000"/>
              <w:right w:val="single" w:sz="4" w:space="0" w:color="auto"/>
            </w:tcBorders>
            <w:shd w:val="clear" w:color="auto" w:fill="F2F2F2"/>
            <w:vAlign w:val="center"/>
          </w:tcPr>
          <w:p w:rsidR="00C8266F" w:rsidRPr="00A73B31" w:rsidRDefault="00C8266F" w:rsidP="007A1FC0">
            <w:pPr>
              <w:ind w:left="102" w:right="-20"/>
              <w:rPr>
                <w:rFonts w:ascii="Arial" w:eastAsia="Arial" w:hAnsi="Arial" w:cs="Arial"/>
                <w:b/>
                <w:bCs/>
              </w:rPr>
            </w:pPr>
            <w:r>
              <w:rPr>
                <w:rFonts w:ascii="Arial" w:eastAsia="Arial" w:hAnsi="Arial" w:cs="Arial"/>
                <w:b/>
                <w:bCs/>
              </w:rPr>
              <w:t xml:space="preserve">Date of </w:t>
            </w:r>
            <w:r w:rsidR="007A1FC0">
              <w:rPr>
                <w:rFonts w:ascii="Arial" w:eastAsia="Arial" w:hAnsi="Arial" w:cs="Arial"/>
                <w:b/>
                <w:bCs/>
              </w:rPr>
              <w:t>Plaque Placement</w:t>
            </w:r>
            <w:r>
              <w:rPr>
                <w:rFonts w:ascii="Arial" w:eastAsia="Arial" w:hAnsi="Arial" w:cs="Arial"/>
                <w:b/>
                <w:bCs/>
              </w:rPr>
              <w:t>:</w:t>
            </w:r>
          </w:p>
        </w:tc>
        <w:tc>
          <w:tcPr>
            <w:tcW w:w="3172" w:type="dxa"/>
            <w:tcBorders>
              <w:top w:val="single" w:sz="4" w:space="0" w:color="000000"/>
              <w:left w:val="single" w:sz="4" w:space="0" w:color="auto"/>
              <w:bottom w:val="single" w:sz="4" w:space="0" w:color="000000"/>
              <w:right w:val="single" w:sz="4" w:space="0" w:color="000000"/>
            </w:tcBorders>
            <w:vAlign w:val="center"/>
          </w:tcPr>
          <w:p w:rsidR="00C8266F" w:rsidRPr="00A73B31" w:rsidRDefault="00481CC2" w:rsidP="00481CC2">
            <w:pPr>
              <w:ind w:right="-20"/>
              <w:rPr>
                <w:rFonts w:ascii="Arial" w:eastAsia="Arial" w:hAnsi="Arial" w:cs="Arial"/>
                <w:b/>
                <w:bCs/>
              </w:rPr>
            </w:pPr>
            <w:r>
              <w:rPr>
                <w:rFonts w:ascii="Arial" w:hAnsi="Arial" w:cs="Arial"/>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FC0" w:rsidRPr="00A73B31" w:rsidTr="008A08C3">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A1FC0" w:rsidRPr="00A73B31" w:rsidRDefault="007A1FC0" w:rsidP="008A08C3">
            <w:pPr>
              <w:ind w:left="102" w:right="-20"/>
              <w:rPr>
                <w:rFonts w:ascii="Arial" w:eastAsia="Arial" w:hAnsi="Arial" w:cs="Arial"/>
                <w:b/>
                <w:bCs/>
              </w:rPr>
            </w:pPr>
            <w:r>
              <w:rPr>
                <w:rFonts w:ascii="Arial" w:eastAsia="Arial" w:hAnsi="Arial" w:cs="Arial"/>
                <w:b/>
                <w:bCs/>
              </w:rPr>
              <w:t>Grave Number Plaque to be placed on:</w:t>
            </w:r>
          </w:p>
        </w:tc>
        <w:tc>
          <w:tcPr>
            <w:tcW w:w="2705" w:type="dxa"/>
            <w:tcBorders>
              <w:top w:val="single" w:sz="4" w:space="0" w:color="000000"/>
              <w:left w:val="single" w:sz="4" w:space="0" w:color="000000"/>
              <w:bottom w:val="single" w:sz="4" w:space="0" w:color="000000"/>
              <w:right w:val="single" w:sz="4" w:space="0" w:color="auto"/>
            </w:tcBorders>
            <w:vAlign w:val="center"/>
          </w:tcPr>
          <w:p w:rsidR="007A1FC0" w:rsidRPr="00A73B31" w:rsidRDefault="00481CC2" w:rsidP="008A08C3">
            <w:pPr>
              <w:rPr>
                <w:rFonts w:ascii="Arial" w:hAnsi="Arial" w:cs="Arial"/>
                <w:b/>
              </w:rPr>
            </w:pPr>
            <w:r>
              <w:rPr>
                <w:rFonts w:ascii="Arial" w:hAnsi="Arial" w:cs="Arial"/>
                <w:b/>
              </w:rPr>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000000"/>
              <w:left w:val="single" w:sz="4" w:space="0" w:color="auto"/>
              <w:bottom w:val="single" w:sz="4" w:space="0" w:color="000000"/>
              <w:right w:val="single" w:sz="4" w:space="0" w:color="auto"/>
            </w:tcBorders>
            <w:shd w:val="clear" w:color="auto" w:fill="F2F2F2"/>
            <w:vAlign w:val="center"/>
          </w:tcPr>
          <w:p w:rsidR="007A1FC0" w:rsidRPr="00A73B31" w:rsidRDefault="007A1FC0" w:rsidP="008A08C3">
            <w:pPr>
              <w:ind w:left="102" w:right="-20"/>
              <w:rPr>
                <w:rFonts w:ascii="Arial" w:eastAsia="Arial" w:hAnsi="Arial" w:cs="Arial"/>
                <w:b/>
                <w:bCs/>
              </w:rPr>
            </w:pPr>
            <w:r>
              <w:rPr>
                <w:rFonts w:ascii="Arial" w:eastAsia="Arial" w:hAnsi="Arial" w:cs="Arial"/>
                <w:b/>
                <w:bCs/>
              </w:rPr>
              <w:t>Religion:</w:t>
            </w:r>
          </w:p>
        </w:tc>
        <w:tc>
          <w:tcPr>
            <w:tcW w:w="3172" w:type="dxa"/>
            <w:tcBorders>
              <w:top w:val="single" w:sz="4" w:space="0" w:color="000000"/>
              <w:left w:val="single" w:sz="4" w:space="0" w:color="auto"/>
              <w:bottom w:val="single" w:sz="4" w:space="0" w:color="000000"/>
              <w:right w:val="single" w:sz="4" w:space="0" w:color="000000"/>
            </w:tcBorders>
            <w:vAlign w:val="center"/>
          </w:tcPr>
          <w:p w:rsidR="007A1FC0" w:rsidRPr="00A73B31" w:rsidRDefault="00481CC2" w:rsidP="00481CC2">
            <w:pPr>
              <w:rPr>
                <w:rFonts w:ascii="Arial" w:hAnsi="Arial" w:cs="Arial"/>
                <w:b/>
              </w:rPr>
            </w:pPr>
            <w:r>
              <w:rPr>
                <w:rFonts w:ascii="Arial" w:hAnsi="Arial" w:cs="Arial"/>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598"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0598" w:rsidRDefault="002C0598" w:rsidP="00C8266F">
            <w:pPr>
              <w:ind w:left="102" w:right="-20"/>
              <w:rPr>
                <w:rFonts w:ascii="Arial" w:eastAsia="Arial" w:hAnsi="Arial" w:cs="Arial"/>
                <w:b/>
                <w:bCs/>
              </w:rPr>
            </w:pPr>
            <w:r>
              <w:rPr>
                <w:rFonts w:ascii="Arial" w:eastAsia="Arial" w:hAnsi="Arial" w:cs="Arial"/>
                <w:b/>
                <w:bCs/>
              </w:rPr>
              <w:t>Where buried:</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2C0598" w:rsidRPr="00A73B31" w:rsidRDefault="00481CC2"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66F"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266F" w:rsidRPr="00A73B31" w:rsidRDefault="00962D12" w:rsidP="00C8266F">
            <w:pPr>
              <w:ind w:left="102" w:right="-20"/>
              <w:rPr>
                <w:rFonts w:ascii="Arial" w:eastAsia="Arial" w:hAnsi="Arial" w:cs="Arial"/>
                <w:b/>
                <w:bCs/>
              </w:rPr>
            </w:pPr>
            <w:r>
              <w:rPr>
                <w:rFonts w:ascii="Arial" w:eastAsia="Arial" w:hAnsi="Arial" w:cs="Arial"/>
                <w:b/>
                <w:bCs/>
              </w:rPr>
              <w:t>Last</w:t>
            </w:r>
            <w:r w:rsidR="00C8266F">
              <w:rPr>
                <w:rFonts w:ascii="Arial" w:eastAsia="Arial" w:hAnsi="Arial" w:cs="Arial"/>
                <w:b/>
                <w:bCs/>
              </w:rPr>
              <w:t xml:space="preserve"> Residence:</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C8266F" w:rsidRPr="00A73B31" w:rsidRDefault="00481CC2"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66F"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266F" w:rsidRPr="00A73B31" w:rsidRDefault="00C8266F" w:rsidP="00C8266F">
            <w:pPr>
              <w:ind w:left="102" w:right="-20"/>
              <w:rPr>
                <w:rFonts w:ascii="Arial" w:eastAsia="Arial" w:hAnsi="Arial" w:cs="Arial"/>
                <w:b/>
                <w:bCs/>
              </w:rPr>
            </w:pPr>
            <w:r>
              <w:rPr>
                <w:rFonts w:ascii="Arial" w:eastAsia="Arial" w:hAnsi="Arial" w:cs="Arial"/>
                <w:b/>
                <w:bCs/>
              </w:rPr>
              <w:t>Occupation:</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C8266F" w:rsidRPr="00A73B31" w:rsidRDefault="00481CC2"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66F"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266F" w:rsidRDefault="00C8266F" w:rsidP="00C8266F">
            <w:pPr>
              <w:ind w:left="102" w:right="-20"/>
              <w:rPr>
                <w:rFonts w:ascii="Arial" w:eastAsia="Arial" w:hAnsi="Arial" w:cs="Arial"/>
                <w:b/>
                <w:bCs/>
              </w:rPr>
            </w:pPr>
            <w:r>
              <w:rPr>
                <w:rFonts w:ascii="Arial" w:eastAsia="Arial" w:hAnsi="Arial" w:cs="Arial"/>
                <w:b/>
                <w:bCs/>
              </w:rPr>
              <w:t>Where Died:</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C8266F" w:rsidRPr="00A73B31" w:rsidRDefault="00481CC2"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66F"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266F" w:rsidRPr="00A73B31" w:rsidRDefault="00C8266F" w:rsidP="00C8266F">
            <w:pPr>
              <w:ind w:left="102" w:right="-20"/>
              <w:rPr>
                <w:rFonts w:ascii="Arial" w:eastAsia="Arial" w:hAnsi="Arial" w:cs="Arial"/>
                <w:b/>
                <w:bCs/>
              </w:rPr>
            </w:pPr>
            <w:r>
              <w:rPr>
                <w:rFonts w:ascii="Arial" w:eastAsia="Arial" w:hAnsi="Arial" w:cs="Arial"/>
                <w:b/>
                <w:bCs/>
              </w:rPr>
              <w:t>Medical Attendant:</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C8266F" w:rsidRPr="00A73B31" w:rsidRDefault="00481CC2"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66F"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266F" w:rsidRPr="00A73B31" w:rsidRDefault="00C8266F" w:rsidP="00C8266F">
            <w:pPr>
              <w:ind w:left="102" w:right="-20"/>
              <w:rPr>
                <w:rFonts w:ascii="Arial" w:eastAsia="Arial" w:hAnsi="Arial" w:cs="Arial"/>
                <w:b/>
                <w:bCs/>
              </w:rPr>
            </w:pPr>
            <w:r>
              <w:rPr>
                <w:rFonts w:ascii="Arial" w:eastAsia="Arial" w:hAnsi="Arial" w:cs="Arial"/>
                <w:b/>
                <w:bCs/>
              </w:rPr>
              <w:t>Name of Mother:</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C8266F" w:rsidRPr="00A73B31" w:rsidRDefault="00481CC2"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66F" w:rsidRPr="00A73B31" w:rsidTr="002C0598">
        <w:trPr>
          <w:trHeight w:hRule="exact" w:val="567"/>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266F" w:rsidRDefault="00C8266F" w:rsidP="00C8266F">
            <w:pPr>
              <w:ind w:left="102" w:right="-20"/>
              <w:rPr>
                <w:rFonts w:ascii="Arial" w:eastAsia="Arial" w:hAnsi="Arial" w:cs="Arial"/>
                <w:b/>
                <w:bCs/>
              </w:rPr>
            </w:pPr>
            <w:r>
              <w:rPr>
                <w:rFonts w:ascii="Arial" w:eastAsia="Arial" w:hAnsi="Arial" w:cs="Arial"/>
                <w:b/>
                <w:bCs/>
              </w:rPr>
              <w:t>Name of Father:</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C8266F" w:rsidRPr="00A73B31" w:rsidRDefault="00481CC2"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FC0" w:rsidRPr="00A73B31" w:rsidTr="009D006F">
        <w:trPr>
          <w:trHeight w:val="3915"/>
          <w:jc w:val="center"/>
        </w:trPr>
        <w:tc>
          <w:tcPr>
            <w:tcW w:w="2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A1FC0" w:rsidRPr="00A73B31" w:rsidRDefault="007A1FC0" w:rsidP="008A08C3">
            <w:pPr>
              <w:ind w:left="102" w:right="-20"/>
              <w:rPr>
                <w:rFonts w:ascii="Arial" w:eastAsia="Arial" w:hAnsi="Arial" w:cs="Arial"/>
                <w:b/>
                <w:bCs/>
              </w:rPr>
            </w:pPr>
            <w:r>
              <w:rPr>
                <w:rFonts w:ascii="Arial" w:eastAsia="Arial" w:hAnsi="Arial" w:cs="Arial"/>
                <w:b/>
                <w:bCs/>
              </w:rPr>
              <w:t>Plaque Details and inscription:</w:t>
            </w:r>
          </w:p>
        </w:tc>
        <w:tc>
          <w:tcPr>
            <w:tcW w:w="8003" w:type="dxa"/>
            <w:gridSpan w:val="3"/>
            <w:tcBorders>
              <w:top w:val="single" w:sz="4" w:space="0" w:color="000000"/>
              <w:left w:val="single" w:sz="4" w:space="0" w:color="000000"/>
              <w:bottom w:val="single" w:sz="4" w:space="0" w:color="000000"/>
              <w:right w:val="single" w:sz="4" w:space="0" w:color="000000"/>
            </w:tcBorders>
            <w:vAlign w:val="center"/>
          </w:tcPr>
          <w:p w:rsidR="007A1FC0" w:rsidRPr="00A73B31" w:rsidRDefault="009D006F" w:rsidP="008A08C3">
            <w:pPr>
              <w:rPr>
                <w:rFonts w:ascii="Arial" w:hAnsi="Arial" w:cs="Arial"/>
                <w:b/>
              </w:rPr>
            </w:pPr>
            <w:r>
              <w:t xml:space="preserve"> </w:t>
            </w:r>
            <w:r w:rsidR="00481CC2">
              <w:fldChar w:fldCharType="begin">
                <w:ffData>
                  <w:name w:val="Text1"/>
                  <w:enabled/>
                  <w:calcOnExit w:val="0"/>
                  <w:textInput/>
                </w:ffData>
              </w:fldChar>
            </w:r>
            <w:r w:rsidR="00481CC2">
              <w:instrText xml:space="preserve"> FORMTEXT </w:instrText>
            </w:r>
            <w:r w:rsidR="00481CC2">
              <w:fldChar w:fldCharType="separate"/>
            </w:r>
            <w:r w:rsidR="00481CC2">
              <w:rPr>
                <w:noProof/>
              </w:rPr>
              <w:t> </w:t>
            </w:r>
            <w:r w:rsidR="00481CC2">
              <w:rPr>
                <w:noProof/>
              </w:rPr>
              <w:t> </w:t>
            </w:r>
            <w:r w:rsidR="00481CC2">
              <w:rPr>
                <w:noProof/>
              </w:rPr>
              <w:t> </w:t>
            </w:r>
            <w:r w:rsidR="00481CC2">
              <w:rPr>
                <w:noProof/>
              </w:rPr>
              <w:t> </w:t>
            </w:r>
            <w:r w:rsidR="00481CC2">
              <w:rPr>
                <w:noProof/>
              </w:rPr>
              <w:t> </w:t>
            </w:r>
            <w:r w:rsidR="00481CC2">
              <w:fldChar w:fldCharType="end"/>
            </w:r>
          </w:p>
        </w:tc>
      </w:tr>
    </w:tbl>
    <w:p w:rsidR="00424346" w:rsidRDefault="00424346"/>
    <w:p w:rsidR="00530D29" w:rsidRDefault="00530D29">
      <w:pPr>
        <w:sectPr w:rsidR="00530D29" w:rsidSect="002717EE">
          <w:footerReference w:type="default" r:id="rId8"/>
          <w:headerReference w:type="first" r:id="rId9"/>
          <w:footerReference w:type="first" r:id="rId10"/>
          <w:pgSz w:w="11907" w:h="16840" w:code="9"/>
          <w:pgMar w:top="720" w:right="720" w:bottom="720" w:left="720" w:header="425" w:footer="284" w:gutter="0"/>
          <w:cols w:space="720"/>
          <w:titlePg/>
          <w:docGrid w:linePitch="272"/>
        </w:sectPr>
      </w:pPr>
    </w:p>
    <w:p w:rsidR="00424346" w:rsidRDefault="00424346"/>
    <w:p w:rsidR="00424346" w:rsidRDefault="00424346"/>
    <w:tbl>
      <w:tblPr>
        <w:tblW w:w="10658" w:type="dxa"/>
        <w:jc w:val="center"/>
        <w:tblLayout w:type="fixed"/>
        <w:tblCellMar>
          <w:left w:w="0" w:type="dxa"/>
          <w:right w:w="0" w:type="dxa"/>
        </w:tblCellMar>
        <w:tblLook w:val="01E0" w:firstRow="1" w:lastRow="1" w:firstColumn="1" w:lastColumn="1" w:noHBand="0" w:noVBand="0"/>
      </w:tblPr>
      <w:tblGrid>
        <w:gridCol w:w="2656"/>
        <w:gridCol w:w="3180"/>
        <w:gridCol w:w="1613"/>
        <w:gridCol w:w="3209"/>
      </w:tblGrid>
      <w:tr w:rsidR="00424346" w:rsidRPr="00A73B31" w:rsidTr="00E33C3E">
        <w:trPr>
          <w:trHeight w:hRule="exact" w:val="567"/>
          <w:jc w:val="center"/>
        </w:trPr>
        <w:tc>
          <w:tcPr>
            <w:tcW w:w="1065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24346" w:rsidRPr="00A73B31" w:rsidRDefault="00424346" w:rsidP="00C8266F">
            <w:pPr>
              <w:ind w:left="102" w:right="-20"/>
              <w:rPr>
                <w:rFonts w:ascii="Arial" w:eastAsia="Arial" w:hAnsi="Arial" w:cs="Arial"/>
                <w:b/>
                <w:bCs/>
              </w:rPr>
            </w:pPr>
            <w:r>
              <w:rPr>
                <w:rFonts w:ascii="Arial" w:eastAsia="Arial" w:hAnsi="Arial" w:cs="Arial"/>
                <w:b/>
                <w:bCs/>
              </w:rPr>
              <w:t>Applicant Details</w:t>
            </w:r>
          </w:p>
        </w:tc>
      </w:tr>
      <w:tr w:rsidR="00424346" w:rsidRPr="00A73B31" w:rsidTr="00E33C3E">
        <w:trPr>
          <w:trHeight w:hRule="exact" w:val="567"/>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4346" w:rsidRDefault="00424346" w:rsidP="00C8266F">
            <w:pPr>
              <w:ind w:left="102" w:right="-20"/>
              <w:rPr>
                <w:rFonts w:ascii="Arial" w:eastAsia="Arial" w:hAnsi="Arial" w:cs="Arial"/>
                <w:b/>
                <w:bCs/>
              </w:rPr>
            </w:pPr>
            <w:r>
              <w:rPr>
                <w:rFonts w:ascii="Arial" w:eastAsia="Arial" w:hAnsi="Arial" w:cs="Arial"/>
                <w:b/>
                <w:bCs/>
              </w:rPr>
              <w:t>Name of Person Making Arrangements:</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424346" w:rsidRPr="00A73B31" w:rsidRDefault="009D006F"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877" w:rsidRPr="00A73B31" w:rsidTr="00F82877">
        <w:trPr>
          <w:trHeight w:hRule="exact" w:val="567"/>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82877" w:rsidRDefault="00F82877" w:rsidP="00F82877">
            <w:pPr>
              <w:ind w:left="102" w:right="-20"/>
              <w:rPr>
                <w:rFonts w:ascii="Arial" w:eastAsia="Arial" w:hAnsi="Arial" w:cs="Arial"/>
                <w:b/>
                <w:bCs/>
              </w:rPr>
            </w:pPr>
            <w:r>
              <w:rPr>
                <w:rFonts w:ascii="Arial" w:eastAsia="Arial" w:hAnsi="Arial" w:cs="Arial"/>
                <w:b/>
                <w:bCs/>
              </w:rPr>
              <w:t>Phone (W):</w:t>
            </w:r>
          </w:p>
        </w:tc>
        <w:tc>
          <w:tcPr>
            <w:tcW w:w="3180" w:type="dxa"/>
            <w:tcBorders>
              <w:top w:val="single" w:sz="4" w:space="0" w:color="000000"/>
              <w:left w:val="single" w:sz="4" w:space="0" w:color="000000"/>
              <w:bottom w:val="single" w:sz="4" w:space="0" w:color="000000"/>
              <w:right w:val="single" w:sz="4" w:space="0" w:color="auto"/>
            </w:tcBorders>
            <w:vAlign w:val="center"/>
          </w:tcPr>
          <w:p w:rsidR="00F82877" w:rsidRPr="00A73B31" w:rsidRDefault="009D006F"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3" w:type="dxa"/>
            <w:tcBorders>
              <w:top w:val="single" w:sz="4" w:space="0" w:color="000000"/>
              <w:left w:val="single" w:sz="4" w:space="0" w:color="auto"/>
              <w:bottom w:val="single" w:sz="4" w:space="0" w:color="000000"/>
              <w:right w:val="single" w:sz="4" w:space="0" w:color="auto"/>
            </w:tcBorders>
            <w:shd w:val="clear" w:color="auto" w:fill="F2F2F2"/>
            <w:vAlign w:val="center"/>
          </w:tcPr>
          <w:p w:rsidR="00F82877" w:rsidRPr="00A73B31" w:rsidRDefault="00F82877" w:rsidP="00C8266F">
            <w:pPr>
              <w:ind w:left="102" w:right="-20"/>
              <w:rPr>
                <w:rFonts w:ascii="Arial" w:eastAsia="Arial" w:hAnsi="Arial" w:cs="Arial"/>
                <w:b/>
                <w:bCs/>
              </w:rPr>
            </w:pPr>
            <w:r>
              <w:rPr>
                <w:rFonts w:ascii="Arial" w:eastAsia="Arial" w:hAnsi="Arial" w:cs="Arial"/>
                <w:b/>
                <w:bCs/>
              </w:rPr>
              <w:t>Phone (H):</w:t>
            </w:r>
          </w:p>
        </w:tc>
        <w:tc>
          <w:tcPr>
            <w:tcW w:w="3209" w:type="dxa"/>
            <w:tcBorders>
              <w:top w:val="single" w:sz="4" w:space="0" w:color="000000"/>
              <w:left w:val="single" w:sz="4" w:space="0" w:color="auto"/>
              <w:bottom w:val="single" w:sz="4" w:space="0" w:color="000000"/>
              <w:right w:val="single" w:sz="4" w:space="0" w:color="000000"/>
            </w:tcBorders>
            <w:vAlign w:val="center"/>
          </w:tcPr>
          <w:p w:rsidR="00F82877" w:rsidRPr="00A73B31" w:rsidRDefault="009D006F"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877" w:rsidRPr="00A73B31" w:rsidTr="00F82877">
        <w:trPr>
          <w:trHeight w:hRule="exact" w:val="567"/>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82877" w:rsidRDefault="00F82877" w:rsidP="00C8266F">
            <w:pPr>
              <w:ind w:left="102" w:right="-20"/>
              <w:rPr>
                <w:rFonts w:ascii="Arial" w:eastAsia="Arial" w:hAnsi="Arial" w:cs="Arial"/>
                <w:b/>
                <w:bCs/>
              </w:rPr>
            </w:pPr>
            <w:r>
              <w:rPr>
                <w:rFonts w:ascii="Arial" w:eastAsia="Arial" w:hAnsi="Arial" w:cs="Arial"/>
                <w:b/>
                <w:bCs/>
              </w:rPr>
              <w:t>Mobile:</w:t>
            </w:r>
          </w:p>
        </w:tc>
        <w:tc>
          <w:tcPr>
            <w:tcW w:w="3180" w:type="dxa"/>
            <w:tcBorders>
              <w:top w:val="single" w:sz="4" w:space="0" w:color="000000"/>
              <w:left w:val="single" w:sz="4" w:space="0" w:color="000000"/>
              <w:bottom w:val="single" w:sz="4" w:space="0" w:color="000000"/>
              <w:right w:val="single" w:sz="4" w:space="0" w:color="auto"/>
            </w:tcBorders>
            <w:vAlign w:val="center"/>
          </w:tcPr>
          <w:p w:rsidR="00F82877" w:rsidRPr="00A73B31" w:rsidRDefault="009D006F"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3" w:type="dxa"/>
            <w:tcBorders>
              <w:top w:val="single" w:sz="4" w:space="0" w:color="000000"/>
              <w:left w:val="single" w:sz="4" w:space="0" w:color="auto"/>
              <w:bottom w:val="single" w:sz="4" w:space="0" w:color="000000"/>
              <w:right w:val="single" w:sz="4" w:space="0" w:color="auto"/>
            </w:tcBorders>
            <w:shd w:val="clear" w:color="auto" w:fill="F2F2F2"/>
            <w:vAlign w:val="center"/>
          </w:tcPr>
          <w:p w:rsidR="00F82877" w:rsidRPr="00A73B31" w:rsidRDefault="003257F7" w:rsidP="00C8266F">
            <w:pPr>
              <w:ind w:left="102" w:right="-20"/>
              <w:rPr>
                <w:rFonts w:ascii="Arial" w:eastAsia="Arial" w:hAnsi="Arial" w:cs="Arial"/>
                <w:b/>
                <w:bCs/>
              </w:rPr>
            </w:pPr>
            <w:r>
              <w:rPr>
                <w:rFonts w:ascii="Arial" w:eastAsia="Arial" w:hAnsi="Arial" w:cs="Arial"/>
                <w:b/>
                <w:bCs/>
              </w:rPr>
              <w:t>Fax:</w:t>
            </w:r>
          </w:p>
        </w:tc>
        <w:tc>
          <w:tcPr>
            <w:tcW w:w="3209" w:type="dxa"/>
            <w:tcBorders>
              <w:top w:val="single" w:sz="4" w:space="0" w:color="000000"/>
              <w:left w:val="single" w:sz="4" w:space="0" w:color="auto"/>
              <w:bottom w:val="single" w:sz="4" w:space="0" w:color="000000"/>
              <w:right w:val="single" w:sz="4" w:space="0" w:color="000000"/>
            </w:tcBorders>
            <w:vAlign w:val="center"/>
          </w:tcPr>
          <w:p w:rsidR="00F82877" w:rsidRPr="00A73B31" w:rsidRDefault="009D006F"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7F7" w:rsidRPr="00A73B31" w:rsidTr="00F82877">
        <w:trPr>
          <w:trHeight w:hRule="exact" w:val="567"/>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257F7" w:rsidRDefault="003257F7" w:rsidP="00C8266F">
            <w:pPr>
              <w:ind w:left="102" w:right="-20"/>
              <w:rPr>
                <w:rFonts w:ascii="Arial" w:eastAsia="Arial" w:hAnsi="Arial" w:cs="Arial"/>
                <w:b/>
                <w:bCs/>
              </w:rPr>
            </w:pPr>
            <w:r>
              <w:rPr>
                <w:rFonts w:ascii="Arial" w:eastAsia="Arial" w:hAnsi="Arial" w:cs="Arial"/>
                <w:b/>
                <w:bCs/>
              </w:rPr>
              <w:t>Email:</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3257F7" w:rsidRPr="00A73B31" w:rsidRDefault="009D006F"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7F7" w:rsidRPr="00A73B31" w:rsidTr="00F82877">
        <w:trPr>
          <w:trHeight w:hRule="exact" w:val="567"/>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257F7" w:rsidRDefault="003257F7" w:rsidP="00C8266F">
            <w:pPr>
              <w:ind w:left="102" w:right="-20"/>
              <w:rPr>
                <w:rFonts w:ascii="Arial" w:eastAsia="Arial" w:hAnsi="Arial" w:cs="Arial"/>
                <w:b/>
                <w:bCs/>
              </w:rPr>
            </w:pPr>
            <w:r>
              <w:rPr>
                <w:rFonts w:ascii="Arial" w:eastAsia="Arial" w:hAnsi="Arial" w:cs="Arial"/>
                <w:b/>
                <w:bCs/>
              </w:rPr>
              <w:t>Preferred Contact Method:</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3257F7" w:rsidRPr="00A73B31" w:rsidRDefault="009D006F" w:rsidP="009D006F">
            <w:pPr>
              <w:ind w:right="-20"/>
              <w:rPr>
                <w:rFonts w:ascii="Arial" w:eastAsia="Arial" w:hAnsi="Arial" w:cs="Arial"/>
                <w:b/>
                <w:bCs/>
              </w:rPr>
            </w:pPr>
            <w:r>
              <w:rPr>
                <w:rFonts w:ascii="Arial" w:eastAsia="Arial" w:hAnsi="Arial" w:cs="Arial"/>
                <w:b/>
                <w:bCs/>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2717EE">
              <w:rPr>
                <w:rFonts w:ascii="Arial" w:hAnsi="Arial" w:cs="Arial"/>
                <w:b/>
              </w:rPr>
            </w:r>
            <w:r w:rsidR="002717EE">
              <w:rPr>
                <w:rFonts w:ascii="Arial" w:hAnsi="Arial" w:cs="Arial"/>
                <w:b/>
              </w:rPr>
              <w:fldChar w:fldCharType="separate"/>
            </w:r>
            <w:r>
              <w:rPr>
                <w:rFonts w:ascii="Arial" w:hAnsi="Arial" w:cs="Arial"/>
                <w:b/>
              </w:rPr>
              <w:fldChar w:fldCharType="end"/>
            </w:r>
            <w:r>
              <w:rPr>
                <w:rFonts w:ascii="Arial" w:hAnsi="Arial" w:cs="Arial"/>
                <w:b/>
              </w:rPr>
              <w:t xml:space="preserve"> </w:t>
            </w:r>
            <w:r w:rsidR="003257F7" w:rsidRPr="004510BB">
              <w:rPr>
                <w:rFonts w:ascii="Arial" w:eastAsia="Arial" w:hAnsi="Arial" w:cs="Arial"/>
                <w:b/>
                <w:bCs/>
              </w:rPr>
              <w:t xml:space="preserve"> Phone</w:t>
            </w:r>
            <w:r w:rsidR="003257F7" w:rsidRPr="004510BB">
              <w:rPr>
                <w:rFonts w:ascii="Arial" w:eastAsia="Arial" w:hAnsi="Arial" w:cs="Arial"/>
                <w:b/>
                <w:bCs/>
              </w:rPr>
              <w:tab/>
            </w:r>
            <w:r w:rsidR="003257F7" w:rsidRPr="004510BB">
              <w:rPr>
                <w:rFonts w:ascii="Arial" w:eastAsia="Arial" w:hAnsi="Arial" w:cs="Arial"/>
                <w:b/>
                <w:bCs/>
              </w:rPr>
              <w:tab/>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2717EE">
              <w:rPr>
                <w:rFonts w:ascii="Arial" w:hAnsi="Arial" w:cs="Arial"/>
                <w:b/>
              </w:rPr>
            </w:r>
            <w:r w:rsidR="002717EE">
              <w:rPr>
                <w:rFonts w:ascii="Arial" w:hAnsi="Arial" w:cs="Arial"/>
                <w:b/>
              </w:rPr>
              <w:fldChar w:fldCharType="separate"/>
            </w:r>
            <w:r>
              <w:rPr>
                <w:rFonts w:ascii="Arial" w:hAnsi="Arial" w:cs="Arial"/>
                <w:b/>
              </w:rPr>
              <w:fldChar w:fldCharType="end"/>
            </w:r>
            <w:r>
              <w:rPr>
                <w:rFonts w:ascii="Arial" w:hAnsi="Arial" w:cs="Arial"/>
                <w:b/>
              </w:rPr>
              <w:t xml:space="preserve"> </w:t>
            </w:r>
            <w:r w:rsidR="008F4F0F">
              <w:rPr>
                <w:rFonts w:ascii="Arial" w:eastAsia="Arial" w:hAnsi="Arial" w:cs="Arial"/>
                <w:b/>
                <w:bCs/>
              </w:rPr>
              <w:t xml:space="preserve"> Mail</w:t>
            </w:r>
            <w:r w:rsidR="008F4F0F">
              <w:rPr>
                <w:rFonts w:ascii="Arial" w:eastAsia="Arial" w:hAnsi="Arial" w:cs="Arial"/>
                <w:b/>
                <w:bCs/>
              </w:rPr>
              <w:tab/>
            </w:r>
            <w:r w:rsidR="003257F7" w:rsidRPr="004510BB">
              <w:rPr>
                <w:rFonts w:ascii="Arial" w:eastAsia="Arial" w:hAnsi="Arial" w:cs="Arial"/>
                <w:b/>
                <w:bCs/>
              </w:rPr>
              <w:tab/>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2717EE">
              <w:rPr>
                <w:rFonts w:ascii="Arial" w:hAnsi="Arial" w:cs="Arial"/>
                <w:b/>
              </w:rPr>
            </w:r>
            <w:r w:rsidR="002717EE">
              <w:rPr>
                <w:rFonts w:ascii="Arial" w:hAnsi="Arial" w:cs="Arial"/>
                <w:b/>
              </w:rPr>
              <w:fldChar w:fldCharType="separate"/>
            </w:r>
            <w:r>
              <w:rPr>
                <w:rFonts w:ascii="Arial" w:hAnsi="Arial" w:cs="Arial"/>
                <w:b/>
              </w:rPr>
              <w:fldChar w:fldCharType="end"/>
            </w:r>
            <w:r>
              <w:rPr>
                <w:rFonts w:ascii="Arial" w:hAnsi="Arial" w:cs="Arial"/>
                <w:b/>
              </w:rPr>
              <w:t xml:space="preserve"> </w:t>
            </w:r>
            <w:r w:rsidR="003257F7" w:rsidRPr="004510BB">
              <w:rPr>
                <w:rFonts w:ascii="Arial" w:eastAsia="Arial" w:hAnsi="Arial" w:cs="Arial"/>
                <w:b/>
                <w:bCs/>
              </w:rPr>
              <w:t xml:space="preserve"> Email</w:t>
            </w:r>
          </w:p>
        </w:tc>
      </w:tr>
      <w:tr w:rsidR="00F82877" w:rsidRPr="00A73B31" w:rsidTr="00F82877">
        <w:trPr>
          <w:trHeight w:hRule="exact" w:val="567"/>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82877" w:rsidRDefault="00F82877" w:rsidP="00C8266F">
            <w:pPr>
              <w:ind w:left="102" w:right="-20"/>
              <w:rPr>
                <w:rFonts w:ascii="Arial" w:eastAsia="Arial" w:hAnsi="Arial" w:cs="Arial"/>
                <w:b/>
                <w:bCs/>
              </w:rPr>
            </w:pPr>
            <w:r>
              <w:rPr>
                <w:rFonts w:ascii="Arial" w:eastAsia="Arial" w:hAnsi="Arial" w:cs="Arial"/>
                <w:b/>
                <w:bCs/>
              </w:rPr>
              <w:t>Expense to be paid by:</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F82877" w:rsidRPr="00A73B31" w:rsidRDefault="009D006F"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346" w:rsidRPr="00A73B31" w:rsidTr="00E33C3E">
        <w:trPr>
          <w:trHeight w:hRule="exact" w:val="1418"/>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4346" w:rsidRDefault="00424346" w:rsidP="00C8266F">
            <w:pPr>
              <w:ind w:left="102" w:right="-20"/>
              <w:rPr>
                <w:rFonts w:ascii="Arial" w:eastAsia="Arial" w:hAnsi="Arial" w:cs="Arial"/>
                <w:b/>
                <w:bCs/>
              </w:rPr>
            </w:pPr>
            <w:r>
              <w:rPr>
                <w:rFonts w:ascii="Arial" w:eastAsia="Arial" w:hAnsi="Arial" w:cs="Arial"/>
                <w:b/>
                <w:bCs/>
              </w:rPr>
              <w:t>Send account to:</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424346" w:rsidRDefault="009D006F" w:rsidP="00E33C3E">
            <w:pPr>
              <w:spacing w:after="120"/>
              <w:ind w:left="102" w:right="-20"/>
              <w:rPr>
                <w:rFonts w:ascii="Arial" w:eastAsia="Arial" w:hAnsi="Arial" w:cs="Arial"/>
                <w:b/>
                <w:bCs/>
              </w:rPr>
            </w:pPr>
            <w:r>
              <w:rPr>
                <w:rFonts w:ascii="Arial" w:eastAsia="Arial" w:hAnsi="Arial" w:cs="Arial"/>
                <w:b/>
                <w:bCs/>
              </w:rP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3C3E" w:rsidRDefault="00E33C3E" w:rsidP="00E33C3E">
            <w:pPr>
              <w:spacing w:after="120"/>
              <w:ind w:left="102" w:right="-20"/>
              <w:rPr>
                <w:rFonts w:ascii="Arial" w:eastAsia="Arial" w:hAnsi="Arial" w:cs="Arial"/>
                <w:b/>
                <w:bCs/>
              </w:rPr>
            </w:pPr>
            <w:r>
              <w:rPr>
                <w:rFonts w:ascii="Arial" w:eastAsia="Arial" w:hAnsi="Arial" w:cs="Arial"/>
                <w:b/>
                <w:bCs/>
              </w:rPr>
              <w:t>Address:</w:t>
            </w:r>
            <w:r w:rsidR="009D006F">
              <w:rPr>
                <w:rFonts w:ascii="Arial" w:eastAsia="Arial" w:hAnsi="Arial" w:cs="Arial"/>
                <w:b/>
                <w:bCs/>
              </w:rPr>
              <w:t xml:space="preserve"> </w:t>
            </w:r>
            <w:r w:rsidR="009D006F">
              <w:fldChar w:fldCharType="begin">
                <w:ffData>
                  <w:name w:val="Text1"/>
                  <w:enabled/>
                  <w:calcOnExit w:val="0"/>
                  <w:textInput/>
                </w:ffData>
              </w:fldChar>
            </w:r>
            <w:r w:rsidR="009D006F">
              <w:instrText xml:space="preserve"> FORMTEXT </w:instrText>
            </w:r>
            <w:r w:rsidR="009D006F">
              <w:fldChar w:fldCharType="separate"/>
            </w:r>
            <w:r w:rsidR="009D006F">
              <w:rPr>
                <w:noProof/>
              </w:rPr>
              <w:t> </w:t>
            </w:r>
            <w:r w:rsidR="009D006F">
              <w:rPr>
                <w:noProof/>
              </w:rPr>
              <w:t> </w:t>
            </w:r>
            <w:r w:rsidR="009D006F">
              <w:rPr>
                <w:noProof/>
              </w:rPr>
              <w:t> </w:t>
            </w:r>
            <w:r w:rsidR="009D006F">
              <w:rPr>
                <w:noProof/>
              </w:rPr>
              <w:t> </w:t>
            </w:r>
            <w:r w:rsidR="009D006F">
              <w:rPr>
                <w:noProof/>
              </w:rPr>
              <w:t> </w:t>
            </w:r>
            <w:r w:rsidR="009D006F">
              <w:fldChar w:fldCharType="end"/>
            </w:r>
          </w:p>
          <w:p w:rsidR="00E33C3E" w:rsidRPr="00A73B31" w:rsidRDefault="00E33C3E" w:rsidP="00E33C3E">
            <w:pPr>
              <w:spacing w:after="120"/>
              <w:ind w:left="102" w:right="-20"/>
              <w:rPr>
                <w:rFonts w:ascii="Arial" w:eastAsia="Arial" w:hAnsi="Arial" w:cs="Arial"/>
                <w:b/>
                <w:bCs/>
              </w:rPr>
            </w:pPr>
            <w:r>
              <w:rPr>
                <w:rFonts w:ascii="Arial" w:eastAsia="Arial" w:hAnsi="Arial" w:cs="Arial"/>
                <w:b/>
                <w:bCs/>
              </w:rPr>
              <w:t xml:space="preserve">Town: </w:t>
            </w:r>
            <w:r w:rsidR="009D006F">
              <w:fldChar w:fldCharType="begin">
                <w:ffData>
                  <w:name w:val="Text1"/>
                  <w:enabled/>
                  <w:calcOnExit w:val="0"/>
                  <w:textInput/>
                </w:ffData>
              </w:fldChar>
            </w:r>
            <w:r w:rsidR="009D006F">
              <w:instrText xml:space="preserve"> FORMTEXT </w:instrText>
            </w:r>
            <w:r w:rsidR="009D006F">
              <w:fldChar w:fldCharType="separate"/>
            </w:r>
            <w:r w:rsidR="009D006F">
              <w:rPr>
                <w:noProof/>
              </w:rPr>
              <w:t> </w:t>
            </w:r>
            <w:r w:rsidR="009D006F">
              <w:rPr>
                <w:noProof/>
              </w:rPr>
              <w:t> </w:t>
            </w:r>
            <w:r w:rsidR="009D006F">
              <w:rPr>
                <w:noProof/>
              </w:rPr>
              <w:t> </w:t>
            </w:r>
            <w:r w:rsidR="009D006F">
              <w:rPr>
                <w:noProof/>
              </w:rPr>
              <w:t> </w:t>
            </w:r>
            <w:r w:rsidR="009D006F">
              <w:rPr>
                <w:noProof/>
              </w:rPr>
              <w:t> </w:t>
            </w:r>
            <w:r w:rsidR="009D006F">
              <w:fldChar w:fldCharType="end"/>
            </w:r>
            <w:r w:rsidR="009D006F">
              <w:tab/>
            </w:r>
            <w:r w:rsidR="009D006F">
              <w:tab/>
            </w:r>
            <w:r w:rsidR="009D006F">
              <w:tab/>
            </w:r>
            <w:r>
              <w:rPr>
                <w:rFonts w:ascii="Arial" w:eastAsia="Arial" w:hAnsi="Arial" w:cs="Arial"/>
                <w:b/>
                <w:bCs/>
              </w:rPr>
              <w:t xml:space="preserve"> State: </w:t>
            </w:r>
            <w:r w:rsidR="009D006F">
              <w:fldChar w:fldCharType="begin">
                <w:ffData>
                  <w:name w:val="Text1"/>
                  <w:enabled/>
                  <w:calcOnExit w:val="0"/>
                  <w:textInput/>
                </w:ffData>
              </w:fldChar>
            </w:r>
            <w:r w:rsidR="009D006F">
              <w:instrText xml:space="preserve"> FORMTEXT </w:instrText>
            </w:r>
            <w:r w:rsidR="009D006F">
              <w:fldChar w:fldCharType="separate"/>
            </w:r>
            <w:r w:rsidR="009D006F">
              <w:rPr>
                <w:noProof/>
              </w:rPr>
              <w:t> </w:t>
            </w:r>
            <w:r w:rsidR="009D006F">
              <w:rPr>
                <w:noProof/>
              </w:rPr>
              <w:t> </w:t>
            </w:r>
            <w:r w:rsidR="009D006F">
              <w:rPr>
                <w:noProof/>
              </w:rPr>
              <w:t> </w:t>
            </w:r>
            <w:r w:rsidR="009D006F">
              <w:rPr>
                <w:noProof/>
              </w:rPr>
              <w:t> </w:t>
            </w:r>
            <w:r w:rsidR="009D006F">
              <w:rPr>
                <w:noProof/>
              </w:rPr>
              <w:t> </w:t>
            </w:r>
            <w:r w:rsidR="009D006F">
              <w:fldChar w:fldCharType="end"/>
            </w:r>
            <w:r w:rsidR="009D006F">
              <w:tab/>
            </w:r>
            <w:r w:rsidR="009D006F">
              <w:tab/>
            </w:r>
            <w:r>
              <w:rPr>
                <w:rFonts w:ascii="Arial" w:eastAsia="Arial" w:hAnsi="Arial" w:cs="Arial"/>
                <w:b/>
                <w:bCs/>
              </w:rPr>
              <w:t xml:space="preserve">PC: </w:t>
            </w:r>
            <w:r w:rsidR="009D006F">
              <w:fldChar w:fldCharType="begin">
                <w:ffData>
                  <w:name w:val="Text1"/>
                  <w:enabled/>
                  <w:calcOnExit w:val="0"/>
                  <w:textInput/>
                </w:ffData>
              </w:fldChar>
            </w:r>
            <w:r w:rsidR="009D006F">
              <w:instrText xml:space="preserve"> FORMTEXT </w:instrText>
            </w:r>
            <w:r w:rsidR="009D006F">
              <w:fldChar w:fldCharType="separate"/>
            </w:r>
            <w:r w:rsidR="009D006F">
              <w:rPr>
                <w:noProof/>
              </w:rPr>
              <w:t> </w:t>
            </w:r>
            <w:r w:rsidR="009D006F">
              <w:rPr>
                <w:noProof/>
              </w:rPr>
              <w:t> </w:t>
            </w:r>
            <w:r w:rsidR="009D006F">
              <w:rPr>
                <w:noProof/>
              </w:rPr>
              <w:t> </w:t>
            </w:r>
            <w:r w:rsidR="009D006F">
              <w:rPr>
                <w:noProof/>
              </w:rPr>
              <w:t> </w:t>
            </w:r>
            <w:r w:rsidR="009D006F">
              <w:rPr>
                <w:noProof/>
              </w:rPr>
              <w:t> </w:t>
            </w:r>
            <w:r w:rsidR="009D006F">
              <w:fldChar w:fldCharType="end"/>
            </w:r>
          </w:p>
        </w:tc>
      </w:tr>
      <w:tr w:rsidR="00962D12" w:rsidRPr="00A73B31" w:rsidTr="00E33C3E">
        <w:trPr>
          <w:trHeight w:hRule="exact" w:val="567"/>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2D12" w:rsidRDefault="00962D12" w:rsidP="00424346">
            <w:pPr>
              <w:ind w:left="102" w:right="-20"/>
              <w:rPr>
                <w:rFonts w:ascii="Arial" w:eastAsia="Arial" w:hAnsi="Arial" w:cs="Arial"/>
                <w:b/>
                <w:bCs/>
              </w:rPr>
            </w:pPr>
            <w:r>
              <w:rPr>
                <w:rFonts w:ascii="Arial" w:eastAsia="Arial" w:hAnsi="Arial" w:cs="Arial"/>
                <w:b/>
                <w:bCs/>
              </w:rPr>
              <w:t>Right of Burial:</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962D12" w:rsidRPr="00B206F7" w:rsidRDefault="009D006F" w:rsidP="009D006F">
            <w:pPr>
              <w:ind w:left="102" w:right="107"/>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2717EE">
              <w:rPr>
                <w:rFonts w:ascii="Arial" w:hAnsi="Arial" w:cs="Arial"/>
                <w:b/>
              </w:rPr>
            </w:r>
            <w:r w:rsidR="002717EE">
              <w:rPr>
                <w:rFonts w:ascii="Arial" w:hAnsi="Arial" w:cs="Arial"/>
                <w:b/>
              </w:rPr>
              <w:fldChar w:fldCharType="separate"/>
            </w:r>
            <w:r>
              <w:rPr>
                <w:rFonts w:ascii="Arial" w:hAnsi="Arial" w:cs="Arial"/>
                <w:b/>
              </w:rPr>
              <w:fldChar w:fldCharType="end"/>
            </w:r>
            <w:r>
              <w:rPr>
                <w:rFonts w:ascii="Arial" w:hAnsi="Arial" w:cs="Arial"/>
                <w:b/>
              </w:rPr>
              <w:t xml:space="preserve">  </w:t>
            </w:r>
            <w:r w:rsidR="00962D12">
              <w:rPr>
                <w:rFonts w:ascii="Arial" w:eastAsia="Arial" w:hAnsi="Arial" w:cs="Arial"/>
                <w:b/>
                <w:bCs/>
              </w:rPr>
              <w:t xml:space="preserve">Yes   </w:t>
            </w:r>
            <w:r w:rsidR="00962D12">
              <w:rPr>
                <w:rFonts w:ascii="Arial" w:eastAsia="Arial" w:hAnsi="Arial" w:cs="Arial"/>
                <w:b/>
                <w:bCs/>
              </w:rPr>
              <w:tab/>
            </w:r>
            <w:r w:rsidR="00962D12">
              <w:rPr>
                <w:rFonts w:ascii="Arial" w:eastAsia="Arial" w:hAnsi="Arial" w:cs="Arial"/>
                <w:b/>
                <w:bCs/>
              </w:rPr>
              <w:tab/>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2717EE">
              <w:rPr>
                <w:rFonts w:ascii="Arial" w:hAnsi="Arial" w:cs="Arial"/>
                <w:b/>
              </w:rPr>
            </w:r>
            <w:r w:rsidR="002717EE">
              <w:rPr>
                <w:rFonts w:ascii="Arial" w:hAnsi="Arial" w:cs="Arial"/>
                <w:b/>
              </w:rPr>
              <w:fldChar w:fldCharType="separate"/>
            </w:r>
            <w:r>
              <w:rPr>
                <w:rFonts w:ascii="Arial" w:hAnsi="Arial" w:cs="Arial"/>
                <w:b/>
              </w:rPr>
              <w:fldChar w:fldCharType="end"/>
            </w:r>
            <w:r>
              <w:rPr>
                <w:rFonts w:ascii="Arial" w:hAnsi="Arial" w:cs="Arial"/>
                <w:b/>
              </w:rPr>
              <w:t xml:space="preserve">  </w:t>
            </w:r>
            <w:r w:rsidR="00962D12">
              <w:rPr>
                <w:rFonts w:ascii="Arial" w:eastAsia="Arial" w:hAnsi="Arial" w:cs="Arial"/>
                <w:b/>
                <w:bCs/>
              </w:rPr>
              <w:t>No</w:t>
            </w:r>
          </w:p>
        </w:tc>
      </w:tr>
      <w:tr w:rsidR="00424346" w:rsidRPr="00A73B31" w:rsidTr="00E33C3E">
        <w:trPr>
          <w:trHeight w:hRule="exact" w:val="567"/>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4346" w:rsidRDefault="00424346" w:rsidP="00424346">
            <w:pPr>
              <w:ind w:left="102" w:right="-20"/>
              <w:rPr>
                <w:rFonts w:ascii="Arial" w:eastAsia="Arial" w:hAnsi="Arial" w:cs="Arial"/>
                <w:b/>
                <w:bCs/>
              </w:rPr>
            </w:pPr>
            <w:r>
              <w:rPr>
                <w:rFonts w:ascii="Arial" w:eastAsia="Arial" w:hAnsi="Arial" w:cs="Arial"/>
                <w:b/>
                <w:bCs/>
              </w:rPr>
              <w:t>Signature of Applicant:</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424346" w:rsidRPr="00A73B31" w:rsidRDefault="002D79EB" w:rsidP="009D006F">
            <w:pPr>
              <w:ind w:left="102" w:right="107"/>
              <w:jc w:val="right"/>
              <w:rPr>
                <w:rFonts w:ascii="Arial" w:eastAsia="Arial" w:hAnsi="Arial" w:cs="Arial"/>
                <w:b/>
                <w:bCs/>
              </w:rPr>
            </w:pPr>
            <w:r w:rsidRPr="00B206F7">
              <w:rPr>
                <w:rFonts w:ascii="Arial" w:hAnsi="Arial" w:cs="Arial"/>
                <w:b/>
              </w:rPr>
              <w:t xml:space="preserve">Date: </w:t>
            </w:r>
            <w:r w:rsidR="009D006F">
              <w:fldChar w:fldCharType="begin">
                <w:ffData>
                  <w:name w:val="Text1"/>
                  <w:enabled/>
                  <w:calcOnExit w:val="0"/>
                  <w:textInput/>
                </w:ffData>
              </w:fldChar>
            </w:r>
            <w:r w:rsidR="009D006F">
              <w:instrText xml:space="preserve"> FORMTEXT </w:instrText>
            </w:r>
            <w:r w:rsidR="009D006F">
              <w:fldChar w:fldCharType="separate"/>
            </w:r>
            <w:r w:rsidR="009D006F">
              <w:rPr>
                <w:noProof/>
              </w:rPr>
              <w:t> </w:t>
            </w:r>
            <w:r w:rsidR="009D006F">
              <w:rPr>
                <w:noProof/>
              </w:rPr>
              <w:t> </w:t>
            </w:r>
            <w:r w:rsidR="009D006F">
              <w:rPr>
                <w:noProof/>
              </w:rPr>
              <w:t> </w:t>
            </w:r>
            <w:r w:rsidR="009D006F">
              <w:rPr>
                <w:noProof/>
              </w:rPr>
              <w:t> </w:t>
            </w:r>
            <w:r w:rsidR="009D006F">
              <w:rPr>
                <w:noProof/>
              </w:rPr>
              <w:t> </w:t>
            </w:r>
            <w:r w:rsidR="009D006F">
              <w:fldChar w:fldCharType="end"/>
            </w:r>
            <w:r>
              <w:rPr>
                <w:rFonts w:ascii="Arial" w:hAnsi="Arial" w:cs="Arial"/>
                <w:b/>
              </w:rPr>
              <w:t xml:space="preserve">   </w:t>
            </w:r>
            <w:r w:rsidR="009D006F">
              <w:rPr>
                <w:rFonts w:ascii="Arial" w:hAnsi="Arial" w:cs="Arial"/>
                <w:b/>
              </w:rPr>
              <w:tab/>
            </w:r>
            <w:r w:rsidR="009D006F">
              <w:rPr>
                <w:rFonts w:ascii="Arial" w:hAnsi="Arial" w:cs="Arial"/>
                <w:b/>
              </w:rPr>
              <w:tab/>
            </w:r>
          </w:p>
        </w:tc>
      </w:tr>
      <w:tr w:rsidR="00424346" w:rsidRPr="00A73B31" w:rsidTr="00E33C3E">
        <w:trPr>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24346" w:rsidRDefault="00424346" w:rsidP="00C8266F">
            <w:pPr>
              <w:ind w:left="102" w:right="-20"/>
              <w:rPr>
                <w:rFonts w:ascii="Arial" w:eastAsia="Arial" w:hAnsi="Arial" w:cs="Arial"/>
                <w:b/>
                <w:bCs/>
              </w:rPr>
            </w:pPr>
            <w:r>
              <w:rPr>
                <w:rFonts w:ascii="Arial" w:eastAsia="Arial" w:hAnsi="Arial" w:cs="Arial"/>
                <w:b/>
                <w:bCs/>
              </w:rPr>
              <w:t>Other Notes:</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424346" w:rsidRDefault="00424346" w:rsidP="00C8266F">
            <w:pPr>
              <w:ind w:left="102" w:right="-20"/>
              <w:rPr>
                <w:rFonts w:ascii="Arial" w:eastAsia="Arial" w:hAnsi="Arial" w:cs="Arial"/>
                <w:b/>
                <w:bCs/>
              </w:rPr>
            </w:pPr>
          </w:p>
          <w:p w:rsidR="00424346" w:rsidRDefault="00424346" w:rsidP="00C8266F">
            <w:pPr>
              <w:ind w:left="102" w:right="-20"/>
              <w:rPr>
                <w:rFonts w:ascii="Arial" w:eastAsia="Arial" w:hAnsi="Arial" w:cs="Arial"/>
                <w:b/>
                <w:bCs/>
              </w:rPr>
            </w:pPr>
          </w:p>
          <w:p w:rsidR="003257F7" w:rsidRDefault="003257F7" w:rsidP="00C8266F">
            <w:pPr>
              <w:ind w:left="102" w:right="-20"/>
              <w:rPr>
                <w:rFonts w:ascii="Arial" w:eastAsia="Arial" w:hAnsi="Arial" w:cs="Arial"/>
                <w:b/>
                <w:bCs/>
              </w:rPr>
            </w:pPr>
          </w:p>
          <w:p w:rsidR="003257F7" w:rsidRDefault="009D006F" w:rsidP="00C8266F">
            <w:pPr>
              <w:ind w:left="102" w:right="-20"/>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7F7" w:rsidRDefault="003257F7" w:rsidP="00C8266F">
            <w:pPr>
              <w:ind w:left="102" w:right="-20"/>
              <w:rPr>
                <w:rFonts w:ascii="Arial" w:eastAsia="Arial" w:hAnsi="Arial" w:cs="Arial"/>
                <w:b/>
                <w:bCs/>
              </w:rPr>
            </w:pPr>
          </w:p>
          <w:p w:rsidR="00424346" w:rsidRDefault="00424346" w:rsidP="00C8266F">
            <w:pPr>
              <w:ind w:left="102" w:right="-20"/>
              <w:rPr>
                <w:rFonts w:ascii="Arial" w:eastAsia="Arial" w:hAnsi="Arial" w:cs="Arial"/>
                <w:b/>
                <w:bCs/>
              </w:rPr>
            </w:pPr>
          </w:p>
          <w:p w:rsidR="00424346" w:rsidRPr="00A73B31" w:rsidRDefault="00424346" w:rsidP="00C8266F">
            <w:pPr>
              <w:ind w:left="102" w:right="-20"/>
              <w:rPr>
                <w:rFonts w:ascii="Arial" w:eastAsia="Arial" w:hAnsi="Arial" w:cs="Arial"/>
                <w:b/>
                <w:bCs/>
              </w:rPr>
            </w:pPr>
          </w:p>
        </w:tc>
      </w:tr>
      <w:tr w:rsidR="00DC66D9" w:rsidRPr="00DC66D9" w:rsidTr="00E33C3E">
        <w:trPr>
          <w:trHeight w:val="1187"/>
          <w:jc w:val="center"/>
        </w:trPr>
        <w:tc>
          <w:tcPr>
            <w:tcW w:w="2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C66D9" w:rsidRPr="00DC66D9" w:rsidRDefault="00DC66D9" w:rsidP="00DC66D9">
            <w:pPr>
              <w:rPr>
                <w:rFonts w:ascii="Arial" w:hAnsi="Arial" w:cs="Arial"/>
                <w:b/>
                <w:bCs/>
              </w:rPr>
            </w:pPr>
            <w:r w:rsidRPr="00DC66D9">
              <w:rPr>
                <w:rFonts w:ascii="Arial" w:hAnsi="Arial" w:cs="Arial"/>
                <w:b/>
                <w:bCs/>
              </w:rPr>
              <w:t>Privacy Collection Notice:</w:t>
            </w:r>
          </w:p>
          <w:p w:rsidR="00DC66D9" w:rsidRPr="00DC66D9" w:rsidRDefault="00DC66D9" w:rsidP="00C8266F">
            <w:pPr>
              <w:ind w:left="102" w:right="-20"/>
              <w:rPr>
                <w:rFonts w:ascii="Arial" w:eastAsia="Arial" w:hAnsi="Arial" w:cs="Arial"/>
                <w:b/>
                <w:bCs/>
              </w:rPr>
            </w:pP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DC66D9" w:rsidRPr="00DC66D9" w:rsidRDefault="00DC66D9" w:rsidP="00962D12">
            <w:pPr>
              <w:ind w:left="123"/>
              <w:rPr>
                <w:rFonts w:ascii="Arial" w:eastAsia="Arial" w:hAnsi="Arial" w:cs="Arial"/>
                <w:b/>
                <w:bCs/>
              </w:rPr>
            </w:pPr>
            <w:r w:rsidRPr="00962D12">
              <w:rPr>
                <w:rFonts w:ascii="Arial" w:hAnsi="Arial" w:cs="Arial"/>
                <w:i/>
                <w:sz w:val="16"/>
                <w:szCs w:val="16"/>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bl>
    <w:p w:rsidR="003257F7" w:rsidRDefault="003257F7" w:rsidP="00F5702C">
      <w:pPr>
        <w:jc w:val="center"/>
        <w:rPr>
          <w:rFonts w:ascii="Arial" w:hAnsi="Arial" w:cs="Arial"/>
          <w:b/>
          <w:sz w:val="22"/>
          <w:szCs w:val="22"/>
          <w:lang w:val="en-US"/>
        </w:rPr>
      </w:pPr>
    </w:p>
    <w:tbl>
      <w:tblPr>
        <w:tblW w:w="10739" w:type="dxa"/>
        <w:jc w:val="center"/>
        <w:tblLayout w:type="fixed"/>
        <w:tblCellMar>
          <w:left w:w="0" w:type="dxa"/>
          <w:right w:w="0" w:type="dxa"/>
        </w:tblCellMar>
        <w:tblLook w:val="01E0" w:firstRow="1" w:lastRow="1" w:firstColumn="1" w:lastColumn="1" w:noHBand="0" w:noVBand="0"/>
      </w:tblPr>
      <w:tblGrid>
        <w:gridCol w:w="2737"/>
        <w:gridCol w:w="8002"/>
      </w:tblGrid>
      <w:tr w:rsidR="006728C7" w:rsidRPr="00A73B31" w:rsidTr="003257F7">
        <w:trPr>
          <w:trHeight w:hRule="exact" w:val="567"/>
          <w:jc w:val="center"/>
        </w:trPr>
        <w:tc>
          <w:tcPr>
            <w:tcW w:w="1073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728C7" w:rsidRPr="00A73B31" w:rsidRDefault="00F725CD" w:rsidP="004A7265">
            <w:pPr>
              <w:ind w:left="102" w:right="-20"/>
              <w:rPr>
                <w:rFonts w:ascii="Arial" w:eastAsia="Arial" w:hAnsi="Arial" w:cs="Arial"/>
                <w:b/>
                <w:bCs/>
              </w:rPr>
            </w:pPr>
            <w:r>
              <w:rPr>
                <w:rFonts w:ascii="Arial" w:eastAsia="Arial" w:hAnsi="Arial" w:cs="Arial"/>
                <w:b/>
                <w:bCs/>
              </w:rPr>
              <w:t>Office Use Only</w:t>
            </w:r>
          </w:p>
        </w:tc>
      </w:tr>
      <w:tr w:rsidR="006728C7" w:rsidRPr="00A73B31" w:rsidTr="003257F7">
        <w:trPr>
          <w:trHeight w:hRule="exact" w:val="567"/>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Default="005C2498" w:rsidP="004A7265">
            <w:pPr>
              <w:ind w:left="102" w:right="-20"/>
              <w:rPr>
                <w:rFonts w:ascii="Arial" w:eastAsia="Arial" w:hAnsi="Arial" w:cs="Arial"/>
                <w:b/>
                <w:bCs/>
              </w:rPr>
            </w:pPr>
            <w:r>
              <w:rPr>
                <w:rFonts w:ascii="Arial" w:eastAsia="Arial" w:hAnsi="Arial" w:cs="Arial"/>
                <w:b/>
                <w:bCs/>
              </w:rPr>
              <w:t>Application r</w:t>
            </w:r>
            <w:r w:rsidR="00F725CD">
              <w:rPr>
                <w:rFonts w:ascii="Arial" w:eastAsia="Arial" w:hAnsi="Arial" w:cs="Arial"/>
                <w:b/>
                <w:bCs/>
              </w:rPr>
              <w:t>eceive</w:t>
            </w:r>
            <w:r>
              <w:rPr>
                <w:rFonts w:ascii="Arial" w:eastAsia="Arial" w:hAnsi="Arial" w:cs="Arial"/>
                <w:b/>
                <w:bCs/>
              </w:rPr>
              <w:t>d b</w:t>
            </w:r>
            <w:r w:rsidR="00F725CD">
              <w:rPr>
                <w:rFonts w:ascii="Arial" w:eastAsia="Arial" w:hAnsi="Arial" w:cs="Arial"/>
                <w:b/>
                <w:bCs/>
              </w:rPr>
              <w:t>y:</w:t>
            </w:r>
          </w:p>
        </w:tc>
        <w:tc>
          <w:tcPr>
            <w:tcW w:w="8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Pr="00A73B31" w:rsidRDefault="009D006F" w:rsidP="009D006F">
            <w:pPr>
              <w:ind w:left="102" w:right="107"/>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r w:rsidR="00F725CD" w:rsidRPr="00B206F7">
              <w:rPr>
                <w:rFonts w:ascii="Arial" w:hAnsi="Arial" w:cs="Arial"/>
                <w:b/>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725CD">
              <w:rPr>
                <w:rFonts w:ascii="Arial" w:hAnsi="Arial" w:cs="Arial"/>
                <w:b/>
              </w:rPr>
              <w:t xml:space="preserve">    </w:t>
            </w:r>
          </w:p>
        </w:tc>
      </w:tr>
      <w:tr w:rsidR="006728C7" w:rsidRPr="00A73B31" w:rsidTr="003257F7">
        <w:trPr>
          <w:trHeight w:hRule="exact" w:val="567"/>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Default="005C2498" w:rsidP="004A7265">
            <w:pPr>
              <w:ind w:left="102" w:right="-20"/>
              <w:rPr>
                <w:rFonts w:ascii="Arial" w:eastAsia="Arial" w:hAnsi="Arial" w:cs="Arial"/>
                <w:b/>
                <w:bCs/>
              </w:rPr>
            </w:pPr>
            <w:r>
              <w:rPr>
                <w:rFonts w:ascii="Arial" w:eastAsia="Arial" w:hAnsi="Arial" w:cs="Arial"/>
                <w:b/>
                <w:bCs/>
              </w:rPr>
              <w:t>Invoice s</w:t>
            </w:r>
            <w:r w:rsidR="00F725CD">
              <w:rPr>
                <w:rFonts w:ascii="Arial" w:eastAsia="Arial" w:hAnsi="Arial" w:cs="Arial"/>
                <w:b/>
                <w:bCs/>
              </w:rPr>
              <w:t>ent:</w:t>
            </w:r>
          </w:p>
        </w:tc>
        <w:tc>
          <w:tcPr>
            <w:tcW w:w="8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Pr="00A73B31" w:rsidRDefault="008F4F0F" w:rsidP="008F4F0F">
            <w:pPr>
              <w:ind w:right="-20"/>
              <w:rPr>
                <w:rFonts w:ascii="Arial" w:eastAsia="Arial" w:hAnsi="Arial" w:cs="Arial"/>
                <w:b/>
                <w:bCs/>
              </w:rPr>
            </w:pPr>
            <w:r>
              <w:rPr>
                <w:rFonts w:ascii="Arial" w:eastAsia="Arial" w:hAnsi="Arial" w:cs="Arial"/>
                <w:b/>
                <w:bCs/>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2717EE">
              <w:rPr>
                <w:rFonts w:ascii="Arial" w:hAnsi="Arial" w:cs="Arial"/>
                <w:b/>
              </w:rPr>
            </w:r>
            <w:r w:rsidR="002717EE">
              <w:rPr>
                <w:rFonts w:ascii="Arial" w:hAnsi="Arial" w:cs="Arial"/>
                <w:b/>
              </w:rPr>
              <w:fldChar w:fldCharType="separate"/>
            </w:r>
            <w:r>
              <w:rPr>
                <w:rFonts w:ascii="Arial" w:hAnsi="Arial" w:cs="Arial"/>
                <w:b/>
              </w:rPr>
              <w:fldChar w:fldCharType="end"/>
            </w:r>
            <w:r>
              <w:rPr>
                <w:rFonts w:ascii="Arial" w:hAnsi="Arial" w:cs="Arial"/>
                <w:b/>
              </w:rPr>
              <w:t xml:space="preserve"> </w:t>
            </w:r>
            <w:r w:rsidR="005C2498">
              <w:rPr>
                <w:rFonts w:ascii="Arial" w:eastAsia="Arial" w:hAnsi="Arial" w:cs="Arial"/>
                <w:b/>
                <w:bCs/>
              </w:rPr>
              <w:t xml:space="preserve">  Yes</w:t>
            </w:r>
            <w:r w:rsidR="005C2498">
              <w:rPr>
                <w:rFonts w:ascii="Arial" w:eastAsia="Arial" w:hAnsi="Arial" w:cs="Arial"/>
                <w:b/>
                <w:bCs/>
              </w:rPr>
              <w:tab/>
            </w:r>
            <w:r w:rsidR="005C2498">
              <w:rPr>
                <w:rFonts w:ascii="Arial" w:eastAsia="Arial" w:hAnsi="Arial" w:cs="Arial"/>
                <w:b/>
                <w:bCs/>
              </w:rPr>
              <w:tab/>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2717EE">
              <w:rPr>
                <w:rFonts w:ascii="Arial" w:hAnsi="Arial" w:cs="Arial"/>
                <w:b/>
              </w:rPr>
            </w:r>
            <w:r w:rsidR="002717EE">
              <w:rPr>
                <w:rFonts w:ascii="Arial" w:hAnsi="Arial" w:cs="Arial"/>
                <w:b/>
              </w:rPr>
              <w:fldChar w:fldCharType="separate"/>
            </w:r>
            <w:r>
              <w:rPr>
                <w:rFonts w:ascii="Arial" w:hAnsi="Arial" w:cs="Arial"/>
                <w:b/>
              </w:rPr>
              <w:fldChar w:fldCharType="end"/>
            </w:r>
            <w:r>
              <w:rPr>
                <w:rFonts w:ascii="Arial" w:hAnsi="Arial" w:cs="Arial"/>
                <w:b/>
              </w:rPr>
              <w:t xml:space="preserve"> </w:t>
            </w:r>
            <w:r w:rsidR="005C2498">
              <w:rPr>
                <w:rFonts w:ascii="Arial" w:eastAsia="Arial" w:hAnsi="Arial" w:cs="Arial"/>
                <w:b/>
                <w:bCs/>
              </w:rPr>
              <w:t xml:space="preserve">  No</w:t>
            </w:r>
            <w:r w:rsidR="007474F7">
              <w:rPr>
                <w:rFonts w:ascii="Arial" w:eastAsia="Arial" w:hAnsi="Arial" w:cs="Arial"/>
                <w:b/>
                <w:bCs/>
              </w:rPr>
              <w:tab/>
            </w:r>
            <w:r w:rsidR="003257F7">
              <w:rPr>
                <w:rFonts w:ascii="Arial" w:eastAsia="Arial" w:hAnsi="Arial" w:cs="Arial"/>
                <w:b/>
                <w:bCs/>
              </w:rPr>
              <w:tab/>
            </w:r>
            <w:r w:rsidR="007474F7">
              <w:rPr>
                <w:rFonts w:ascii="Arial" w:eastAsia="Arial" w:hAnsi="Arial" w:cs="Arial"/>
                <w:b/>
                <w:bCs/>
              </w:rPr>
              <w:t>Amount to be invoiced $</w:t>
            </w:r>
            <w:r w:rsidR="009D006F">
              <w:rPr>
                <w:rFonts w:ascii="Arial" w:eastAsia="Arial" w:hAnsi="Arial" w:cs="Arial"/>
                <w:b/>
                <w:bCs/>
              </w:rPr>
              <w:t xml:space="preserve"> </w:t>
            </w:r>
            <w:r w:rsidR="009D006F">
              <w:fldChar w:fldCharType="begin">
                <w:ffData>
                  <w:name w:val="Text1"/>
                  <w:enabled/>
                  <w:calcOnExit w:val="0"/>
                  <w:textInput/>
                </w:ffData>
              </w:fldChar>
            </w:r>
            <w:r w:rsidR="009D006F">
              <w:instrText xml:space="preserve"> FORMTEXT </w:instrText>
            </w:r>
            <w:r w:rsidR="009D006F">
              <w:fldChar w:fldCharType="separate"/>
            </w:r>
            <w:r w:rsidR="009D006F">
              <w:rPr>
                <w:noProof/>
              </w:rPr>
              <w:t> </w:t>
            </w:r>
            <w:r w:rsidR="009D006F">
              <w:rPr>
                <w:noProof/>
              </w:rPr>
              <w:t> </w:t>
            </w:r>
            <w:r w:rsidR="009D006F">
              <w:rPr>
                <w:noProof/>
              </w:rPr>
              <w:t> </w:t>
            </w:r>
            <w:r w:rsidR="009D006F">
              <w:rPr>
                <w:noProof/>
              </w:rPr>
              <w:t> </w:t>
            </w:r>
            <w:r w:rsidR="009D006F">
              <w:rPr>
                <w:noProof/>
              </w:rPr>
              <w:t> </w:t>
            </w:r>
            <w:r w:rsidR="009D006F">
              <w:fldChar w:fldCharType="end"/>
            </w:r>
          </w:p>
        </w:tc>
      </w:tr>
      <w:tr w:rsidR="006728C7" w:rsidRPr="00A73B31" w:rsidTr="003257F7">
        <w:trPr>
          <w:trHeight w:hRule="exact" w:val="567"/>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Default="005C2498" w:rsidP="004A7265">
            <w:pPr>
              <w:ind w:left="102" w:right="-20"/>
              <w:rPr>
                <w:rFonts w:ascii="Arial" w:eastAsia="Arial" w:hAnsi="Arial" w:cs="Arial"/>
                <w:b/>
                <w:bCs/>
              </w:rPr>
            </w:pPr>
            <w:r>
              <w:rPr>
                <w:rFonts w:ascii="Arial" w:eastAsia="Arial" w:hAnsi="Arial" w:cs="Arial"/>
                <w:b/>
                <w:bCs/>
              </w:rPr>
              <w:t>Cemetery data updated b</w:t>
            </w:r>
            <w:r w:rsidR="00F725CD">
              <w:rPr>
                <w:rFonts w:ascii="Arial" w:eastAsia="Arial" w:hAnsi="Arial" w:cs="Arial"/>
                <w:b/>
                <w:bCs/>
              </w:rPr>
              <w:t>y:</w:t>
            </w:r>
          </w:p>
        </w:tc>
        <w:tc>
          <w:tcPr>
            <w:tcW w:w="8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Pr="00A73B31" w:rsidRDefault="006728C7" w:rsidP="004A7265">
            <w:pPr>
              <w:ind w:left="102" w:right="-20"/>
              <w:rPr>
                <w:rFonts w:ascii="Arial" w:eastAsia="Arial" w:hAnsi="Arial" w:cs="Arial"/>
                <w:b/>
                <w:bCs/>
              </w:rPr>
            </w:pPr>
          </w:p>
        </w:tc>
      </w:tr>
      <w:tr w:rsidR="006728C7" w:rsidRPr="00A73B31" w:rsidTr="003257F7">
        <w:trPr>
          <w:trHeight w:hRule="exact" w:val="567"/>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Default="00F725CD" w:rsidP="004A7265">
            <w:pPr>
              <w:ind w:left="102" w:right="-20"/>
              <w:rPr>
                <w:rFonts w:ascii="Arial" w:eastAsia="Arial" w:hAnsi="Arial" w:cs="Arial"/>
                <w:b/>
                <w:bCs/>
              </w:rPr>
            </w:pPr>
            <w:r>
              <w:rPr>
                <w:rFonts w:ascii="Arial" w:eastAsia="Arial" w:hAnsi="Arial" w:cs="Arial"/>
                <w:b/>
                <w:bCs/>
              </w:rPr>
              <w:t>Signature</w:t>
            </w:r>
            <w:r w:rsidR="006728C7">
              <w:rPr>
                <w:rFonts w:ascii="Arial" w:eastAsia="Arial" w:hAnsi="Arial" w:cs="Arial"/>
                <w:b/>
                <w:bCs/>
              </w:rPr>
              <w:t>:</w:t>
            </w:r>
          </w:p>
        </w:tc>
        <w:tc>
          <w:tcPr>
            <w:tcW w:w="8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Pr="00A73B31" w:rsidRDefault="009D006F" w:rsidP="009D006F">
            <w:pPr>
              <w:ind w:left="102" w:right="107"/>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r w:rsidRPr="00B206F7">
              <w:rPr>
                <w:rFonts w:ascii="Arial" w:hAnsi="Arial" w:cs="Arial"/>
                <w:b/>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cs="Arial"/>
                <w:b/>
              </w:rPr>
              <w:t xml:space="preserve">    </w:t>
            </w:r>
            <w:r w:rsidR="00F725CD">
              <w:rPr>
                <w:rFonts w:ascii="Arial" w:hAnsi="Arial" w:cs="Arial"/>
                <w:b/>
              </w:rPr>
              <w:t xml:space="preserve">    </w:t>
            </w:r>
          </w:p>
        </w:tc>
      </w:tr>
      <w:tr w:rsidR="002C0598" w:rsidRPr="00424346" w:rsidTr="003257F7">
        <w:trPr>
          <w:trHeight w:val="567"/>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0598" w:rsidRDefault="002C0598" w:rsidP="00BE3392">
            <w:pPr>
              <w:ind w:left="102" w:right="-20"/>
              <w:rPr>
                <w:rFonts w:ascii="Arial" w:eastAsia="Arial" w:hAnsi="Arial" w:cs="Arial"/>
                <w:b/>
                <w:bCs/>
              </w:rPr>
            </w:pPr>
            <w:r>
              <w:rPr>
                <w:rFonts w:ascii="Arial" w:eastAsia="Arial" w:hAnsi="Arial" w:cs="Arial"/>
                <w:b/>
                <w:bCs/>
              </w:rPr>
              <w:t>Plaque ordered by:</w:t>
            </w:r>
          </w:p>
        </w:tc>
        <w:tc>
          <w:tcPr>
            <w:tcW w:w="8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0598" w:rsidRPr="00B206F7" w:rsidRDefault="009D006F" w:rsidP="009D006F">
            <w:pPr>
              <w:ind w:left="102" w:right="107"/>
              <w:rPr>
                <w:rFonts w:ascii="Arial" w:hAnsi="Arial" w:cs="Arial"/>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r w:rsidRPr="00B206F7">
              <w:rPr>
                <w:rFonts w:ascii="Arial" w:hAnsi="Arial" w:cs="Arial"/>
                <w:b/>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cs="Arial"/>
                <w:b/>
              </w:rPr>
              <w:t xml:space="preserve">    </w:t>
            </w:r>
          </w:p>
        </w:tc>
      </w:tr>
      <w:tr w:rsidR="002C0598" w:rsidRPr="00424346" w:rsidTr="003257F7">
        <w:trPr>
          <w:trHeight w:val="567"/>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0598" w:rsidRDefault="002C0598" w:rsidP="00BE3392">
            <w:pPr>
              <w:ind w:left="102" w:right="-20"/>
              <w:rPr>
                <w:rFonts w:ascii="Arial" w:eastAsia="Arial" w:hAnsi="Arial" w:cs="Arial"/>
                <w:b/>
                <w:bCs/>
              </w:rPr>
            </w:pPr>
            <w:r>
              <w:rPr>
                <w:rFonts w:ascii="Arial" w:eastAsia="Arial" w:hAnsi="Arial" w:cs="Arial"/>
                <w:b/>
                <w:bCs/>
              </w:rPr>
              <w:t>Plaque installed by:</w:t>
            </w:r>
          </w:p>
        </w:tc>
        <w:tc>
          <w:tcPr>
            <w:tcW w:w="8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C0598" w:rsidRPr="00B206F7" w:rsidRDefault="009D006F" w:rsidP="009D006F">
            <w:pPr>
              <w:ind w:left="102" w:right="107"/>
              <w:rPr>
                <w:rFonts w:ascii="Arial" w:hAnsi="Arial" w:cs="Arial"/>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r w:rsidRPr="00B206F7">
              <w:rPr>
                <w:rFonts w:ascii="Arial" w:hAnsi="Arial" w:cs="Arial"/>
                <w:b/>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cs="Arial"/>
                <w:b/>
              </w:rPr>
              <w:t xml:space="preserve">    </w:t>
            </w:r>
          </w:p>
        </w:tc>
      </w:tr>
      <w:tr w:rsidR="006728C7" w:rsidRPr="00424346" w:rsidTr="003257F7">
        <w:trPr>
          <w:trHeight w:val="567"/>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Default="006728C7" w:rsidP="00BE3392">
            <w:pPr>
              <w:ind w:left="102" w:right="-20"/>
              <w:rPr>
                <w:rFonts w:ascii="Arial" w:eastAsia="Arial" w:hAnsi="Arial" w:cs="Arial"/>
                <w:b/>
                <w:bCs/>
              </w:rPr>
            </w:pPr>
            <w:r>
              <w:rPr>
                <w:rFonts w:ascii="Arial" w:eastAsia="Arial" w:hAnsi="Arial" w:cs="Arial"/>
                <w:b/>
                <w:bCs/>
              </w:rPr>
              <w:t xml:space="preserve">Signature of </w:t>
            </w:r>
            <w:r w:rsidR="00BE3392">
              <w:rPr>
                <w:rFonts w:ascii="Arial" w:eastAsia="Arial" w:hAnsi="Arial" w:cs="Arial"/>
                <w:b/>
                <w:bCs/>
              </w:rPr>
              <w:t>Burials Officer</w:t>
            </w:r>
            <w:r>
              <w:rPr>
                <w:rFonts w:ascii="Arial" w:eastAsia="Arial" w:hAnsi="Arial" w:cs="Arial"/>
                <w:b/>
                <w:bCs/>
              </w:rPr>
              <w:t>:</w:t>
            </w:r>
          </w:p>
        </w:tc>
        <w:tc>
          <w:tcPr>
            <w:tcW w:w="8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28C7" w:rsidRDefault="009D006F" w:rsidP="009D006F">
            <w:pPr>
              <w:ind w:left="102" w:right="107"/>
              <w:rPr>
                <w:rFonts w:ascii="Arial" w:eastAsia="Arial" w:hAnsi="Arial" w:cs="Arial"/>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r w:rsidRPr="00B206F7">
              <w:rPr>
                <w:rFonts w:ascii="Arial" w:hAnsi="Arial" w:cs="Arial"/>
                <w:b/>
              </w:rP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cs="Arial"/>
                <w:b/>
              </w:rPr>
              <w:t xml:space="preserve">    </w:t>
            </w:r>
          </w:p>
        </w:tc>
      </w:tr>
    </w:tbl>
    <w:p w:rsidR="00E97A13" w:rsidRPr="00E97A13" w:rsidRDefault="00E97A13" w:rsidP="002717EE">
      <w:pPr>
        <w:rPr>
          <w:rFonts w:ascii="Arial" w:hAnsi="Arial" w:cs="Arial"/>
          <w:b/>
          <w:sz w:val="22"/>
          <w:szCs w:val="22"/>
          <w:lang w:val="en-US"/>
        </w:rPr>
      </w:pPr>
    </w:p>
    <w:sectPr w:rsidR="00E97A13" w:rsidRPr="00E97A13" w:rsidSect="002717EE">
      <w:pgSz w:w="11907" w:h="16840" w:code="9"/>
      <w:pgMar w:top="720" w:right="720" w:bottom="720" w:left="720" w:header="425" w:footer="3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74" w:rsidRDefault="00465774" w:rsidP="00962D12">
      <w:r>
        <w:separator/>
      </w:r>
    </w:p>
  </w:endnote>
  <w:endnote w:type="continuationSeparator" w:id="0">
    <w:p w:rsidR="00465774" w:rsidRDefault="00465774" w:rsidP="0096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EE" w:rsidRPr="00A012FF" w:rsidRDefault="002717EE" w:rsidP="002717EE">
    <w:pPr>
      <w:pStyle w:val="Footer"/>
      <w:pBdr>
        <w:bottom w:val="single" w:sz="12" w:space="1" w:color="auto"/>
      </w:pBdr>
      <w:jc w:val="right"/>
      <w:rPr>
        <w:rFonts w:ascii="Arial" w:hAnsi="Arial" w:cs="Arial"/>
      </w:rPr>
    </w:pPr>
  </w:p>
  <w:p w:rsidR="002717EE" w:rsidRPr="002717EE" w:rsidRDefault="002717EE" w:rsidP="002717EE">
    <w:pPr>
      <w:pStyle w:val="Footer"/>
      <w:spacing w:before="240"/>
      <w:rPr>
        <w:rFonts w:ascii="Arial" w:hAnsi="Arial" w:cs="Arial"/>
      </w:rPr>
    </w:pPr>
    <w:r w:rsidRPr="00A012FF">
      <w:rPr>
        <w:rFonts w:ascii="Arial" w:hAnsi="Arial" w:cs="Arial"/>
      </w:rPr>
      <w:t>Counc</w:t>
    </w:r>
    <w:r>
      <w:rPr>
        <w:rFonts w:ascii="Arial" w:hAnsi="Arial" w:cs="Arial"/>
      </w:rPr>
      <w:t>il Forms – R13/3487</w:t>
    </w:r>
    <w:r w:rsidRPr="00A012FF">
      <w:rPr>
        <w:rFonts w:ascii="Arial" w:hAnsi="Arial" w:cs="Arial"/>
      </w:rPr>
      <w:t xml:space="preserve">         </w:t>
    </w:r>
    <w:r>
      <w:rPr>
        <w:rFonts w:ascii="Arial" w:hAnsi="Arial" w:cs="Arial"/>
      </w:rPr>
      <w:t xml:space="preserve">  </w:t>
    </w:r>
    <w:r w:rsidRPr="00A012FF">
      <w:rPr>
        <w:rFonts w:ascii="Arial" w:hAnsi="Arial" w:cs="Arial"/>
      </w:rPr>
      <w:t xml:space="preserve"> </w:t>
    </w:r>
    <w:r>
      <w:rPr>
        <w:rFonts w:ascii="Arial" w:hAnsi="Arial" w:cs="Arial"/>
      </w:rPr>
      <w:t>Form No.EF.06</w:t>
    </w:r>
    <w:r w:rsidRPr="00A012FF">
      <w:rPr>
        <w:rFonts w:ascii="Arial" w:hAnsi="Arial" w:cs="Arial"/>
      </w:rPr>
      <w:t xml:space="preserve">        </w:t>
    </w:r>
    <w:r>
      <w:rPr>
        <w:rFonts w:ascii="Arial" w:hAnsi="Arial" w:cs="Arial"/>
      </w:rPr>
      <w:t xml:space="preserve">  </w:t>
    </w:r>
    <w:r w:rsidRPr="00A012FF">
      <w:rPr>
        <w:rFonts w:ascii="Arial" w:hAnsi="Arial" w:cs="Arial"/>
      </w:rPr>
      <w:t xml:space="preserve"> Version No. 1        </w:t>
    </w:r>
    <w:r>
      <w:rPr>
        <w:rFonts w:ascii="Arial" w:hAnsi="Arial" w:cs="Arial"/>
      </w:rPr>
      <w:t xml:space="preserve">  </w:t>
    </w:r>
    <w:r w:rsidRPr="00A012FF">
      <w:rPr>
        <w:rFonts w:ascii="Arial" w:hAnsi="Arial" w:cs="Arial"/>
      </w:rPr>
      <w:t xml:space="preserve"> Updated: </w:t>
    </w:r>
    <w:r>
      <w:rPr>
        <w:rFonts w:ascii="Arial" w:hAnsi="Arial" w:cs="Arial"/>
      </w:rPr>
      <w:t>09/05/2016</w:t>
    </w:r>
    <w:r w:rsidRPr="00A012FF">
      <w:rPr>
        <w:rFonts w:ascii="Arial" w:hAnsi="Arial" w:cs="Arial"/>
      </w:rPr>
      <w:t xml:space="preserve">          </w:t>
    </w:r>
    <w:r>
      <w:rPr>
        <w:rFonts w:ascii="Arial" w:hAnsi="Arial" w:cs="Arial"/>
      </w:rPr>
      <w:t xml:space="preserve"> </w:t>
    </w:r>
    <w:r w:rsidRPr="00A012FF">
      <w:rPr>
        <w:rFonts w:ascii="Arial" w:hAnsi="Arial" w:cs="Arial"/>
      </w:rPr>
      <w:t xml:space="preserve">  Page </w:t>
    </w:r>
    <w:r w:rsidRPr="00A012FF">
      <w:rPr>
        <w:rFonts w:ascii="Arial" w:hAnsi="Arial" w:cs="Arial"/>
        <w:b/>
        <w:bCs/>
        <w:szCs w:val="24"/>
      </w:rPr>
      <w:fldChar w:fldCharType="begin"/>
    </w:r>
    <w:r w:rsidRPr="00A012FF">
      <w:rPr>
        <w:rFonts w:ascii="Arial" w:hAnsi="Arial" w:cs="Arial"/>
        <w:b/>
        <w:bCs/>
      </w:rPr>
      <w:instrText xml:space="preserve"> PAGE </w:instrText>
    </w:r>
    <w:r w:rsidRPr="00A012FF">
      <w:rPr>
        <w:rFonts w:ascii="Arial" w:hAnsi="Arial" w:cs="Arial"/>
        <w:b/>
        <w:bCs/>
        <w:szCs w:val="24"/>
      </w:rPr>
      <w:fldChar w:fldCharType="separate"/>
    </w:r>
    <w:r>
      <w:rPr>
        <w:rFonts w:ascii="Arial" w:hAnsi="Arial" w:cs="Arial"/>
        <w:b/>
        <w:bCs/>
        <w:noProof/>
      </w:rPr>
      <w:t>2</w:t>
    </w:r>
    <w:r w:rsidRPr="00A012FF">
      <w:rPr>
        <w:rFonts w:ascii="Arial" w:hAnsi="Arial" w:cs="Arial"/>
        <w:b/>
        <w:bCs/>
        <w:szCs w:val="24"/>
      </w:rPr>
      <w:fldChar w:fldCharType="end"/>
    </w:r>
    <w:r w:rsidRPr="00A012FF">
      <w:rPr>
        <w:rFonts w:ascii="Arial" w:hAnsi="Arial" w:cs="Arial"/>
      </w:rPr>
      <w:t xml:space="preserve"> of </w:t>
    </w:r>
    <w:r w:rsidRPr="00A012FF">
      <w:rPr>
        <w:rFonts w:ascii="Arial" w:hAnsi="Arial" w:cs="Arial"/>
        <w:b/>
        <w:bCs/>
        <w:szCs w:val="24"/>
      </w:rPr>
      <w:fldChar w:fldCharType="begin"/>
    </w:r>
    <w:r w:rsidRPr="00A012FF">
      <w:rPr>
        <w:rFonts w:ascii="Arial" w:hAnsi="Arial" w:cs="Arial"/>
        <w:b/>
        <w:bCs/>
      </w:rPr>
      <w:instrText xml:space="preserve"> NUMPAGES  </w:instrText>
    </w:r>
    <w:r w:rsidRPr="00A012FF">
      <w:rPr>
        <w:rFonts w:ascii="Arial" w:hAnsi="Arial" w:cs="Arial"/>
        <w:b/>
        <w:bCs/>
        <w:szCs w:val="24"/>
      </w:rPr>
      <w:fldChar w:fldCharType="separate"/>
    </w:r>
    <w:r>
      <w:rPr>
        <w:rFonts w:ascii="Arial" w:hAnsi="Arial" w:cs="Arial"/>
        <w:b/>
        <w:bCs/>
        <w:noProof/>
      </w:rPr>
      <w:t>2</w:t>
    </w:r>
    <w:r w:rsidRPr="00A012FF">
      <w:rPr>
        <w:rFonts w:ascii="Arial" w:hAnsi="Arial" w:cs="Arial"/>
        <w:b/>
        <w:bCs/>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EE" w:rsidRPr="00A012FF" w:rsidRDefault="002717EE" w:rsidP="002717EE">
    <w:pPr>
      <w:pStyle w:val="Footer"/>
      <w:pBdr>
        <w:bottom w:val="single" w:sz="12" w:space="1" w:color="auto"/>
      </w:pBdr>
      <w:jc w:val="right"/>
      <w:rPr>
        <w:rFonts w:ascii="Arial" w:hAnsi="Arial" w:cs="Arial"/>
      </w:rPr>
    </w:pPr>
  </w:p>
  <w:p w:rsidR="002717EE" w:rsidRPr="002717EE" w:rsidRDefault="002717EE" w:rsidP="002717EE">
    <w:pPr>
      <w:pStyle w:val="Footer"/>
      <w:spacing w:before="240"/>
      <w:rPr>
        <w:rFonts w:ascii="Arial" w:hAnsi="Arial" w:cs="Arial"/>
      </w:rPr>
    </w:pPr>
    <w:r w:rsidRPr="00A012FF">
      <w:rPr>
        <w:rFonts w:ascii="Arial" w:hAnsi="Arial" w:cs="Arial"/>
      </w:rPr>
      <w:t>Counc</w:t>
    </w:r>
    <w:r>
      <w:rPr>
        <w:rFonts w:ascii="Arial" w:hAnsi="Arial" w:cs="Arial"/>
      </w:rPr>
      <w:t>il Forms – R13/3487</w:t>
    </w:r>
    <w:r w:rsidRPr="00A012FF">
      <w:rPr>
        <w:rFonts w:ascii="Arial" w:hAnsi="Arial" w:cs="Arial"/>
      </w:rPr>
      <w:t xml:space="preserve">         </w:t>
    </w:r>
    <w:r>
      <w:rPr>
        <w:rFonts w:ascii="Arial" w:hAnsi="Arial" w:cs="Arial"/>
      </w:rPr>
      <w:t xml:space="preserve">  </w:t>
    </w:r>
    <w:r w:rsidRPr="00A012FF">
      <w:rPr>
        <w:rFonts w:ascii="Arial" w:hAnsi="Arial" w:cs="Arial"/>
      </w:rPr>
      <w:t xml:space="preserve"> </w:t>
    </w:r>
    <w:r>
      <w:rPr>
        <w:rFonts w:ascii="Arial" w:hAnsi="Arial" w:cs="Arial"/>
      </w:rPr>
      <w:t>Form No.EF.06</w:t>
    </w:r>
    <w:r w:rsidRPr="00A012FF">
      <w:rPr>
        <w:rFonts w:ascii="Arial" w:hAnsi="Arial" w:cs="Arial"/>
      </w:rPr>
      <w:t xml:space="preserve">        </w:t>
    </w:r>
    <w:r>
      <w:rPr>
        <w:rFonts w:ascii="Arial" w:hAnsi="Arial" w:cs="Arial"/>
      </w:rPr>
      <w:t xml:space="preserve">  </w:t>
    </w:r>
    <w:r w:rsidRPr="00A012FF">
      <w:rPr>
        <w:rFonts w:ascii="Arial" w:hAnsi="Arial" w:cs="Arial"/>
      </w:rPr>
      <w:t xml:space="preserve"> Version No. 1        </w:t>
    </w:r>
    <w:r>
      <w:rPr>
        <w:rFonts w:ascii="Arial" w:hAnsi="Arial" w:cs="Arial"/>
      </w:rPr>
      <w:t xml:space="preserve">  </w:t>
    </w:r>
    <w:r w:rsidRPr="00A012FF">
      <w:rPr>
        <w:rFonts w:ascii="Arial" w:hAnsi="Arial" w:cs="Arial"/>
      </w:rPr>
      <w:t xml:space="preserve"> Updated: </w:t>
    </w:r>
    <w:r>
      <w:rPr>
        <w:rFonts w:ascii="Arial" w:hAnsi="Arial" w:cs="Arial"/>
      </w:rPr>
      <w:t>09/05/2016</w:t>
    </w:r>
    <w:r w:rsidRPr="00A012FF">
      <w:rPr>
        <w:rFonts w:ascii="Arial" w:hAnsi="Arial" w:cs="Arial"/>
      </w:rPr>
      <w:t xml:space="preserve">          </w:t>
    </w:r>
    <w:r>
      <w:rPr>
        <w:rFonts w:ascii="Arial" w:hAnsi="Arial" w:cs="Arial"/>
      </w:rPr>
      <w:t xml:space="preserve"> </w:t>
    </w:r>
    <w:r w:rsidRPr="00A012FF">
      <w:rPr>
        <w:rFonts w:ascii="Arial" w:hAnsi="Arial" w:cs="Arial"/>
      </w:rPr>
      <w:t xml:space="preserve">  Page </w:t>
    </w:r>
    <w:r w:rsidRPr="00A012FF">
      <w:rPr>
        <w:rFonts w:ascii="Arial" w:hAnsi="Arial" w:cs="Arial"/>
        <w:b/>
        <w:bCs/>
        <w:szCs w:val="24"/>
      </w:rPr>
      <w:fldChar w:fldCharType="begin"/>
    </w:r>
    <w:r w:rsidRPr="00A012FF">
      <w:rPr>
        <w:rFonts w:ascii="Arial" w:hAnsi="Arial" w:cs="Arial"/>
        <w:b/>
        <w:bCs/>
      </w:rPr>
      <w:instrText xml:space="preserve"> PAGE </w:instrText>
    </w:r>
    <w:r w:rsidRPr="00A012FF">
      <w:rPr>
        <w:rFonts w:ascii="Arial" w:hAnsi="Arial" w:cs="Arial"/>
        <w:b/>
        <w:bCs/>
        <w:szCs w:val="24"/>
      </w:rPr>
      <w:fldChar w:fldCharType="separate"/>
    </w:r>
    <w:r>
      <w:rPr>
        <w:rFonts w:ascii="Arial" w:hAnsi="Arial" w:cs="Arial"/>
        <w:b/>
        <w:bCs/>
        <w:noProof/>
      </w:rPr>
      <w:t>1</w:t>
    </w:r>
    <w:r w:rsidRPr="00A012FF">
      <w:rPr>
        <w:rFonts w:ascii="Arial" w:hAnsi="Arial" w:cs="Arial"/>
        <w:b/>
        <w:bCs/>
        <w:szCs w:val="24"/>
      </w:rPr>
      <w:fldChar w:fldCharType="end"/>
    </w:r>
    <w:r w:rsidRPr="00A012FF">
      <w:rPr>
        <w:rFonts w:ascii="Arial" w:hAnsi="Arial" w:cs="Arial"/>
      </w:rPr>
      <w:t xml:space="preserve"> of </w:t>
    </w:r>
    <w:r w:rsidRPr="00A012FF">
      <w:rPr>
        <w:rFonts w:ascii="Arial" w:hAnsi="Arial" w:cs="Arial"/>
        <w:b/>
        <w:bCs/>
        <w:szCs w:val="24"/>
      </w:rPr>
      <w:fldChar w:fldCharType="begin"/>
    </w:r>
    <w:r w:rsidRPr="00A012FF">
      <w:rPr>
        <w:rFonts w:ascii="Arial" w:hAnsi="Arial" w:cs="Arial"/>
        <w:b/>
        <w:bCs/>
      </w:rPr>
      <w:instrText xml:space="preserve"> NUMPAGES  </w:instrText>
    </w:r>
    <w:r w:rsidRPr="00A012FF">
      <w:rPr>
        <w:rFonts w:ascii="Arial" w:hAnsi="Arial" w:cs="Arial"/>
        <w:b/>
        <w:bCs/>
        <w:szCs w:val="24"/>
      </w:rPr>
      <w:fldChar w:fldCharType="separate"/>
    </w:r>
    <w:r>
      <w:rPr>
        <w:rFonts w:ascii="Arial" w:hAnsi="Arial" w:cs="Arial"/>
        <w:b/>
        <w:bCs/>
        <w:noProof/>
      </w:rPr>
      <w:t>2</w:t>
    </w:r>
    <w:r w:rsidRPr="00A012FF">
      <w:rPr>
        <w:rFonts w:ascii="Arial" w:hAnsi="Arial" w:cs="Arial"/>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74" w:rsidRDefault="00465774" w:rsidP="00962D12">
      <w:r>
        <w:separator/>
      </w:r>
    </w:p>
  </w:footnote>
  <w:footnote w:type="continuationSeparator" w:id="0">
    <w:p w:rsidR="00465774" w:rsidRDefault="00465774" w:rsidP="0096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63" w:rsidRDefault="002717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82" type="#_x0000_t75" style="position:absolute;margin-left:-69.4pt;margin-top:-18.1pt;width:592.9pt;height:142.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Form Header"/>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A6F09"/>
    <w:multiLevelType w:val="hybridMultilevel"/>
    <w:tmpl w:val="1510814A"/>
    <w:lvl w:ilvl="0" w:tplc="3F087EB4">
      <w:start w:val="1"/>
      <w:numFmt w:val="bullet"/>
      <w:lvlText w:val="q"/>
      <w:lvlJc w:val="left"/>
      <w:pPr>
        <w:ind w:left="822" w:hanging="360"/>
      </w:pPr>
      <w:rPr>
        <w:rFonts w:ascii="Wingdings" w:hAnsi="Wingdings" w:hint="default"/>
        <w:sz w:val="28"/>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morXpeT+1SFeGaX/twvEfIt2g4c=" w:salt="875y+IJ4wPYZaPwKpQR1+Q=="/>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83"/>
    <o:shapelayout v:ext="edit">
      <o:idmap v:ext="edit" data="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02C"/>
    <w:rsid w:val="000018B0"/>
    <w:rsid w:val="00001D20"/>
    <w:rsid w:val="0000394E"/>
    <w:rsid w:val="0000396E"/>
    <w:rsid w:val="00004BC3"/>
    <w:rsid w:val="00014383"/>
    <w:rsid w:val="000155D4"/>
    <w:rsid w:val="00015881"/>
    <w:rsid w:val="00015C22"/>
    <w:rsid w:val="000218DC"/>
    <w:rsid w:val="00023A1D"/>
    <w:rsid w:val="00023A68"/>
    <w:rsid w:val="00025715"/>
    <w:rsid w:val="00026721"/>
    <w:rsid w:val="00027139"/>
    <w:rsid w:val="00030AD4"/>
    <w:rsid w:val="000318B0"/>
    <w:rsid w:val="00031FFB"/>
    <w:rsid w:val="000326D9"/>
    <w:rsid w:val="000339CB"/>
    <w:rsid w:val="00035B99"/>
    <w:rsid w:val="000362E4"/>
    <w:rsid w:val="00037B8F"/>
    <w:rsid w:val="00037D1F"/>
    <w:rsid w:val="00042FD5"/>
    <w:rsid w:val="00043654"/>
    <w:rsid w:val="00044568"/>
    <w:rsid w:val="000451F7"/>
    <w:rsid w:val="00047F90"/>
    <w:rsid w:val="000503B8"/>
    <w:rsid w:val="0005083C"/>
    <w:rsid w:val="000509C0"/>
    <w:rsid w:val="00050BDB"/>
    <w:rsid w:val="00053960"/>
    <w:rsid w:val="00055F63"/>
    <w:rsid w:val="00060253"/>
    <w:rsid w:val="000614C0"/>
    <w:rsid w:val="00066A92"/>
    <w:rsid w:val="00067889"/>
    <w:rsid w:val="00067B39"/>
    <w:rsid w:val="00070110"/>
    <w:rsid w:val="00070C70"/>
    <w:rsid w:val="000712D3"/>
    <w:rsid w:val="00071F5E"/>
    <w:rsid w:val="0007216E"/>
    <w:rsid w:val="00073EF1"/>
    <w:rsid w:val="00074663"/>
    <w:rsid w:val="00080E71"/>
    <w:rsid w:val="0008135C"/>
    <w:rsid w:val="00081360"/>
    <w:rsid w:val="000818E7"/>
    <w:rsid w:val="00083974"/>
    <w:rsid w:val="00084544"/>
    <w:rsid w:val="00084BC3"/>
    <w:rsid w:val="00087750"/>
    <w:rsid w:val="00087DE2"/>
    <w:rsid w:val="0009061E"/>
    <w:rsid w:val="00091B4D"/>
    <w:rsid w:val="00092EF6"/>
    <w:rsid w:val="00094321"/>
    <w:rsid w:val="0009508A"/>
    <w:rsid w:val="0009575E"/>
    <w:rsid w:val="00095D1D"/>
    <w:rsid w:val="00096570"/>
    <w:rsid w:val="00096975"/>
    <w:rsid w:val="00097B0E"/>
    <w:rsid w:val="000A02DF"/>
    <w:rsid w:val="000A2248"/>
    <w:rsid w:val="000A3363"/>
    <w:rsid w:val="000A40B8"/>
    <w:rsid w:val="000A493E"/>
    <w:rsid w:val="000B109B"/>
    <w:rsid w:val="000B2601"/>
    <w:rsid w:val="000B2957"/>
    <w:rsid w:val="000B3EAA"/>
    <w:rsid w:val="000B5BD2"/>
    <w:rsid w:val="000B604A"/>
    <w:rsid w:val="000B6590"/>
    <w:rsid w:val="000B68A0"/>
    <w:rsid w:val="000B7349"/>
    <w:rsid w:val="000C0841"/>
    <w:rsid w:val="000C1DE2"/>
    <w:rsid w:val="000C1F3E"/>
    <w:rsid w:val="000C3F8E"/>
    <w:rsid w:val="000C414A"/>
    <w:rsid w:val="000C4E9E"/>
    <w:rsid w:val="000C70EF"/>
    <w:rsid w:val="000D00B9"/>
    <w:rsid w:val="000D08F2"/>
    <w:rsid w:val="000D1F7D"/>
    <w:rsid w:val="000D2789"/>
    <w:rsid w:val="000D2F2D"/>
    <w:rsid w:val="000D356A"/>
    <w:rsid w:val="000D37EF"/>
    <w:rsid w:val="000D500A"/>
    <w:rsid w:val="000D5581"/>
    <w:rsid w:val="000E0895"/>
    <w:rsid w:val="000E116B"/>
    <w:rsid w:val="000E125E"/>
    <w:rsid w:val="000E12B9"/>
    <w:rsid w:val="000E1B27"/>
    <w:rsid w:val="000E301E"/>
    <w:rsid w:val="000E413D"/>
    <w:rsid w:val="000E689C"/>
    <w:rsid w:val="000F0450"/>
    <w:rsid w:val="000F084C"/>
    <w:rsid w:val="000F2E37"/>
    <w:rsid w:val="000F3B96"/>
    <w:rsid w:val="000F4F80"/>
    <w:rsid w:val="000F6AE8"/>
    <w:rsid w:val="000F73AB"/>
    <w:rsid w:val="000F7985"/>
    <w:rsid w:val="001002C7"/>
    <w:rsid w:val="0010057D"/>
    <w:rsid w:val="0010101A"/>
    <w:rsid w:val="00101132"/>
    <w:rsid w:val="001012E6"/>
    <w:rsid w:val="00101A37"/>
    <w:rsid w:val="00101DD8"/>
    <w:rsid w:val="0010338B"/>
    <w:rsid w:val="001049CE"/>
    <w:rsid w:val="00110F4B"/>
    <w:rsid w:val="001116B7"/>
    <w:rsid w:val="001119EF"/>
    <w:rsid w:val="00112371"/>
    <w:rsid w:val="00113AD4"/>
    <w:rsid w:val="00113E3B"/>
    <w:rsid w:val="00113FED"/>
    <w:rsid w:val="001153C2"/>
    <w:rsid w:val="00115BF2"/>
    <w:rsid w:val="00117981"/>
    <w:rsid w:val="00120BE0"/>
    <w:rsid w:val="001213F2"/>
    <w:rsid w:val="00122A86"/>
    <w:rsid w:val="0012466E"/>
    <w:rsid w:val="001258C1"/>
    <w:rsid w:val="00125C77"/>
    <w:rsid w:val="00127E7F"/>
    <w:rsid w:val="00127F31"/>
    <w:rsid w:val="00130FF9"/>
    <w:rsid w:val="001340EE"/>
    <w:rsid w:val="00134F40"/>
    <w:rsid w:val="001350FA"/>
    <w:rsid w:val="001351A0"/>
    <w:rsid w:val="00137050"/>
    <w:rsid w:val="001404AD"/>
    <w:rsid w:val="00142D5E"/>
    <w:rsid w:val="00142E06"/>
    <w:rsid w:val="00143F08"/>
    <w:rsid w:val="00144A84"/>
    <w:rsid w:val="0014571D"/>
    <w:rsid w:val="00146041"/>
    <w:rsid w:val="00146435"/>
    <w:rsid w:val="00147A99"/>
    <w:rsid w:val="00147CE2"/>
    <w:rsid w:val="0015095A"/>
    <w:rsid w:val="00150A6B"/>
    <w:rsid w:val="00152765"/>
    <w:rsid w:val="00155DA4"/>
    <w:rsid w:val="001575ED"/>
    <w:rsid w:val="00160321"/>
    <w:rsid w:val="0016034C"/>
    <w:rsid w:val="00161B5F"/>
    <w:rsid w:val="00161B96"/>
    <w:rsid w:val="0016558C"/>
    <w:rsid w:val="001655E3"/>
    <w:rsid w:val="00165AA7"/>
    <w:rsid w:val="00165FEA"/>
    <w:rsid w:val="0016749C"/>
    <w:rsid w:val="00170143"/>
    <w:rsid w:val="001712E6"/>
    <w:rsid w:val="00171CD5"/>
    <w:rsid w:val="00173D15"/>
    <w:rsid w:val="00173DCB"/>
    <w:rsid w:val="00174692"/>
    <w:rsid w:val="001758A4"/>
    <w:rsid w:val="0017663F"/>
    <w:rsid w:val="00177BF8"/>
    <w:rsid w:val="00184F6C"/>
    <w:rsid w:val="001864E8"/>
    <w:rsid w:val="00186697"/>
    <w:rsid w:val="00187201"/>
    <w:rsid w:val="00192E62"/>
    <w:rsid w:val="00192FEA"/>
    <w:rsid w:val="001933B7"/>
    <w:rsid w:val="00193645"/>
    <w:rsid w:val="00194928"/>
    <w:rsid w:val="00195BF0"/>
    <w:rsid w:val="00195C62"/>
    <w:rsid w:val="00196E93"/>
    <w:rsid w:val="0019776C"/>
    <w:rsid w:val="001A0F83"/>
    <w:rsid w:val="001A12C8"/>
    <w:rsid w:val="001A29C5"/>
    <w:rsid w:val="001A4414"/>
    <w:rsid w:val="001A4C79"/>
    <w:rsid w:val="001A4D4F"/>
    <w:rsid w:val="001A517D"/>
    <w:rsid w:val="001A66D5"/>
    <w:rsid w:val="001A780A"/>
    <w:rsid w:val="001B1D03"/>
    <w:rsid w:val="001B2AC7"/>
    <w:rsid w:val="001B3528"/>
    <w:rsid w:val="001C0316"/>
    <w:rsid w:val="001C1BD0"/>
    <w:rsid w:val="001C2321"/>
    <w:rsid w:val="001C2C5E"/>
    <w:rsid w:val="001C39C2"/>
    <w:rsid w:val="001C6CB3"/>
    <w:rsid w:val="001C713C"/>
    <w:rsid w:val="001D083C"/>
    <w:rsid w:val="001D2464"/>
    <w:rsid w:val="001D3B76"/>
    <w:rsid w:val="001D5C11"/>
    <w:rsid w:val="001D66F0"/>
    <w:rsid w:val="001D67AC"/>
    <w:rsid w:val="001D7481"/>
    <w:rsid w:val="001D7F00"/>
    <w:rsid w:val="001E004D"/>
    <w:rsid w:val="001E061E"/>
    <w:rsid w:val="001E11FB"/>
    <w:rsid w:val="001E20FC"/>
    <w:rsid w:val="001E2965"/>
    <w:rsid w:val="001E3DEB"/>
    <w:rsid w:val="001E4309"/>
    <w:rsid w:val="001E4B5C"/>
    <w:rsid w:val="001E4D22"/>
    <w:rsid w:val="001E540A"/>
    <w:rsid w:val="001E690A"/>
    <w:rsid w:val="001F0701"/>
    <w:rsid w:val="001F17ED"/>
    <w:rsid w:val="001F1B29"/>
    <w:rsid w:val="001F2624"/>
    <w:rsid w:val="001F2F31"/>
    <w:rsid w:val="001F31FB"/>
    <w:rsid w:val="001F4396"/>
    <w:rsid w:val="001F569B"/>
    <w:rsid w:val="001F59AB"/>
    <w:rsid w:val="001F648E"/>
    <w:rsid w:val="001F782C"/>
    <w:rsid w:val="0020010D"/>
    <w:rsid w:val="002004DD"/>
    <w:rsid w:val="0020216D"/>
    <w:rsid w:val="00203617"/>
    <w:rsid w:val="002047D6"/>
    <w:rsid w:val="00204A8E"/>
    <w:rsid w:val="0020719B"/>
    <w:rsid w:val="0020765D"/>
    <w:rsid w:val="0021044C"/>
    <w:rsid w:val="00210651"/>
    <w:rsid w:val="00211FEC"/>
    <w:rsid w:val="00213C3E"/>
    <w:rsid w:val="0021550E"/>
    <w:rsid w:val="00215781"/>
    <w:rsid w:val="0022160D"/>
    <w:rsid w:val="00221DA4"/>
    <w:rsid w:val="00224665"/>
    <w:rsid w:val="00224A18"/>
    <w:rsid w:val="00224C2E"/>
    <w:rsid w:val="00224EF1"/>
    <w:rsid w:val="00224F83"/>
    <w:rsid w:val="002259B1"/>
    <w:rsid w:val="00226A3A"/>
    <w:rsid w:val="00230EDE"/>
    <w:rsid w:val="00231194"/>
    <w:rsid w:val="002312F8"/>
    <w:rsid w:val="00231C9F"/>
    <w:rsid w:val="0023232D"/>
    <w:rsid w:val="00232B63"/>
    <w:rsid w:val="002350C5"/>
    <w:rsid w:val="002370FB"/>
    <w:rsid w:val="002432EB"/>
    <w:rsid w:val="00244B46"/>
    <w:rsid w:val="0024529A"/>
    <w:rsid w:val="00245542"/>
    <w:rsid w:val="002467B4"/>
    <w:rsid w:val="00250589"/>
    <w:rsid w:val="00251B22"/>
    <w:rsid w:val="00253FC8"/>
    <w:rsid w:val="00254546"/>
    <w:rsid w:val="002559B0"/>
    <w:rsid w:val="00255C9B"/>
    <w:rsid w:val="00256C4F"/>
    <w:rsid w:val="00257F68"/>
    <w:rsid w:val="00260191"/>
    <w:rsid w:val="00260690"/>
    <w:rsid w:val="002624C2"/>
    <w:rsid w:val="00262C20"/>
    <w:rsid w:val="002637CE"/>
    <w:rsid w:val="002642DC"/>
    <w:rsid w:val="00264D1B"/>
    <w:rsid w:val="00264E58"/>
    <w:rsid w:val="0026758A"/>
    <w:rsid w:val="00270F72"/>
    <w:rsid w:val="002717EE"/>
    <w:rsid w:val="00271C9F"/>
    <w:rsid w:val="00273C0E"/>
    <w:rsid w:val="002746B9"/>
    <w:rsid w:val="00274CC0"/>
    <w:rsid w:val="00276F39"/>
    <w:rsid w:val="002770FE"/>
    <w:rsid w:val="00277167"/>
    <w:rsid w:val="00281BE5"/>
    <w:rsid w:val="00282137"/>
    <w:rsid w:val="00282D16"/>
    <w:rsid w:val="00283AEB"/>
    <w:rsid w:val="00284E74"/>
    <w:rsid w:val="00285250"/>
    <w:rsid w:val="002870AC"/>
    <w:rsid w:val="0029005D"/>
    <w:rsid w:val="00292B87"/>
    <w:rsid w:val="00292D8C"/>
    <w:rsid w:val="00292F30"/>
    <w:rsid w:val="00293370"/>
    <w:rsid w:val="002939AF"/>
    <w:rsid w:val="00295DAF"/>
    <w:rsid w:val="00296B4D"/>
    <w:rsid w:val="00296D08"/>
    <w:rsid w:val="002A0425"/>
    <w:rsid w:val="002A14DD"/>
    <w:rsid w:val="002A246D"/>
    <w:rsid w:val="002A34E7"/>
    <w:rsid w:val="002A4460"/>
    <w:rsid w:val="002A4582"/>
    <w:rsid w:val="002A49F4"/>
    <w:rsid w:val="002A5369"/>
    <w:rsid w:val="002A58BD"/>
    <w:rsid w:val="002A6C71"/>
    <w:rsid w:val="002A70E5"/>
    <w:rsid w:val="002B0B40"/>
    <w:rsid w:val="002B1BF1"/>
    <w:rsid w:val="002B252C"/>
    <w:rsid w:val="002B25C2"/>
    <w:rsid w:val="002B34A3"/>
    <w:rsid w:val="002B3822"/>
    <w:rsid w:val="002B5759"/>
    <w:rsid w:val="002B6138"/>
    <w:rsid w:val="002B6C7F"/>
    <w:rsid w:val="002B7333"/>
    <w:rsid w:val="002B7D25"/>
    <w:rsid w:val="002C0112"/>
    <w:rsid w:val="002C0598"/>
    <w:rsid w:val="002C09C6"/>
    <w:rsid w:val="002C0C53"/>
    <w:rsid w:val="002C0C65"/>
    <w:rsid w:val="002C144B"/>
    <w:rsid w:val="002C186E"/>
    <w:rsid w:val="002C18F8"/>
    <w:rsid w:val="002C3099"/>
    <w:rsid w:val="002C32A5"/>
    <w:rsid w:val="002C3F3B"/>
    <w:rsid w:val="002C4487"/>
    <w:rsid w:val="002C4E5F"/>
    <w:rsid w:val="002C51B2"/>
    <w:rsid w:val="002C594F"/>
    <w:rsid w:val="002C5C0C"/>
    <w:rsid w:val="002C5EB5"/>
    <w:rsid w:val="002C5F93"/>
    <w:rsid w:val="002D1829"/>
    <w:rsid w:val="002D2BE1"/>
    <w:rsid w:val="002D5456"/>
    <w:rsid w:val="002D54BE"/>
    <w:rsid w:val="002D56B6"/>
    <w:rsid w:val="002D5B20"/>
    <w:rsid w:val="002D5CA0"/>
    <w:rsid w:val="002D67DB"/>
    <w:rsid w:val="002D6BB4"/>
    <w:rsid w:val="002D79EB"/>
    <w:rsid w:val="002E2167"/>
    <w:rsid w:val="002E3AA1"/>
    <w:rsid w:val="002E5D57"/>
    <w:rsid w:val="002F0C5C"/>
    <w:rsid w:val="002F15C8"/>
    <w:rsid w:val="002F265A"/>
    <w:rsid w:val="002F47A1"/>
    <w:rsid w:val="002F4FDC"/>
    <w:rsid w:val="002F5728"/>
    <w:rsid w:val="002F5F98"/>
    <w:rsid w:val="002F631D"/>
    <w:rsid w:val="003021EB"/>
    <w:rsid w:val="00303576"/>
    <w:rsid w:val="003062E8"/>
    <w:rsid w:val="00306550"/>
    <w:rsid w:val="00306E75"/>
    <w:rsid w:val="00310E72"/>
    <w:rsid w:val="003110A3"/>
    <w:rsid w:val="003125E4"/>
    <w:rsid w:val="00312B70"/>
    <w:rsid w:val="00312FAF"/>
    <w:rsid w:val="003135AC"/>
    <w:rsid w:val="003176C9"/>
    <w:rsid w:val="0032077C"/>
    <w:rsid w:val="003228AB"/>
    <w:rsid w:val="00322EF8"/>
    <w:rsid w:val="003257F7"/>
    <w:rsid w:val="00325C9B"/>
    <w:rsid w:val="0032777C"/>
    <w:rsid w:val="00330E34"/>
    <w:rsid w:val="00330E6C"/>
    <w:rsid w:val="00331433"/>
    <w:rsid w:val="0033418E"/>
    <w:rsid w:val="00335292"/>
    <w:rsid w:val="003359E8"/>
    <w:rsid w:val="00336D03"/>
    <w:rsid w:val="00337A48"/>
    <w:rsid w:val="00337C0C"/>
    <w:rsid w:val="00342627"/>
    <w:rsid w:val="00346968"/>
    <w:rsid w:val="00347096"/>
    <w:rsid w:val="00347634"/>
    <w:rsid w:val="003478F9"/>
    <w:rsid w:val="0035053F"/>
    <w:rsid w:val="00350B2D"/>
    <w:rsid w:val="00354413"/>
    <w:rsid w:val="003557EB"/>
    <w:rsid w:val="0035747F"/>
    <w:rsid w:val="00364F33"/>
    <w:rsid w:val="00365265"/>
    <w:rsid w:val="00366CE6"/>
    <w:rsid w:val="00366F60"/>
    <w:rsid w:val="00367BFE"/>
    <w:rsid w:val="0037482D"/>
    <w:rsid w:val="0037692B"/>
    <w:rsid w:val="0037749C"/>
    <w:rsid w:val="003775A0"/>
    <w:rsid w:val="0038053C"/>
    <w:rsid w:val="00381C7E"/>
    <w:rsid w:val="00384AFA"/>
    <w:rsid w:val="00384CB7"/>
    <w:rsid w:val="00390585"/>
    <w:rsid w:val="00390DE7"/>
    <w:rsid w:val="00391027"/>
    <w:rsid w:val="003921A6"/>
    <w:rsid w:val="0039266E"/>
    <w:rsid w:val="00392F4E"/>
    <w:rsid w:val="00393668"/>
    <w:rsid w:val="00395505"/>
    <w:rsid w:val="0039570B"/>
    <w:rsid w:val="003971F9"/>
    <w:rsid w:val="00397EFF"/>
    <w:rsid w:val="003A110B"/>
    <w:rsid w:val="003A1C0B"/>
    <w:rsid w:val="003A1DA4"/>
    <w:rsid w:val="003A3558"/>
    <w:rsid w:val="003A40CE"/>
    <w:rsid w:val="003A450B"/>
    <w:rsid w:val="003A4FF6"/>
    <w:rsid w:val="003A5F5B"/>
    <w:rsid w:val="003A62AA"/>
    <w:rsid w:val="003A63A9"/>
    <w:rsid w:val="003A6947"/>
    <w:rsid w:val="003B029D"/>
    <w:rsid w:val="003B10D1"/>
    <w:rsid w:val="003B1CD0"/>
    <w:rsid w:val="003B3A87"/>
    <w:rsid w:val="003B3E7E"/>
    <w:rsid w:val="003B6958"/>
    <w:rsid w:val="003C06EC"/>
    <w:rsid w:val="003C092D"/>
    <w:rsid w:val="003C260A"/>
    <w:rsid w:val="003C6822"/>
    <w:rsid w:val="003C6B97"/>
    <w:rsid w:val="003C761C"/>
    <w:rsid w:val="003C7AA8"/>
    <w:rsid w:val="003D0204"/>
    <w:rsid w:val="003D05EC"/>
    <w:rsid w:val="003D0B6A"/>
    <w:rsid w:val="003D1049"/>
    <w:rsid w:val="003D27B6"/>
    <w:rsid w:val="003D2D18"/>
    <w:rsid w:val="003D4609"/>
    <w:rsid w:val="003D5215"/>
    <w:rsid w:val="003D6E55"/>
    <w:rsid w:val="003D7F93"/>
    <w:rsid w:val="003E0B04"/>
    <w:rsid w:val="003E6462"/>
    <w:rsid w:val="003E6B3F"/>
    <w:rsid w:val="003F2CED"/>
    <w:rsid w:val="003F2E18"/>
    <w:rsid w:val="003F4540"/>
    <w:rsid w:val="003F5D8F"/>
    <w:rsid w:val="003F68F0"/>
    <w:rsid w:val="003F6CF0"/>
    <w:rsid w:val="003F76AB"/>
    <w:rsid w:val="00402416"/>
    <w:rsid w:val="0040290A"/>
    <w:rsid w:val="00404496"/>
    <w:rsid w:val="0040502E"/>
    <w:rsid w:val="00406E3C"/>
    <w:rsid w:val="004078D0"/>
    <w:rsid w:val="00407D0C"/>
    <w:rsid w:val="00410313"/>
    <w:rsid w:val="0041060D"/>
    <w:rsid w:val="0041189D"/>
    <w:rsid w:val="0041539B"/>
    <w:rsid w:val="004159E0"/>
    <w:rsid w:val="00416123"/>
    <w:rsid w:val="00421BFE"/>
    <w:rsid w:val="00421CFF"/>
    <w:rsid w:val="0042354F"/>
    <w:rsid w:val="00424346"/>
    <w:rsid w:val="00424829"/>
    <w:rsid w:val="0042508D"/>
    <w:rsid w:val="00425209"/>
    <w:rsid w:val="00425B38"/>
    <w:rsid w:val="0042616A"/>
    <w:rsid w:val="00427741"/>
    <w:rsid w:val="004327EF"/>
    <w:rsid w:val="00432C98"/>
    <w:rsid w:val="00432EED"/>
    <w:rsid w:val="00432F3E"/>
    <w:rsid w:val="00433E9D"/>
    <w:rsid w:val="0043452A"/>
    <w:rsid w:val="00440CD3"/>
    <w:rsid w:val="004421BB"/>
    <w:rsid w:val="004438FD"/>
    <w:rsid w:val="00443A77"/>
    <w:rsid w:val="004442FA"/>
    <w:rsid w:val="00444567"/>
    <w:rsid w:val="00444EFD"/>
    <w:rsid w:val="00446610"/>
    <w:rsid w:val="00447743"/>
    <w:rsid w:val="00450039"/>
    <w:rsid w:val="00450F58"/>
    <w:rsid w:val="00452FC3"/>
    <w:rsid w:val="004547C8"/>
    <w:rsid w:val="0045634C"/>
    <w:rsid w:val="00460748"/>
    <w:rsid w:val="00461880"/>
    <w:rsid w:val="00462809"/>
    <w:rsid w:val="00463D1A"/>
    <w:rsid w:val="00465774"/>
    <w:rsid w:val="00465ED2"/>
    <w:rsid w:val="004662D9"/>
    <w:rsid w:val="00466E6C"/>
    <w:rsid w:val="00467135"/>
    <w:rsid w:val="00472749"/>
    <w:rsid w:val="004731B9"/>
    <w:rsid w:val="0047370B"/>
    <w:rsid w:val="00475336"/>
    <w:rsid w:val="00477703"/>
    <w:rsid w:val="00477949"/>
    <w:rsid w:val="00481CC2"/>
    <w:rsid w:val="004842F2"/>
    <w:rsid w:val="0048439A"/>
    <w:rsid w:val="00486FC9"/>
    <w:rsid w:val="00487A3C"/>
    <w:rsid w:val="004901B3"/>
    <w:rsid w:val="004908E3"/>
    <w:rsid w:val="00492383"/>
    <w:rsid w:val="00494C49"/>
    <w:rsid w:val="004977CA"/>
    <w:rsid w:val="004A0D42"/>
    <w:rsid w:val="004A2166"/>
    <w:rsid w:val="004A2E21"/>
    <w:rsid w:val="004A33D7"/>
    <w:rsid w:val="004A36E0"/>
    <w:rsid w:val="004A6E6B"/>
    <w:rsid w:val="004A7265"/>
    <w:rsid w:val="004B0BF7"/>
    <w:rsid w:val="004B39BA"/>
    <w:rsid w:val="004B3BF5"/>
    <w:rsid w:val="004B3CA8"/>
    <w:rsid w:val="004B5315"/>
    <w:rsid w:val="004B5B81"/>
    <w:rsid w:val="004B5D9E"/>
    <w:rsid w:val="004C0DCE"/>
    <w:rsid w:val="004C3EFF"/>
    <w:rsid w:val="004C53A8"/>
    <w:rsid w:val="004C5D0D"/>
    <w:rsid w:val="004C651F"/>
    <w:rsid w:val="004C7782"/>
    <w:rsid w:val="004D0941"/>
    <w:rsid w:val="004D0D2F"/>
    <w:rsid w:val="004D3157"/>
    <w:rsid w:val="004D3524"/>
    <w:rsid w:val="004D376D"/>
    <w:rsid w:val="004D598F"/>
    <w:rsid w:val="004E0C55"/>
    <w:rsid w:val="004E1B6D"/>
    <w:rsid w:val="004E5D92"/>
    <w:rsid w:val="004E79E9"/>
    <w:rsid w:val="004E7E07"/>
    <w:rsid w:val="004F255A"/>
    <w:rsid w:val="004F667C"/>
    <w:rsid w:val="004F7156"/>
    <w:rsid w:val="00500572"/>
    <w:rsid w:val="00500916"/>
    <w:rsid w:val="0050279E"/>
    <w:rsid w:val="00503B1F"/>
    <w:rsid w:val="005048D3"/>
    <w:rsid w:val="00504F69"/>
    <w:rsid w:val="00505B9A"/>
    <w:rsid w:val="00506A74"/>
    <w:rsid w:val="005075DF"/>
    <w:rsid w:val="00510D85"/>
    <w:rsid w:val="0051294C"/>
    <w:rsid w:val="00513F87"/>
    <w:rsid w:val="00515236"/>
    <w:rsid w:val="005154F0"/>
    <w:rsid w:val="00520A02"/>
    <w:rsid w:val="00520BFA"/>
    <w:rsid w:val="00523193"/>
    <w:rsid w:val="0052439F"/>
    <w:rsid w:val="00526E5B"/>
    <w:rsid w:val="00527BAC"/>
    <w:rsid w:val="00530D29"/>
    <w:rsid w:val="005326C7"/>
    <w:rsid w:val="00532C4C"/>
    <w:rsid w:val="00534AF2"/>
    <w:rsid w:val="00534CB9"/>
    <w:rsid w:val="00535456"/>
    <w:rsid w:val="00535E43"/>
    <w:rsid w:val="005363DB"/>
    <w:rsid w:val="005431C7"/>
    <w:rsid w:val="00543B72"/>
    <w:rsid w:val="0054403A"/>
    <w:rsid w:val="00545A70"/>
    <w:rsid w:val="00546DB3"/>
    <w:rsid w:val="00546E8A"/>
    <w:rsid w:val="005473A2"/>
    <w:rsid w:val="00547E6A"/>
    <w:rsid w:val="00551DFA"/>
    <w:rsid w:val="0055318D"/>
    <w:rsid w:val="0055343D"/>
    <w:rsid w:val="005536AB"/>
    <w:rsid w:val="0055409D"/>
    <w:rsid w:val="00554189"/>
    <w:rsid w:val="0055458B"/>
    <w:rsid w:val="00555C40"/>
    <w:rsid w:val="00556E81"/>
    <w:rsid w:val="00557F26"/>
    <w:rsid w:val="005600B7"/>
    <w:rsid w:val="00561804"/>
    <w:rsid w:val="005618E0"/>
    <w:rsid w:val="0056206D"/>
    <w:rsid w:val="00562C43"/>
    <w:rsid w:val="00562E26"/>
    <w:rsid w:val="0056310A"/>
    <w:rsid w:val="00563AA8"/>
    <w:rsid w:val="0056448D"/>
    <w:rsid w:val="00564499"/>
    <w:rsid w:val="0056791B"/>
    <w:rsid w:val="00572536"/>
    <w:rsid w:val="00572648"/>
    <w:rsid w:val="00572701"/>
    <w:rsid w:val="005734A5"/>
    <w:rsid w:val="00574088"/>
    <w:rsid w:val="00574EE0"/>
    <w:rsid w:val="00575EBD"/>
    <w:rsid w:val="0057621B"/>
    <w:rsid w:val="00577DA3"/>
    <w:rsid w:val="00580572"/>
    <w:rsid w:val="00581C5C"/>
    <w:rsid w:val="00582442"/>
    <w:rsid w:val="005833B8"/>
    <w:rsid w:val="00583410"/>
    <w:rsid w:val="005834C8"/>
    <w:rsid w:val="00583DDD"/>
    <w:rsid w:val="00583F6B"/>
    <w:rsid w:val="005844C1"/>
    <w:rsid w:val="0058574A"/>
    <w:rsid w:val="0058576F"/>
    <w:rsid w:val="005866D6"/>
    <w:rsid w:val="0058674D"/>
    <w:rsid w:val="005905FA"/>
    <w:rsid w:val="00591923"/>
    <w:rsid w:val="00592002"/>
    <w:rsid w:val="00592738"/>
    <w:rsid w:val="00594866"/>
    <w:rsid w:val="00595266"/>
    <w:rsid w:val="005955EF"/>
    <w:rsid w:val="005959FE"/>
    <w:rsid w:val="005A1406"/>
    <w:rsid w:val="005A148C"/>
    <w:rsid w:val="005A3D62"/>
    <w:rsid w:val="005A46CA"/>
    <w:rsid w:val="005A4FF8"/>
    <w:rsid w:val="005A50F5"/>
    <w:rsid w:val="005A5374"/>
    <w:rsid w:val="005A604F"/>
    <w:rsid w:val="005A744D"/>
    <w:rsid w:val="005A7DF3"/>
    <w:rsid w:val="005B1AC2"/>
    <w:rsid w:val="005B36CE"/>
    <w:rsid w:val="005B552A"/>
    <w:rsid w:val="005B5F03"/>
    <w:rsid w:val="005B7BE7"/>
    <w:rsid w:val="005C1929"/>
    <w:rsid w:val="005C2498"/>
    <w:rsid w:val="005C2C04"/>
    <w:rsid w:val="005C371B"/>
    <w:rsid w:val="005C3D4F"/>
    <w:rsid w:val="005C4E59"/>
    <w:rsid w:val="005C6F11"/>
    <w:rsid w:val="005D0622"/>
    <w:rsid w:val="005D0AF7"/>
    <w:rsid w:val="005D2C15"/>
    <w:rsid w:val="005D30C3"/>
    <w:rsid w:val="005D4FEA"/>
    <w:rsid w:val="005D56AA"/>
    <w:rsid w:val="005D5E08"/>
    <w:rsid w:val="005E12A2"/>
    <w:rsid w:val="005E17AC"/>
    <w:rsid w:val="005E5679"/>
    <w:rsid w:val="005E5C4C"/>
    <w:rsid w:val="005E6C85"/>
    <w:rsid w:val="005F16A0"/>
    <w:rsid w:val="005F1F6C"/>
    <w:rsid w:val="005F3652"/>
    <w:rsid w:val="005F4250"/>
    <w:rsid w:val="005F53F3"/>
    <w:rsid w:val="005F6125"/>
    <w:rsid w:val="005F7DFE"/>
    <w:rsid w:val="0060021E"/>
    <w:rsid w:val="00601C6F"/>
    <w:rsid w:val="00601DFE"/>
    <w:rsid w:val="0060326B"/>
    <w:rsid w:val="006042DB"/>
    <w:rsid w:val="006044E1"/>
    <w:rsid w:val="00604F89"/>
    <w:rsid w:val="006057B5"/>
    <w:rsid w:val="00607EFE"/>
    <w:rsid w:val="00610323"/>
    <w:rsid w:val="00610F3D"/>
    <w:rsid w:val="0061274A"/>
    <w:rsid w:val="00613361"/>
    <w:rsid w:val="00614187"/>
    <w:rsid w:val="006153B3"/>
    <w:rsid w:val="006158E1"/>
    <w:rsid w:val="00615F6D"/>
    <w:rsid w:val="0061610F"/>
    <w:rsid w:val="006215B6"/>
    <w:rsid w:val="006224AE"/>
    <w:rsid w:val="00622687"/>
    <w:rsid w:val="00622D40"/>
    <w:rsid w:val="0062347F"/>
    <w:rsid w:val="006264AD"/>
    <w:rsid w:val="00627FEF"/>
    <w:rsid w:val="00630155"/>
    <w:rsid w:val="00630781"/>
    <w:rsid w:val="00631279"/>
    <w:rsid w:val="00631519"/>
    <w:rsid w:val="00633F41"/>
    <w:rsid w:val="006402D4"/>
    <w:rsid w:val="00640AE4"/>
    <w:rsid w:val="006422CF"/>
    <w:rsid w:val="0064256E"/>
    <w:rsid w:val="0064260F"/>
    <w:rsid w:val="00644CAA"/>
    <w:rsid w:val="00647360"/>
    <w:rsid w:val="00647B42"/>
    <w:rsid w:val="006504B6"/>
    <w:rsid w:val="00651D7E"/>
    <w:rsid w:val="0065457D"/>
    <w:rsid w:val="00655AC7"/>
    <w:rsid w:val="00660BF9"/>
    <w:rsid w:val="00661927"/>
    <w:rsid w:val="006621CE"/>
    <w:rsid w:val="0066354D"/>
    <w:rsid w:val="006657D1"/>
    <w:rsid w:val="00670B85"/>
    <w:rsid w:val="00672793"/>
    <w:rsid w:val="00672893"/>
    <w:rsid w:val="006728C7"/>
    <w:rsid w:val="00673AED"/>
    <w:rsid w:val="00675539"/>
    <w:rsid w:val="00676919"/>
    <w:rsid w:val="00676D15"/>
    <w:rsid w:val="00676D5C"/>
    <w:rsid w:val="006771FC"/>
    <w:rsid w:val="00677CEC"/>
    <w:rsid w:val="006812F5"/>
    <w:rsid w:val="0068147A"/>
    <w:rsid w:val="006827DB"/>
    <w:rsid w:val="00683040"/>
    <w:rsid w:val="0068333B"/>
    <w:rsid w:val="00685851"/>
    <w:rsid w:val="00685D18"/>
    <w:rsid w:val="006874E7"/>
    <w:rsid w:val="0068796B"/>
    <w:rsid w:val="00690226"/>
    <w:rsid w:val="00690309"/>
    <w:rsid w:val="006903D9"/>
    <w:rsid w:val="0069044A"/>
    <w:rsid w:val="0069129C"/>
    <w:rsid w:val="00692034"/>
    <w:rsid w:val="006920F9"/>
    <w:rsid w:val="00694226"/>
    <w:rsid w:val="00694538"/>
    <w:rsid w:val="00694C0A"/>
    <w:rsid w:val="00696096"/>
    <w:rsid w:val="00697D95"/>
    <w:rsid w:val="006A03B6"/>
    <w:rsid w:val="006A05DF"/>
    <w:rsid w:val="006A0EC6"/>
    <w:rsid w:val="006A0F33"/>
    <w:rsid w:val="006A1D0C"/>
    <w:rsid w:val="006A3AE3"/>
    <w:rsid w:val="006A606A"/>
    <w:rsid w:val="006A761E"/>
    <w:rsid w:val="006B050F"/>
    <w:rsid w:val="006B2FAA"/>
    <w:rsid w:val="006B4F21"/>
    <w:rsid w:val="006B5D80"/>
    <w:rsid w:val="006B6015"/>
    <w:rsid w:val="006B7761"/>
    <w:rsid w:val="006B78B0"/>
    <w:rsid w:val="006B78E7"/>
    <w:rsid w:val="006C11CC"/>
    <w:rsid w:val="006C3EF1"/>
    <w:rsid w:val="006C4204"/>
    <w:rsid w:val="006C45F5"/>
    <w:rsid w:val="006C4958"/>
    <w:rsid w:val="006C4C8B"/>
    <w:rsid w:val="006C4CDE"/>
    <w:rsid w:val="006C501C"/>
    <w:rsid w:val="006C715E"/>
    <w:rsid w:val="006C7403"/>
    <w:rsid w:val="006D0010"/>
    <w:rsid w:val="006D0C66"/>
    <w:rsid w:val="006D1769"/>
    <w:rsid w:val="006D2034"/>
    <w:rsid w:val="006D2E51"/>
    <w:rsid w:val="006D35B0"/>
    <w:rsid w:val="006D3F42"/>
    <w:rsid w:val="006D447A"/>
    <w:rsid w:val="006D489A"/>
    <w:rsid w:val="006D5077"/>
    <w:rsid w:val="006D6F4B"/>
    <w:rsid w:val="006D7E9B"/>
    <w:rsid w:val="006E0620"/>
    <w:rsid w:val="006E1749"/>
    <w:rsid w:val="006E1F9C"/>
    <w:rsid w:val="006E2B79"/>
    <w:rsid w:val="006E323D"/>
    <w:rsid w:val="006E443A"/>
    <w:rsid w:val="006E4C78"/>
    <w:rsid w:val="006E6B1A"/>
    <w:rsid w:val="006E723A"/>
    <w:rsid w:val="006E7E2E"/>
    <w:rsid w:val="006F014C"/>
    <w:rsid w:val="006F0C56"/>
    <w:rsid w:val="006F18BA"/>
    <w:rsid w:val="006F1D14"/>
    <w:rsid w:val="006F23A2"/>
    <w:rsid w:val="006F2FFF"/>
    <w:rsid w:val="006F351D"/>
    <w:rsid w:val="006F3588"/>
    <w:rsid w:val="006F77CF"/>
    <w:rsid w:val="00700320"/>
    <w:rsid w:val="00703254"/>
    <w:rsid w:val="00703CFC"/>
    <w:rsid w:val="007047B2"/>
    <w:rsid w:val="007059CE"/>
    <w:rsid w:val="00705BD5"/>
    <w:rsid w:val="00705D92"/>
    <w:rsid w:val="00707552"/>
    <w:rsid w:val="007075BA"/>
    <w:rsid w:val="00707637"/>
    <w:rsid w:val="00711292"/>
    <w:rsid w:val="00711781"/>
    <w:rsid w:val="007124B8"/>
    <w:rsid w:val="00714531"/>
    <w:rsid w:val="00716F5A"/>
    <w:rsid w:val="00716F8A"/>
    <w:rsid w:val="0072183E"/>
    <w:rsid w:val="007229AC"/>
    <w:rsid w:val="007249D1"/>
    <w:rsid w:val="00725B86"/>
    <w:rsid w:val="007277B7"/>
    <w:rsid w:val="007305D5"/>
    <w:rsid w:val="007313A8"/>
    <w:rsid w:val="007316C7"/>
    <w:rsid w:val="00732963"/>
    <w:rsid w:val="00734338"/>
    <w:rsid w:val="00734FC7"/>
    <w:rsid w:val="007356AD"/>
    <w:rsid w:val="00736FFF"/>
    <w:rsid w:val="0074049B"/>
    <w:rsid w:val="00740583"/>
    <w:rsid w:val="0074133C"/>
    <w:rsid w:val="00741CCC"/>
    <w:rsid w:val="00741E48"/>
    <w:rsid w:val="007429FB"/>
    <w:rsid w:val="00744561"/>
    <w:rsid w:val="00744DB3"/>
    <w:rsid w:val="007459DC"/>
    <w:rsid w:val="00745CD8"/>
    <w:rsid w:val="007474F7"/>
    <w:rsid w:val="0074783A"/>
    <w:rsid w:val="007503D3"/>
    <w:rsid w:val="00750A74"/>
    <w:rsid w:val="00750BA5"/>
    <w:rsid w:val="0075207D"/>
    <w:rsid w:val="007521F0"/>
    <w:rsid w:val="00753F06"/>
    <w:rsid w:val="0075421F"/>
    <w:rsid w:val="00756561"/>
    <w:rsid w:val="00757FAF"/>
    <w:rsid w:val="00762BEE"/>
    <w:rsid w:val="00762F45"/>
    <w:rsid w:val="007643A5"/>
    <w:rsid w:val="00764F0B"/>
    <w:rsid w:val="007657EC"/>
    <w:rsid w:val="00765C22"/>
    <w:rsid w:val="00766240"/>
    <w:rsid w:val="00766D35"/>
    <w:rsid w:val="00766F54"/>
    <w:rsid w:val="007676CB"/>
    <w:rsid w:val="00772C8B"/>
    <w:rsid w:val="00774130"/>
    <w:rsid w:val="007769F7"/>
    <w:rsid w:val="00777E50"/>
    <w:rsid w:val="00781F12"/>
    <w:rsid w:val="00781FFD"/>
    <w:rsid w:val="0078262F"/>
    <w:rsid w:val="00782BC4"/>
    <w:rsid w:val="00782D65"/>
    <w:rsid w:val="00783467"/>
    <w:rsid w:val="007839A9"/>
    <w:rsid w:val="00784D69"/>
    <w:rsid w:val="007866CE"/>
    <w:rsid w:val="0078795E"/>
    <w:rsid w:val="00790527"/>
    <w:rsid w:val="00790BA2"/>
    <w:rsid w:val="00792BDC"/>
    <w:rsid w:val="00794F7C"/>
    <w:rsid w:val="00795776"/>
    <w:rsid w:val="00795975"/>
    <w:rsid w:val="00795B99"/>
    <w:rsid w:val="007A19DF"/>
    <w:rsid w:val="007A1FC0"/>
    <w:rsid w:val="007A3E10"/>
    <w:rsid w:val="007A7438"/>
    <w:rsid w:val="007B0070"/>
    <w:rsid w:val="007B0FB8"/>
    <w:rsid w:val="007B2128"/>
    <w:rsid w:val="007B24DE"/>
    <w:rsid w:val="007B324C"/>
    <w:rsid w:val="007B3D9C"/>
    <w:rsid w:val="007B49D2"/>
    <w:rsid w:val="007B5C26"/>
    <w:rsid w:val="007B61D5"/>
    <w:rsid w:val="007B651D"/>
    <w:rsid w:val="007C4315"/>
    <w:rsid w:val="007C4EFC"/>
    <w:rsid w:val="007C5A78"/>
    <w:rsid w:val="007C620B"/>
    <w:rsid w:val="007D042C"/>
    <w:rsid w:val="007D22D0"/>
    <w:rsid w:val="007D23E5"/>
    <w:rsid w:val="007D3A69"/>
    <w:rsid w:val="007D4582"/>
    <w:rsid w:val="007D5366"/>
    <w:rsid w:val="007D5E7A"/>
    <w:rsid w:val="007D6577"/>
    <w:rsid w:val="007D7BDB"/>
    <w:rsid w:val="007D7EAD"/>
    <w:rsid w:val="007E0372"/>
    <w:rsid w:val="007E1D41"/>
    <w:rsid w:val="007E4EFF"/>
    <w:rsid w:val="007E58BA"/>
    <w:rsid w:val="007E7D4A"/>
    <w:rsid w:val="007F2450"/>
    <w:rsid w:val="007F2DBF"/>
    <w:rsid w:val="007F341F"/>
    <w:rsid w:val="007F35FB"/>
    <w:rsid w:val="007F3F73"/>
    <w:rsid w:val="007F5F6D"/>
    <w:rsid w:val="00800EF9"/>
    <w:rsid w:val="00801A0D"/>
    <w:rsid w:val="0080295C"/>
    <w:rsid w:val="00804CC0"/>
    <w:rsid w:val="00805E69"/>
    <w:rsid w:val="00807402"/>
    <w:rsid w:val="008109AA"/>
    <w:rsid w:val="00811AF8"/>
    <w:rsid w:val="008120E4"/>
    <w:rsid w:val="00812629"/>
    <w:rsid w:val="00813148"/>
    <w:rsid w:val="008155FA"/>
    <w:rsid w:val="008157E2"/>
    <w:rsid w:val="008160C9"/>
    <w:rsid w:val="00816737"/>
    <w:rsid w:val="00822582"/>
    <w:rsid w:val="00822B4B"/>
    <w:rsid w:val="008231C8"/>
    <w:rsid w:val="00823F7E"/>
    <w:rsid w:val="0082452F"/>
    <w:rsid w:val="00824ECE"/>
    <w:rsid w:val="0082573F"/>
    <w:rsid w:val="00825D31"/>
    <w:rsid w:val="00826122"/>
    <w:rsid w:val="00830274"/>
    <w:rsid w:val="00831548"/>
    <w:rsid w:val="00832FDF"/>
    <w:rsid w:val="00834344"/>
    <w:rsid w:val="0084051E"/>
    <w:rsid w:val="00840E58"/>
    <w:rsid w:val="008415A8"/>
    <w:rsid w:val="00842496"/>
    <w:rsid w:val="00842E96"/>
    <w:rsid w:val="00844CA1"/>
    <w:rsid w:val="008454DB"/>
    <w:rsid w:val="00847CB0"/>
    <w:rsid w:val="008504E8"/>
    <w:rsid w:val="00853DF4"/>
    <w:rsid w:val="00854DC9"/>
    <w:rsid w:val="00856E46"/>
    <w:rsid w:val="0086207E"/>
    <w:rsid w:val="00862718"/>
    <w:rsid w:val="00862842"/>
    <w:rsid w:val="00864A16"/>
    <w:rsid w:val="00864D37"/>
    <w:rsid w:val="008656B5"/>
    <w:rsid w:val="008674F9"/>
    <w:rsid w:val="00867BDD"/>
    <w:rsid w:val="00867FA3"/>
    <w:rsid w:val="00874C06"/>
    <w:rsid w:val="008761C4"/>
    <w:rsid w:val="00876E95"/>
    <w:rsid w:val="008816AB"/>
    <w:rsid w:val="00882776"/>
    <w:rsid w:val="00884186"/>
    <w:rsid w:val="00886AC1"/>
    <w:rsid w:val="008873E1"/>
    <w:rsid w:val="008920C8"/>
    <w:rsid w:val="00892DAE"/>
    <w:rsid w:val="0089371D"/>
    <w:rsid w:val="0089400D"/>
    <w:rsid w:val="008943E9"/>
    <w:rsid w:val="008946DA"/>
    <w:rsid w:val="00894F7A"/>
    <w:rsid w:val="0089592B"/>
    <w:rsid w:val="00895975"/>
    <w:rsid w:val="00897920"/>
    <w:rsid w:val="008A00EC"/>
    <w:rsid w:val="008A068A"/>
    <w:rsid w:val="008A1582"/>
    <w:rsid w:val="008A171A"/>
    <w:rsid w:val="008A1754"/>
    <w:rsid w:val="008A1AE1"/>
    <w:rsid w:val="008A21C8"/>
    <w:rsid w:val="008A23F4"/>
    <w:rsid w:val="008A2531"/>
    <w:rsid w:val="008A397D"/>
    <w:rsid w:val="008A3D9B"/>
    <w:rsid w:val="008A416F"/>
    <w:rsid w:val="008A43B3"/>
    <w:rsid w:val="008B0125"/>
    <w:rsid w:val="008B026F"/>
    <w:rsid w:val="008B3AF5"/>
    <w:rsid w:val="008B4356"/>
    <w:rsid w:val="008B54AB"/>
    <w:rsid w:val="008B558E"/>
    <w:rsid w:val="008B55D2"/>
    <w:rsid w:val="008B6546"/>
    <w:rsid w:val="008B67C0"/>
    <w:rsid w:val="008B78B3"/>
    <w:rsid w:val="008B7A15"/>
    <w:rsid w:val="008C1072"/>
    <w:rsid w:val="008C18A6"/>
    <w:rsid w:val="008C1C3D"/>
    <w:rsid w:val="008C305C"/>
    <w:rsid w:val="008C3719"/>
    <w:rsid w:val="008C3E33"/>
    <w:rsid w:val="008C5D78"/>
    <w:rsid w:val="008C7AAA"/>
    <w:rsid w:val="008C7B43"/>
    <w:rsid w:val="008C7C3E"/>
    <w:rsid w:val="008D025D"/>
    <w:rsid w:val="008D0274"/>
    <w:rsid w:val="008D18AA"/>
    <w:rsid w:val="008D2241"/>
    <w:rsid w:val="008D2C27"/>
    <w:rsid w:val="008D4C1F"/>
    <w:rsid w:val="008D5C84"/>
    <w:rsid w:val="008D7517"/>
    <w:rsid w:val="008E0EC8"/>
    <w:rsid w:val="008E2395"/>
    <w:rsid w:val="008E33B9"/>
    <w:rsid w:val="008E58C0"/>
    <w:rsid w:val="008E5F44"/>
    <w:rsid w:val="008E6B36"/>
    <w:rsid w:val="008E6BF5"/>
    <w:rsid w:val="008E6CDF"/>
    <w:rsid w:val="008E6F43"/>
    <w:rsid w:val="008F0565"/>
    <w:rsid w:val="008F0C9C"/>
    <w:rsid w:val="008F11DB"/>
    <w:rsid w:val="008F23FD"/>
    <w:rsid w:val="008F2B20"/>
    <w:rsid w:val="008F4F0F"/>
    <w:rsid w:val="008F6FFE"/>
    <w:rsid w:val="009004A0"/>
    <w:rsid w:val="00902340"/>
    <w:rsid w:val="00902C4D"/>
    <w:rsid w:val="00903DFF"/>
    <w:rsid w:val="00904D4E"/>
    <w:rsid w:val="00907AA8"/>
    <w:rsid w:val="00907D80"/>
    <w:rsid w:val="0091009B"/>
    <w:rsid w:val="00910B21"/>
    <w:rsid w:val="00913825"/>
    <w:rsid w:val="00914CF9"/>
    <w:rsid w:val="00914F73"/>
    <w:rsid w:val="00915C40"/>
    <w:rsid w:val="00920A56"/>
    <w:rsid w:val="0092121D"/>
    <w:rsid w:val="00922303"/>
    <w:rsid w:val="009226DD"/>
    <w:rsid w:val="00922E6A"/>
    <w:rsid w:val="00922EFE"/>
    <w:rsid w:val="00923772"/>
    <w:rsid w:val="00924582"/>
    <w:rsid w:val="009249D6"/>
    <w:rsid w:val="00925FA1"/>
    <w:rsid w:val="00926484"/>
    <w:rsid w:val="00926616"/>
    <w:rsid w:val="00926633"/>
    <w:rsid w:val="0093144E"/>
    <w:rsid w:val="0093354E"/>
    <w:rsid w:val="00934423"/>
    <w:rsid w:val="0093488E"/>
    <w:rsid w:val="009351E3"/>
    <w:rsid w:val="00935C4C"/>
    <w:rsid w:val="00935EFA"/>
    <w:rsid w:val="0093753E"/>
    <w:rsid w:val="00940291"/>
    <w:rsid w:val="0094116B"/>
    <w:rsid w:val="009425E8"/>
    <w:rsid w:val="00942D1D"/>
    <w:rsid w:val="00944F22"/>
    <w:rsid w:val="0094557D"/>
    <w:rsid w:val="009466D7"/>
    <w:rsid w:val="00947E42"/>
    <w:rsid w:val="00950250"/>
    <w:rsid w:val="00950770"/>
    <w:rsid w:val="009519C3"/>
    <w:rsid w:val="00951F92"/>
    <w:rsid w:val="009539A1"/>
    <w:rsid w:val="00954A80"/>
    <w:rsid w:val="00956309"/>
    <w:rsid w:val="009575E5"/>
    <w:rsid w:val="00957C6E"/>
    <w:rsid w:val="00961B29"/>
    <w:rsid w:val="00962398"/>
    <w:rsid w:val="00962D12"/>
    <w:rsid w:val="00967202"/>
    <w:rsid w:val="00972218"/>
    <w:rsid w:val="00972A4C"/>
    <w:rsid w:val="00975818"/>
    <w:rsid w:val="00976E48"/>
    <w:rsid w:val="009771FA"/>
    <w:rsid w:val="00977738"/>
    <w:rsid w:val="00980008"/>
    <w:rsid w:val="009825DF"/>
    <w:rsid w:val="00984197"/>
    <w:rsid w:val="00985E9E"/>
    <w:rsid w:val="009873B3"/>
    <w:rsid w:val="00987974"/>
    <w:rsid w:val="0099046A"/>
    <w:rsid w:val="00991D61"/>
    <w:rsid w:val="00992077"/>
    <w:rsid w:val="009939D1"/>
    <w:rsid w:val="009A1785"/>
    <w:rsid w:val="009A23D8"/>
    <w:rsid w:val="009A24CF"/>
    <w:rsid w:val="009A3F16"/>
    <w:rsid w:val="009A4A2E"/>
    <w:rsid w:val="009A6ECB"/>
    <w:rsid w:val="009A7836"/>
    <w:rsid w:val="009B0342"/>
    <w:rsid w:val="009B18FC"/>
    <w:rsid w:val="009B44DF"/>
    <w:rsid w:val="009B5E5C"/>
    <w:rsid w:val="009B73DE"/>
    <w:rsid w:val="009C305D"/>
    <w:rsid w:val="009C539E"/>
    <w:rsid w:val="009C5492"/>
    <w:rsid w:val="009D006F"/>
    <w:rsid w:val="009D0459"/>
    <w:rsid w:val="009D082B"/>
    <w:rsid w:val="009D11FF"/>
    <w:rsid w:val="009D190F"/>
    <w:rsid w:val="009D2E77"/>
    <w:rsid w:val="009D381B"/>
    <w:rsid w:val="009D42CB"/>
    <w:rsid w:val="009D519E"/>
    <w:rsid w:val="009D6911"/>
    <w:rsid w:val="009D78F6"/>
    <w:rsid w:val="009E16D3"/>
    <w:rsid w:val="009E1F80"/>
    <w:rsid w:val="009E24B1"/>
    <w:rsid w:val="009E297A"/>
    <w:rsid w:val="009E2A7F"/>
    <w:rsid w:val="009E306C"/>
    <w:rsid w:val="009E55BC"/>
    <w:rsid w:val="009E59E8"/>
    <w:rsid w:val="009E5F59"/>
    <w:rsid w:val="009E7D6A"/>
    <w:rsid w:val="009F18E5"/>
    <w:rsid w:val="009F1C3F"/>
    <w:rsid w:val="009F3152"/>
    <w:rsid w:val="009F373B"/>
    <w:rsid w:val="009F4E31"/>
    <w:rsid w:val="009F64BC"/>
    <w:rsid w:val="009F6CC2"/>
    <w:rsid w:val="009F7DA2"/>
    <w:rsid w:val="00A00953"/>
    <w:rsid w:val="00A01E96"/>
    <w:rsid w:val="00A028E9"/>
    <w:rsid w:val="00A03F0C"/>
    <w:rsid w:val="00A05E94"/>
    <w:rsid w:val="00A06BEA"/>
    <w:rsid w:val="00A11085"/>
    <w:rsid w:val="00A111AE"/>
    <w:rsid w:val="00A118C0"/>
    <w:rsid w:val="00A129F7"/>
    <w:rsid w:val="00A15382"/>
    <w:rsid w:val="00A15E24"/>
    <w:rsid w:val="00A163BE"/>
    <w:rsid w:val="00A16C98"/>
    <w:rsid w:val="00A17114"/>
    <w:rsid w:val="00A21039"/>
    <w:rsid w:val="00A22C5C"/>
    <w:rsid w:val="00A22DC7"/>
    <w:rsid w:val="00A237C1"/>
    <w:rsid w:val="00A24581"/>
    <w:rsid w:val="00A27344"/>
    <w:rsid w:val="00A30927"/>
    <w:rsid w:val="00A31662"/>
    <w:rsid w:val="00A31A9B"/>
    <w:rsid w:val="00A32972"/>
    <w:rsid w:val="00A369E7"/>
    <w:rsid w:val="00A43157"/>
    <w:rsid w:val="00A43986"/>
    <w:rsid w:val="00A446CF"/>
    <w:rsid w:val="00A45CC5"/>
    <w:rsid w:val="00A46AF2"/>
    <w:rsid w:val="00A47EF0"/>
    <w:rsid w:val="00A501E2"/>
    <w:rsid w:val="00A50C28"/>
    <w:rsid w:val="00A516A4"/>
    <w:rsid w:val="00A5505E"/>
    <w:rsid w:val="00A56A97"/>
    <w:rsid w:val="00A601E9"/>
    <w:rsid w:val="00A60867"/>
    <w:rsid w:val="00A6100B"/>
    <w:rsid w:val="00A61A14"/>
    <w:rsid w:val="00A62D2E"/>
    <w:rsid w:val="00A63791"/>
    <w:rsid w:val="00A63A03"/>
    <w:rsid w:val="00A64C70"/>
    <w:rsid w:val="00A6655E"/>
    <w:rsid w:val="00A66B26"/>
    <w:rsid w:val="00A66B75"/>
    <w:rsid w:val="00A66B8D"/>
    <w:rsid w:val="00A6731E"/>
    <w:rsid w:val="00A6745E"/>
    <w:rsid w:val="00A677A7"/>
    <w:rsid w:val="00A67BD5"/>
    <w:rsid w:val="00A72338"/>
    <w:rsid w:val="00A73B2D"/>
    <w:rsid w:val="00A74D6C"/>
    <w:rsid w:val="00A74DE0"/>
    <w:rsid w:val="00A758F7"/>
    <w:rsid w:val="00A761AF"/>
    <w:rsid w:val="00A76964"/>
    <w:rsid w:val="00A77573"/>
    <w:rsid w:val="00A77BF0"/>
    <w:rsid w:val="00A8076E"/>
    <w:rsid w:val="00A816D2"/>
    <w:rsid w:val="00A8174C"/>
    <w:rsid w:val="00A8529D"/>
    <w:rsid w:val="00A86078"/>
    <w:rsid w:val="00A866BB"/>
    <w:rsid w:val="00A86E62"/>
    <w:rsid w:val="00A86EA0"/>
    <w:rsid w:val="00A904EE"/>
    <w:rsid w:val="00A9053E"/>
    <w:rsid w:val="00A907C9"/>
    <w:rsid w:val="00A91DB4"/>
    <w:rsid w:val="00A927A9"/>
    <w:rsid w:val="00A93563"/>
    <w:rsid w:val="00A93B5B"/>
    <w:rsid w:val="00A94017"/>
    <w:rsid w:val="00A94455"/>
    <w:rsid w:val="00A95080"/>
    <w:rsid w:val="00A952FD"/>
    <w:rsid w:val="00A961BE"/>
    <w:rsid w:val="00A97298"/>
    <w:rsid w:val="00AA017E"/>
    <w:rsid w:val="00AA06E4"/>
    <w:rsid w:val="00AA419F"/>
    <w:rsid w:val="00AA4382"/>
    <w:rsid w:val="00AA7791"/>
    <w:rsid w:val="00AB0D89"/>
    <w:rsid w:val="00AB2553"/>
    <w:rsid w:val="00AB2577"/>
    <w:rsid w:val="00AB2EDA"/>
    <w:rsid w:val="00AB4E86"/>
    <w:rsid w:val="00AB6696"/>
    <w:rsid w:val="00AB7E3C"/>
    <w:rsid w:val="00AC0498"/>
    <w:rsid w:val="00AC2026"/>
    <w:rsid w:val="00AC38B3"/>
    <w:rsid w:val="00AC3AED"/>
    <w:rsid w:val="00AC3E8D"/>
    <w:rsid w:val="00AC403B"/>
    <w:rsid w:val="00AC467F"/>
    <w:rsid w:val="00AC5C50"/>
    <w:rsid w:val="00AC661C"/>
    <w:rsid w:val="00AD1A03"/>
    <w:rsid w:val="00AD2110"/>
    <w:rsid w:val="00AD445A"/>
    <w:rsid w:val="00AD536A"/>
    <w:rsid w:val="00AD6181"/>
    <w:rsid w:val="00AD6A52"/>
    <w:rsid w:val="00AD6BF2"/>
    <w:rsid w:val="00AD7EA9"/>
    <w:rsid w:val="00AE6BBC"/>
    <w:rsid w:val="00AE6F6B"/>
    <w:rsid w:val="00AE75F9"/>
    <w:rsid w:val="00AE78EC"/>
    <w:rsid w:val="00AE7AFA"/>
    <w:rsid w:val="00AE7EBE"/>
    <w:rsid w:val="00AF13E8"/>
    <w:rsid w:val="00AF1F3F"/>
    <w:rsid w:val="00AF378A"/>
    <w:rsid w:val="00AF4B42"/>
    <w:rsid w:val="00AF5552"/>
    <w:rsid w:val="00AF6266"/>
    <w:rsid w:val="00AF7C10"/>
    <w:rsid w:val="00B0079A"/>
    <w:rsid w:val="00B01F69"/>
    <w:rsid w:val="00B03055"/>
    <w:rsid w:val="00B03353"/>
    <w:rsid w:val="00B033EE"/>
    <w:rsid w:val="00B06BCE"/>
    <w:rsid w:val="00B11090"/>
    <w:rsid w:val="00B111BB"/>
    <w:rsid w:val="00B13B96"/>
    <w:rsid w:val="00B13C31"/>
    <w:rsid w:val="00B154B2"/>
    <w:rsid w:val="00B1716D"/>
    <w:rsid w:val="00B20DFF"/>
    <w:rsid w:val="00B21774"/>
    <w:rsid w:val="00B21CA6"/>
    <w:rsid w:val="00B22E01"/>
    <w:rsid w:val="00B230FA"/>
    <w:rsid w:val="00B31403"/>
    <w:rsid w:val="00B318E5"/>
    <w:rsid w:val="00B31AC8"/>
    <w:rsid w:val="00B31E58"/>
    <w:rsid w:val="00B3236E"/>
    <w:rsid w:val="00B32ECB"/>
    <w:rsid w:val="00B34B23"/>
    <w:rsid w:val="00B37582"/>
    <w:rsid w:val="00B37E6E"/>
    <w:rsid w:val="00B40590"/>
    <w:rsid w:val="00B41037"/>
    <w:rsid w:val="00B4187A"/>
    <w:rsid w:val="00B427D9"/>
    <w:rsid w:val="00B42C70"/>
    <w:rsid w:val="00B42D0D"/>
    <w:rsid w:val="00B445A6"/>
    <w:rsid w:val="00B44E86"/>
    <w:rsid w:val="00B45427"/>
    <w:rsid w:val="00B45F3B"/>
    <w:rsid w:val="00B47E5B"/>
    <w:rsid w:val="00B47EE7"/>
    <w:rsid w:val="00B47EED"/>
    <w:rsid w:val="00B51611"/>
    <w:rsid w:val="00B52E9C"/>
    <w:rsid w:val="00B530E7"/>
    <w:rsid w:val="00B53798"/>
    <w:rsid w:val="00B54192"/>
    <w:rsid w:val="00B54559"/>
    <w:rsid w:val="00B60140"/>
    <w:rsid w:val="00B60216"/>
    <w:rsid w:val="00B64232"/>
    <w:rsid w:val="00B67008"/>
    <w:rsid w:val="00B70FEE"/>
    <w:rsid w:val="00B72003"/>
    <w:rsid w:val="00B76E86"/>
    <w:rsid w:val="00B82E30"/>
    <w:rsid w:val="00B83729"/>
    <w:rsid w:val="00B83EAA"/>
    <w:rsid w:val="00B85472"/>
    <w:rsid w:val="00B86038"/>
    <w:rsid w:val="00B87029"/>
    <w:rsid w:val="00B914C8"/>
    <w:rsid w:val="00B94E4B"/>
    <w:rsid w:val="00B95853"/>
    <w:rsid w:val="00B97425"/>
    <w:rsid w:val="00B97681"/>
    <w:rsid w:val="00BA0FAF"/>
    <w:rsid w:val="00BA168A"/>
    <w:rsid w:val="00BA2A6A"/>
    <w:rsid w:val="00BA4A22"/>
    <w:rsid w:val="00BA4D6D"/>
    <w:rsid w:val="00BA506F"/>
    <w:rsid w:val="00BA590E"/>
    <w:rsid w:val="00BA5EE5"/>
    <w:rsid w:val="00BA6846"/>
    <w:rsid w:val="00BA6B08"/>
    <w:rsid w:val="00BA796D"/>
    <w:rsid w:val="00BA7D7F"/>
    <w:rsid w:val="00BB02FC"/>
    <w:rsid w:val="00BB2894"/>
    <w:rsid w:val="00BB2C1F"/>
    <w:rsid w:val="00BB52D9"/>
    <w:rsid w:val="00BB73A6"/>
    <w:rsid w:val="00BC1B3C"/>
    <w:rsid w:val="00BC2F81"/>
    <w:rsid w:val="00BC31C3"/>
    <w:rsid w:val="00BC397A"/>
    <w:rsid w:val="00BC45BB"/>
    <w:rsid w:val="00BC687D"/>
    <w:rsid w:val="00BC7FC2"/>
    <w:rsid w:val="00BD0980"/>
    <w:rsid w:val="00BD1FFF"/>
    <w:rsid w:val="00BD2792"/>
    <w:rsid w:val="00BD27EB"/>
    <w:rsid w:val="00BD2DC1"/>
    <w:rsid w:val="00BD3554"/>
    <w:rsid w:val="00BD3831"/>
    <w:rsid w:val="00BD38C4"/>
    <w:rsid w:val="00BD3912"/>
    <w:rsid w:val="00BD5409"/>
    <w:rsid w:val="00BD5A20"/>
    <w:rsid w:val="00BD5DC7"/>
    <w:rsid w:val="00BD69D8"/>
    <w:rsid w:val="00BD72F1"/>
    <w:rsid w:val="00BD7A3C"/>
    <w:rsid w:val="00BD7B23"/>
    <w:rsid w:val="00BD7C9C"/>
    <w:rsid w:val="00BE29F0"/>
    <w:rsid w:val="00BE3392"/>
    <w:rsid w:val="00BE5997"/>
    <w:rsid w:val="00BE5C11"/>
    <w:rsid w:val="00BE5E1B"/>
    <w:rsid w:val="00BE6F0F"/>
    <w:rsid w:val="00BE7395"/>
    <w:rsid w:val="00BE764D"/>
    <w:rsid w:val="00BF1B0B"/>
    <w:rsid w:val="00BF3D1D"/>
    <w:rsid w:val="00BF435E"/>
    <w:rsid w:val="00BF4536"/>
    <w:rsid w:val="00BF47EC"/>
    <w:rsid w:val="00BF5142"/>
    <w:rsid w:val="00BF52FD"/>
    <w:rsid w:val="00BF5DDC"/>
    <w:rsid w:val="00BF6294"/>
    <w:rsid w:val="00BF665F"/>
    <w:rsid w:val="00BF6853"/>
    <w:rsid w:val="00C00D60"/>
    <w:rsid w:val="00C02141"/>
    <w:rsid w:val="00C02431"/>
    <w:rsid w:val="00C028E1"/>
    <w:rsid w:val="00C07584"/>
    <w:rsid w:val="00C107FC"/>
    <w:rsid w:val="00C11364"/>
    <w:rsid w:val="00C12D9D"/>
    <w:rsid w:val="00C13247"/>
    <w:rsid w:val="00C13C40"/>
    <w:rsid w:val="00C13CA7"/>
    <w:rsid w:val="00C14E58"/>
    <w:rsid w:val="00C15F9C"/>
    <w:rsid w:val="00C1705B"/>
    <w:rsid w:val="00C17211"/>
    <w:rsid w:val="00C173DF"/>
    <w:rsid w:val="00C20626"/>
    <w:rsid w:val="00C20928"/>
    <w:rsid w:val="00C20CDF"/>
    <w:rsid w:val="00C21940"/>
    <w:rsid w:val="00C21995"/>
    <w:rsid w:val="00C22B53"/>
    <w:rsid w:val="00C22C78"/>
    <w:rsid w:val="00C239CB"/>
    <w:rsid w:val="00C23B08"/>
    <w:rsid w:val="00C2548A"/>
    <w:rsid w:val="00C25C31"/>
    <w:rsid w:val="00C25D6A"/>
    <w:rsid w:val="00C25DD6"/>
    <w:rsid w:val="00C30BA4"/>
    <w:rsid w:val="00C31434"/>
    <w:rsid w:val="00C3168A"/>
    <w:rsid w:val="00C34047"/>
    <w:rsid w:val="00C34D09"/>
    <w:rsid w:val="00C35379"/>
    <w:rsid w:val="00C3576B"/>
    <w:rsid w:val="00C35BFC"/>
    <w:rsid w:val="00C3642D"/>
    <w:rsid w:val="00C367B0"/>
    <w:rsid w:val="00C37277"/>
    <w:rsid w:val="00C41A16"/>
    <w:rsid w:val="00C42925"/>
    <w:rsid w:val="00C451E6"/>
    <w:rsid w:val="00C45B9E"/>
    <w:rsid w:val="00C45C21"/>
    <w:rsid w:val="00C46202"/>
    <w:rsid w:val="00C46A35"/>
    <w:rsid w:val="00C46D47"/>
    <w:rsid w:val="00C5058E"/>
    <w:rsid w:val="00C51D6C"/>
    <w:rsid w:val="00C52D78"/>
    <w:rsid w:val="00C53F84"/>
    <w:rsid w:val="00C541C8"/>
    <w:rsid w:val="00C54938"/>
    <w:rsid w:val="00C54CF5"/>
    <w:rsid w:val="00C56CD4"/>
    <w:rsid w:val="00C57ACC"/>
    <w:rsid w:val="00C60438"/>
    <w:rsid w:val="00C6112C"/>
    <w:rsid w:val="00C61AF6"/>
    <w:rsid w:val="00C61B75"/>
    <w:rsid w:val="00C623D4"/>
    <w:rsid w:val="00C62D88"/>
    <w:rsid w:val="00C62E38"/>
    <w:rsid w:val="00C65071"/>
    <w:rsid w:val="00C74464"/>
    <w:rsid w:val="00C75233"/>
    <w:rsid w:val="00C75712"/>
    <w:rsid w:val="00C7733C"/>
    <w:rsid w:val="00C77C03"/>
    <w:rsid w:val="00C800D5"/>
    <w:rsid w:val="00C810B0"/>
    <w:rsid w:val="00C8111D"/>
    <w:rsid w:val="00C81722"/>
    <w:rsid w:val="00C81F7F"/>
    <w:rsid w:val="00C8266F"/>
    <w:rsid w:val="00C82E24"/>
    <w:rsid w:val="00C844F1"/>
    <w:rsid w:val="00C85DFA"/>
    <w:rsid w:val="00C86997"/>
    <w:rsid w:val="00C877B7"/>
    <w:rsid w:val="00C90769"/>
    <w:rsid w:val="00C91F8A"/>
    <w:rsid w:val="00C936FC"/>
    <w:rsid w:val="00C93898"/>
    <w:rsid w:val="00C93D66"/>
    <w:rsid w:val="00C93D72"/>
    <w:rsid w:val="00C93F32"/>
    <w:rsid w:val="00C94025"/>
    <w:rsid w:val="00C9549D"/>
    <w:rsid w:val="00C95A92"/>
    <w:rsid w:val="00C95F4F"/>
    <w:rsid w:val="00C971D5"/>
    <w:rsid w:val="00CA0CCA"/>
    <w:rsid w:val="00CA2D6F"/>
    <w:rsid w:val="00CA2FE8"/>
    <w:rsid w:val="00CA4552"/>
    <w:rsid w:val="00CA4DEE"/>
    <w:rsid w:val="00CA5006"/>
    <w:rsid w:val="00CA609A"/>
    <w:rsid w:val="00CA6E26"/>
    <w:rsid w:val="00CA71EB"/>
    <w:rsid w:val="00CB0A03"/>
    <w:rsid w:val="00CB1508"/>
    <w:rsid w:val="00CB1E9E"/>
    <w:rsid w:val="00CB268B"/>
    <w:rsid w:val="00CB4179"/>
    <w:rsid w:val="00CB57B3"/>
    <w:rsid w:val="00CB61E1"/>
    <w:rsid w:val="00CB6F02"/>
    <w:rsid w:val="00CB7197"/>
    <w:rsid w:val="00CC2264"/>
    <w:rsid w:val="00CC2B77"/>
    <w:rsid w:val="00CC385F"/>
    <w:rsid w:val="00CC481C"/>
    <w:rsid w:val="00CC6555"/>
    <w:rsid w:val="00CC74B9"/>
    <w:rsid w:val="00CD0B73"/>
    <w:rsid w:val="00CD22FA"/>
    <w:rsid w:val="00CD2D76"/>
    <w:rsid w:val="00CD2E78"/>
    <w:rsid w:val="00CD3E4B"/>
    <w:rsid w:val="00CD4152"/>
    <w:rsid w:val="00CD68E8"/>
    <w:rsid w:val="00CD78F7"/>
    <w:rsid w:val="00CE052D"/>
    <w:rsid w:val="00CE124C"/>
    <w:rsid w:val="00CE1963"/>
    <w:rsid w:val="00CE3F98"/>
    <w:rsid w:val="00CE404C"/>
    <w:rsid w:val="00CE4819"/>
    <w:rsid w:val="00CE534C"/>
    <w:rsid w:val="00CE64A8"/>
    <w:rsid w:val="00CE70E2"/>
    <w:rsid w:val="00CE7519"/>
    <w:rsid w:val="00CE7FDC"/>
    <w:rsid w:val="00CF128B"/>
    <w:rsid w:val="00CF2E30"/>
    <w:rsid w:val="00CF3D9E"/>
    <w:rsid w:val="00CF429B"/>
    <w:rsid w:val="00CF62EE"/>
    <w:rsid w:val="00CF7D31"/>
    <w:rsid w:val="00D007C3"/>
    <w:rsid w:val="00D00DFF"/>
    <w:rsid w:val="00D01C6B"/>
    <w:rsid w:val="00D02985"/>
    <w:rsid w:val="00D0388B"/>
    <w:rsid w:val="00D0442A"/>
    <w:rsid w:val="00D05360"/>
    <w:rsid w:val="00D05D7E"/>
    <w:rsid w:val="00D0736A"/>
    <w:rsid w:val="00D07B0A"/>
    <w:rsid w:val="00D13880"/>
    <w:rsid w:val="00D14B34"/>
    <w:rsid w:val="00D15050"/>
    <w:rsid w:val="00D15897"/>
    <w:rsid w:val="00D175BC"/>
    <w:rsid w:val="00D21478"/>
    <w:rsid w:val="00D23E87"/>
    <w:rsid w:val="00D26562"/>
    <w:rsid w:val="00D266A5"/>
    <w:rsid w:val="00D279FC"/>
    <w:rsid w:val="00D31238"/>
    <w:rsid w:val="00D317D3"/>
    <w:rsid w:val="00D320ED"/>
    <w:rsid w:val="00D32745"/>
    <w:rsid w:val="00D3290B"/>
    <w:rsid w:val="00D333E3"/>
    <w:rsid w:val="00D35F8B"/>
    <w:rsid w:val="00D37A88"/>
    <w:rsid w:val="00D41445"/>
    <w:rsid w:val="00D42B3C"/>
    <w:rsid w:val="00D44924"/>
    <w:rsid w:val="00D44DD8"/>
    <w:rsid w:val="00D461B6"/>
    <w:rsid w:val="00D46949"/>
    <w:rsid w:val="00D52CF6"/>
    <w:rsid w:val="00D562DE"/>
    <w:rsid w:val="00D57770"/>
    <w:rsid w:val="00D57E69"/>
    <w:rsid w:val="00D60FB5"/>
    <w:rsid w:val="00D6297A"/>
    <w:rsid w:val="00D65DE0"/>
    <w:rsid w:val="00D669B6"/>
    <w:rsid w:val="00D6780E"/>
    <w:rsid w:val="00D70A00"/>
    <w:rsid w:val="00D70FDB"/>
    <w:rsid w:val="00D71476"/>
    <w:rsid w:val="00D72836"/>
    <w:rsid w:val="00D72FFB"/>
    <w:rsid w:val="00D7331D"/>
    <w:rsid w:val="00D751DB"/>
    <w:rsid w:val="00D777B9"/>
    <w:rsid w:val="00D77FD9"/>
    <w:rsid w:val="00D80B5F"/>
    <w:rsid w:val="00D817B0"/>
    <w:rsid w:val="00D81B1A"/>
    <w:rsid w:val="00D83454"/>
    <w:rsid w:val="00D85FBD"/>
    <w:rsid w:val="00D905CF"/>
    <w:rsid w:val="00D90D6C"/>
    <w:rsid w:val="00D90EF7"/>
    <w:rsid w:val="00D9350E"/>
    <w:rsid w:val="00D94526"/>
    <w:rsid w:val="00DA074B"/>
    <w:rsid w:val="00DA144E"/>
    <w:rsid w:val="00DA2C6E"/>
    <w:rsid w:val="00DA37A4"/>
    <w:rsid w:val="00DA3901"/>
    <w:rsid w:val="00DA3C9A"/>
    <w:rsid w:val="00DA4871"/>
    <w:rsid w:val="00DA5425"/>
    <w:rsid w:val="00DA60A4"/>
    <w:rsid w:val="00DA6512"/>
    <w:rsid w:val="00DA67C9"/>
    <w:rsid w:val="00DA6F01"/>
    <w:rsid w:val="00DA7257"/>
    <w:rsid w:val="00DA7C1B"/>
    <w:rsid w:val="00DA7FE4"/>
    <w:rsid w:val="00DB000C"/>
    <w:rsid w:val="00DB005F"/>
    <w:rsid w:val="00DB08BF"/>
    <w:rsid w:val="00DB2017"/>
    <w:rsid w:val="00DB7723"/>
    <w:rsid w:val="00DB7AEA"/>
    <w:rsid w:val="00DC0559"/>
    <w:rsid w:val="00DC240A"/>
    <w:rsid w:val="00DC45D0"/>
    <w:rsid w:val="00DC66D9"/>
    <w:rsid w:val="00DD042A"/>
    <w:rsid w:val="00DD0765"/>
    <w:rsid w:val="00DD09DF"/>
    <w:rsid w:val="00DD10DF"/>
    <w:rsid w:val="00DD1808"/>
    <w:rsid w:val="00DD2110"/>
    <w:rsid w:val="00DD48AA"/>
    <w:rsid w:val="00DD5F5E"/>
    <w:rsid w:val="00DD7C45"/>
    <w:rsid w:val="00DE12A9"/>
    <w:rsid w:val="00DE1D42"/>
    <w:rsid w:val="00DE2E94"/>
    <w:rsid w:val="00DE3396"/>
    <w:rsid w:val="00DE42CA"/>
    <w:rsid w:val="00DE4426"/>
    <w:rsid w:val="00DE576C"/>
    <w:rsid w:val="00DE70F4"/>
    <w:rsid w:val="00DE75AB"/>
    <w:rsid w:val="00DE7DCE"/>
    <w:rsid w:val="00DF21FF"/>
    <w:rsid w:val="00DF2316"/>
    <w:rsid w:val="00DF39D3"/>
    <w:rsid w:val="00DF3D05"/>
    <w:rsid w:val="00DF44CB"/>
    <w:rsid w:val="00DF64A9"/>
    <w:rsid w:val="00DF7E7E"/>
    <w:rsid w:val="00E00FDC"/>
    <w:rsid w:val="00E0124C"/>
    <w:rsid w:val="00E01B2F"/>
    <w:rsid w:val="00E01C92"/>
    <w:rsid w:val="00E02BBB"/>
    <w:rsid w:val="00E030D9"/>
    <w:rsid w:val="00E040A0"/>
    <w:rsid w:val="00E06272"/>
    <w:rsid w:val="00E06EFB"/>
    <w:rsid w:val="00E10C76"/>
    <w:rsid w:val="00E11024"/>
    <w:rsid w:val="00E12220"/>
    <w:rsid w:val="00E13C5A"/>
    <w:rsid w:val="00E149F8"/>
    <w:rsid w:val="00E14DE5"/>
    <w:rsid w:val="00E15B3E"/>
    <w:rsid w:val="00E23A93"/>
    <w:rsid w:val="00E254F2"/>
    <w:rsid w:val="00E31753"/>
    <w:rsid w:val="00E32546"/>
    <w:rsid w:val="00E337D9"/>
    <w:rsid w:val="00E33C3E"/>
    <w:rsid w:val="00E3553F"/>
    <w:rsid w:val="00E359B8"/>
    <w:rsid w:val="00E361CB"/>
    <w:rsid w:val="00E3639C"/>
    <w:rsid w:val="00E369BA"/>
    <w:rsid w:val="00E37D74"/>
    <w:rsid w:val="00E37E10"/>
    <w:rsid w:val="00E45ECF"/>
    <w:rsid w:val="00E46EA1"/>
    <w:rsid w:val="00E47766"/>
    <w:rsid w:val="00E52932"/>
    <w:rsid w:val="00E53443"/>
    <w:rsid w:val="00E548A6"/>
    <w:rsid w:val="00E638EE"/>
    <w:rsid w:val="00E63EB2"/>
    <w:rsid w:val="00E63FCC"/>
    <w:rsid w:val="00E651DE"/>
    <w:rsid w:val="00E66465"/>
    <w:rsid w:val="00E67B41"/>
    <w:rsid w:val="00E707C7"/>
    <w:rsid w:val="00E7394C"/>
    <w:rsid w:val="00E76A84"/>
    <w:rsid w:val="00E76E26"/>
    <w:rsid w:val="00E77737"/>
    <w:rsid w:val="00E77D54"/>
    <w:rsid w:val="00E8036B"/>
    <w:rsid w:val="00E81B8C"/>
    <w:rsid w:val="00E82A80"/>
    <w:rsid w:val="00E831CA"/>
    <w:rsid w:val="00E842AE"/>
    <w:rsid w:val="00E8518F"/>
    <w:rsid w:val="00E86633"/>
    <w:rsid w:val="00E9051F"/>
    <w:rsid w:val="00E925B8"/>
    <w:rsid w:val="00E92FB4"/>
    <w:rsid w:val="00E93113"/>
    <w:rsid w:val="00E93E1A"/>
    <w:rsid w:val="00E9440B"/>
    <w:rsid w:val="00E9440C"/>
    <w:rsid w:val="00E97A13"/>
    <w:rsid w:val="00E97B1E"/>
    <w:rsid w:val="00EA0ECB"/>
    <w:rsid w:val="00EA12FA"/>
    <w:rsid w:val="00EA41C3"/>
    <w:rsid w:val="00EA44C1"/>
    <w:rsid w:val="00EA4A6A"/>
    <w:rsid w:val="00EA4F96"/>
    <w:rsid w:val="00EA5CF3"/>
    <w:rsid w:val="00EA5ED5"/>
    <w:rsid w:val="00EA6C69"/>
    <w:rsid w:val="00EB09D2"/>
    <w:rsid w:val="00EB0B0A"/>
    <w:rsid w:val="00EB1D86"/>
    <w:rsid w:val="00EB1FC0"/>
    <w:rsid w:val="00EB3135"/>
    <w:rsid w:val="00EB6324"/>
    <w:rsid w:val="00EB636B"/>
    <w:rsid w:val="00EC07E9"/>
    <w:rsid w:val="00EC08AB"/>
    <w:rsid w:val="00EC0A70"/>
    <w:rsid w:val="00EC0DB4"/>
    <w:rsid w:val="00EC1996"/>
    <w:rsid w:val="00EC27B6"/>
    <w:rsid w:val="00EC4484"/>
    <w:rsid w:val="00EC4F0E"/>
    <w:rsid w:val="00EC5BF8"/>
    <w:rsid w:val="00EC6119"/>
    <w:rsid w:val="00EC71FE"/>
    <w:rsid w:val="00ED0664"/>
    <w:rsid w:val="00ED06DF"/>
    <w:rsid w:val="00ED1018"/>
    <w:rsid w:val="00ED1267"/>
    <w:rsid w:val="00ED1679"/>
    <w:rsid w:val="00ED3696"/>
    <w:rsid w:val="00ED50A9"/>
    <w:rsid w:val="00ED5CDD"/>
    <w:rsid w:val="00ED5F36"/>
    <w:rsid w:val="00ED5FEA"/>
    <w:rsid w:val="00ED62CB"/>
    <w:rsid w:val="00ED717D"/>
    <w:rsid w:val="00EE0E69"/>
    <w:rsid w:val="00EE1A36"/>
    <w:rsid w:val="00EE302A"/>
    <w:rsid w:val="00EE5167"/>
    <w:rsid w:val="00EE55BA"/>
    <w:rsid w:val="00EE76BA"/>
    <w:rsid w:val="00EE7AE7"/>
    <w:rsid w:val="00EF0D5D"/>
    <w:rsid w:val="00EF17CF"/>
    <w:rsid w:val="00EF1C08"/>
    <w:rsid w:val="00EF3348"/>
    <w:rsid w:val="00EF399B"/>
    <w:rsid w:val="00EF3B30"/>
    <w:rsid w:val="00EF4C3A"/>
    <w:rsid w:val="00EF55DF"/>
    <w:rsid w:val="00EF58FD"/>
    <w:rsid w:val="00EF5F81"/>
    <w:rsid w:val="00EF6288"/>
    <w:rsid w:val="00EF63DD"/>
    <w:rsid w:val="00EF6439"/>
    <w:rsid w:val="00EF77CE"/>
    <w:rsid w:val="00F00061"/>
    <w:rsid w:val="00F01374"/>
    <w:rsid w:val="00F020F4"/>
    <w:rsid w:val="00F0220E"/>
    <w:rsid w:val="00F02995"/>
    <w:rsid w:val="00F03614"/>
    <w:rsid w:val="00F037CC"/>
    <w:rsid w:val="00F03832"/>
    <w:rsid w:val="00F04D86"/>
    <w:rsid w:val="00F04DBF"/>
    <w:rsid w:val="00F05368"/>
    <w:rsid w:val="00F0552B"/>
    <w:rsid w:val="00F070CA"/>
    <w:rsid w:val="00F071A0"/>
    <w:rsid w:val="00F076BE"/>
    <w:rsid w:val="00F11C73"/>
    <w:rsid w:val="00F1216B"/>
    <w:rsid w:val="00F12358"/>
    <w:rsid w:val="00F13476"/>
    <w:rsid w:val="00F13D84"/>
    <w:rsid w:val="00F14D61"/>
    <w:rsid w:val="00F1757B"/>
    <w:rsid w:val="00F17794"/>
    <w:rsid w:val="00F17E6A"/>
    <w:rsid w:val="00F20269"/>
    <w:rsid w:val="00F20DD4"/>
    <w:rsid w:val="00F217F5"/>
    <w:rsid w:val="00F26F42"/>
    <w:rsid w:val="00F31196"/>
    <w:rsid w:val="00F32BFB"/>
    <w:rsid w:val="00F33967"/>
    <w:rsid w:val="00F33F4E"/>
    <w:rsid w:val="00F37DCB"/>
    <w:rsid w:val="00F40018"/>
    <w:rsid w:val="00F40B78"/>
    <w:rsid w:val="00F41F23"/>
    <w:rsid w:val="00F42B3D"/>
    <w:rsid w:val="00F447C2"/>
    <w:rsid w:val="00F44F5C"/>
    <w:rsid w:val="00F456C2"/>
    <w:rsid w:val="00F47ECD"/>
    <w:rsid w:val="00F51BC1"/>
    <w:rsid w:val="00F53EAF"/>
    <w:rsid w:val="00F54C19"/>
    <w:rsid w:val="00F55099"/>
    <w:rsid w:val="00F55620"/>
    <w:rsid w:val="00F55C23"/>
    <w:rsid w:val="00F55F5D"/>
    <w:rsid w:val="00F5702C"/>
    <w:rsid w:val="00F60E48"/>
    <w:rsid w:val="00F6189B"/>
    <w:rsid w:val="00F618F8"/>
    <w:rsid w:val="00F622BC"/>
    <w:rsid w:val="00F650E7"/>
    <w:rsid w:val="00F653C5"/>
    <w:rsid w:val="00F6649F"/>
    <w:rsid w:val="00F6694E"/>
    <w:rsid w:val="00F6729C"/>
    <w:rsid w:val="00F678E9"/>
    <w:rsid w:val="00F67E57"/>
    <w:rsid w:val="00F7088F"/>
    <w:rsid w:val="00F71F2D"/>
    <w:rsid w:val="00F72473"/>
    <w:rsid w:val="00F725CD"/>
    <w:rsid w:val="00F73DCD"/>
    <w:rsid w:val="00F73E24"/>
    <w:rsid w:val="00F7546B"/>
    <w:rsid w:val="00F762FE"/>
    <w:rsid w:val="00F7721E"/>
    <w:rsid w:val="00F80E4D"/>
    <w:rsid w:val="00F82562"/>
    <w:rsid w:val="00F82877"/>
    <w:rsid w:val="00F870A4"/>
    <w:rsid w:val="00F90429"/>
    <w:rsid w:val="00F9064B"/>
    <w:rsid w:val="00F929D6"/>
    <w:rsid w:val="00F92E3B"/>
    <w:rsid w:val="00FA0B86"/>
    <w:rsid w:val="00FA3755"/>
    <w:rsid w:val="00FA5572"/>
    <w:rsid w:val="00FA67F3"/>
    <w:rsid w:val="00FA697A"/>
    <w:rsid w:val="00FA7436"/>
    <w:rsid w:val="00FA7916"/>
    <w:rsid w:val="00FB06A8"/>
    <w:rsid w:val="00FB18F9"/>
    <w:rsid w:val="00FB3849"/>
    <w:rsid w:val="00FB426B"/>
    <w:rsid w:val="00FB43CB"/>
    <w:rsid w:val="00FB4464"/>
    <w:rsid w:val="00FB4C73"/>
    <w:rsid w:val="00FB4E18"/>
    <w:rsid w:val="00FB53E4"/>
    <w:rsid w:val="00FC1C1E"/>
    <w:rsid w:val="00FC4471"/>
    <w:rsid w:val="00FC6163"/>
    <w:rsid w:val="00FC6EBB"/>
    <w:rsid w:val="00FC7591"/>
    <w:rsid w:val="00FD08D6"/>
    <w:rsid w:val="00FD10F8"/>
    <w:rsid w:val="00FD135C"/>
    <w:rsid w:val="00FD2E49"/>
    <w:rsid w:val="00FD3E08"/>
    <w:rsid w:val="00FD5CF2"/>
    <w:rsid w:val="00FD6282"/>
    <w:rsid w:val="00FE0DAF"/>
    <w:rsid w:val="00FE21D7"/>
    <w:rsid w:val="00FE24D0"/>
    <w:rsid w:val="00FE365B"/>
    <w:rsid w:val="00FE48B0"/>
    <w:rsid w:val="00FE4D45"/>
    <w:rsid w:val="00FE4D7F"/>
    <w:rsid w:val="00FE6D2B"/>
    <w:rsid w:val="00FE7249"/>
    <w:rsid w:val="00FE7807"/>
    <w:rsid w:val="00FF0253"/>
    <w:rsid w:val="00FF0986"/>
    <w:rsid w:val="00FF177A"/>
    <w:rsid w:val="00FF1B2C"/>
    <w:rsid w:val="00FF1D40"/>
    <w:rsid w:val="00FF5504"/>
    <w:rsid w:val="00FF7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5DE0"/>
    <w:rPr>
      <w:rFonts w:ascii="Tahoma" w:hAnsi="Tahoma" w:cs="Tahoma"/>
      <w:sz w:val="16"/>
      <w:szCs w:val="16"/>
    </w:rPr>
  </w:style>
  <w:style w:type="table" w:styleId="TableGrid">
    <w:name w:val="Table Grid"/>
    <w:basedOn w:val="TableNormal"/>
    <w:rsid w:val="00E97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7A13"/>
    <w:pPr>
      <w:widowControl w:val="0"/>
    </w:pPr>
    <w:rPr>
      <w:rFonts w:ascii="Calibri" w:eastAsia="Calibri" w:hAnsi="Calibri"/>
      <w:sz w:val="22"/>
      <w:szCs w:val="22"/>
      <w:lang w:val="en-US" w:eastAsia="en-US"/>
    </w:rPr>
  </w:style>
  <w:style w:type="paragraph" w:styleId="Header">
    <w:name w:val="header"/>
    <w:basedOn w:val="Normal"/>
    <w:link w:val="HeaderChar"/>
    <w:rsid w:val="00962D12"/>
    <w:pPr>
      <w:tabs>
        <w:tab w:val="center" w:pos="4513"/>
        <w:tab w:val="right" w:pos="9026"/>
      </w:tabs>
    </w:pPr>
  </w:style>
  <w:style w:type="character" w:customStyle="1" w:styleId="HeaderChar">
    <w:name w:val="Header Char"/>
    <w:basedOn w:val="DefaultParagraphFont"/>
    <w:link w:val="Header"/>
    <w:rsid w:val="00962D12"/>
  </w:style>
  <w:style w:type="paragraph" w:styleId="Footer">
    <w:name w:val="footer"/>
    <w:basedOn w:val="Normal"/>
    <w:link w:val="FooterChar"/>
    <w:uiPriority w:val="99"/>
    <w:rsid w:val="00962D12"/>
    <w:pPr>
      <w:tabs>
        <w:tab w:val="center" w:pos="4513"/>
        <w:tab w:val="right" w:pos="9026"/>
      </w:tabs>
    </w:pPr>
  </w:style>
  <w:style w:type="character" w:customStyle="1" w:styleId="FooterChar">
    <w:name w:val="Footer Char"/>
    <w:basedOn w:val="DefaultParagraphFont"/>
    <w:link w:val="Footer"/>
    <w:uiPriority w:val="99"/>
    <w:rsid w:val="00962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AE7EF9CC</Template>
  <TotalTime>39</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 Memory of</vt:lpstr>
    </vt:vector>
  </TitlesOfParts>
  <Company>Flinders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Memory of</dc:title>
  <dc:subject/>
  <dc:creator>kirstenf</dc:creator>
  <cp:keywords/>
  <dc:description/>
  <cp:lastModifiedBy>rdenne.fsc</cp:lastModifiedBy>
  <cp:revision>8</cp:revision>
  <cp:lastPrinted>2012-07-17T23:29:00Z</cp:lastPrinted>
  <dcterms:created xsi:type="dcterms:W3CDTF">2012-07-17T23:25:00Z</dcterms:created>
  <dcterms:modified xsi:type="dcterms:W3CDTF">2016-05-09T00:46:00Z</dcterms:modified>
</cp:coreProperties>
</file>