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48E0" w14:textId="798B10B6" w:rsidR="002F60E4" w:rsidRDefault="002F60E4" w:rsidP="00803738">
      <w:pPr>
        <w:tabs>
          <w:tab w:val="left" w:pos="1674"/>
        </w:tabs>
        <w:rPr>
          <w:rFonts w:ascii="Arial" w:hAnsi="Arial" w:cs="Arial"/>
          <w:b/>
          <w:sz w:val="32"/>
        </w:rPr>
      </w:pPr>
      <w:r>
        <w:tab/>
      </w:r>
      <w:r w:rsidRPr="002F60E4">
        <w:rPr>
          <w:rFonts w:ascii="Arial" w:hAnsi="Arial" w:cs="Arial"/>
          <w:b/>
          <w:sz w:val="32"/>
        </w:rPr>
        <w:t>Application to Undertake Works</w:t>
      </w:r>
      <w:r w:rsidR="00FD2815">
        <w:rPr>
          <w:rFonts w:ascii="Arial" w:hAnsi="Arial" w:cs="Arial"/>
          <w:b/>
          <w:sz w:val="32"/>
        </w:rPr>
        <w:t xml:space="preserve"> </w:t>
      </w:r>
      <w:r w:rsidR="00715102">
        <w:rPr>
          <w:rFonts w:ascii="Arial" w:hAnsi="Arial" w:cs="Arial"/>
          <w:b/>
          <w:sz w:val="32"/>
        </w:rPr>
        <w:t xml:space="preserve">on </w:t>
      </w:r>
      <w:r w:rsidRPr="002F60E4">
        <w:rPr>
          <w:rFonts w:ascii="Arial" w:hAnsi="Arial" w:cs="Arial"/>
          <w:b/>
          <w:sz w:val="32"/>
        </w:rPr>
        <w:t>a Road</w:t>
      </w:r>
    </w:p>
    <w:tbl>
      <w:tblPr>
        <w:tblStyle w:val="TableGrid"/>
        <w:tblW w:w="0" w:type="auto"/>
        <w:tblLook w:val="04A0" w:firstRow="1" w:lastRow="0" w:firstColumn="1" w:lastColumn="0" w:noHBand="0" w:noVBand="1"/>
      </w:tblPr>
      <w:tblGrid>
        <w:gridCol w:w="10683"/>
      </w:tblGrid>
      <w:tr w:rsidR="00AB512D" w14:paraId="2736AEE1" w14:textId="77777777" w:rsidTr="00AB512D">
        <w:tc>
          <w:tcPr>
            <w:tcW w:w="10683" w:type="dxa"/>
          </w:tcPr>
          <w:p w14:paraId="47647D7C" w14:textId="3FC170DB" w:rsidR="00AB512D" w:rsidRDefault="00AB512D" w:rsidP="00803738">
            <w:pPr>
              <w:tabs>
                <w:tab w:val="left" w:pos="1674"/>
              </w:tabs>
              <w:rPr>
                <w:rFonts w:ascii="Arial" w:hAnsi="Arial" w:cs="Arial"/>
                <w:b/>
                <w:sz w:val="20"/>
                <w:szCs w:val="20"/>
              </w:rPr>
            </w:pPr>
            <w:r w:rsidRPr="007C28F8">
              <w:rPr>
                <w:rFonts w:ascii="Arial" w:hAnsi="Arial" w:cs="Arial"/>
                <w:b/>
                <w:sz w:val="20"/>
                <w:szCs w:val="20"/>
              </w:rPr>
              <w:t>Important Information</w:t>
            </w:r>
          </w:p>
          <w:p w14:paraId="7B13546D" w14:textId="40E07C57" w:rsidR="00AB512D" w:rsidRDefault="00AB512D" w:rsidP="00803738">
            <w:pPr>
              <w:tabs>
                <w:tab w:val="left" w:pos="1674"/>
              </w:tabs>
              <w:rPr>
                <w:rFonts w:ascii="Arial" w:hAnsi="Arial" w:cs="Arial"/>
                <w:b/>
                <w:sz w:val="20"/>
                <w:szCs w:val="20"/>
              </w:rPr>
            </w:pPr>
          </w:p>
          <w:p w14:paraId="7F0EDE35" w14:textId="185A66FF" w:rsidR="00AB512D" w:rsidRPr="007C28F8" w:rsidRDefault="00AB512D" w:rsidP="00AB512D">
            <w:pPr>
              <w:pStyle w:val="ListParagraph"/>
              <w:numPr>
                <w:ilvl w:val="0"/>
                <w:numId w:val="3"/>
              </w:numPr>
              <w:tabs>
                <w:tab w:val="left" w:pos="1674"/>
              </w:tabs>
              <w:spacing w:after="200" w:line="276" w:lineRule="auto"/>
              <w:ind w:hanging="720"/>
              <w:rPr>
                <w:rFonts w:ascii="Arial" w:hAnsi="Arial" w:cs="Arial"/>
                <w:sz w:val="20"/>
                <w:szCs w:val="20"/>
              </w:rPr>
            </w:pPr>
            <w:r>
              <w:rPr>
                <w:rFonts w:ascii="Arial" w:hAnsi="Arial" w:cs="Arial"/>
                <w:sz w:val="20"/>
                <w:szCs w:val="20"/>
              </w:rPr>
              <w:t xml:space="preserve">Section 75(2) of the </w:t>
            </w:r>
            <w:r>
              <w:rPr>
                <w:rFonts w:ascii="Arial" w:hAnsi="Arial" w:cs="Arial"/>
                <w:i/>
                <w:sz w:val="20"/>
                <w:szCs w:val="20"/>
                <w:u w:val="single"/>
              </w:rPr>
              <w:t xml:space="preserve">Local Government Act 2009 </w:t>
            </w:r>
            <w:r>
              <w:rPr>
                <w:rFonts w:ascii="Arial" w:hAnsi="Arial" w:cs="Arial"/>
                <w:sz w:val="20"/>
                <w:szCs w:val="20"/>
                <w:u w:val="single"/>
              </w:rPr>
              <w:t xml:space="preserve">provides that it is an offence to carry out works on a road, or interfere with a road or its operation, without lawful excuse or the written approval of the local government.  </w:t>
            </w:r>
            <w:r w:rsidR="008D7464">
              <w:rPr>
                <w:rFonts w:ascii="Arial" w:hAnsi="Arial" w:cs="Arial"/>
                <w:sz w:val="20"/>
                <w:szCs w:val="20"/>
                <w:u w:val="single"/>
              </w:rPr>
              <w:t>Section 75(2) prescribes a maximum penalty of 200 penalty units for the offence.</w:t>
            </w:r>
          </w:p>
          <w:p w14:paraId="5F2DFB1C" w14:textId="77777777" w:rsidR="008D7464" w:rsidRPr="007C28F8" w:rsidRDefault="008D7464" w:rsidP="007C28F8">
            <w:pPr>
              <w:pStyle w:val="ListParagraph"/>
              <w:tabs>
                <w:tab w:val="left" w:pos="1674"/>
              </w:tabs>
              <w:rPr>
                <w:rFonts w:ascii="Arial" w:hAnsi="Arial" w:cs="Arial"/>
                <w:sz w:val="20"/>
                <w:szCs w:val="20"/>
              </w:rPr>
            </w:pPr>
          </w:p>
          <w:p w14:paraId="09C2FC6C" w14:textId="5C8FA61C" w:rsidR="008D7464" w:rsidRDefault="008D7464" w:rsidP="00AB512D">
            <w:pPr>
              <w:pStyle w:val="ListParagraph"/>
              <w:numPr>
                <w:ilvl w:val="0"/>
                <w:numId w:val="3"/>
              </w:numPr>
              <w:tabs>
                <w:tab w:val="left" w:pos="1674"/>
              </w:tabs>
              <w:ind w:hanging="720"/>
              <w:rPr>
                <w:rFonts w:ascii="Arial" w:hAnsi="Arial" w:cs="Arial"/>
                <w:sz w:val="20"/>
                <w:szCs w:val="20"/>
              </w:rPr>
            </w:pPr>
            <w:r>
              <w:rPr>
                <w:rFonts w:ascii="Arial" w:hAnsi="Arial" w:cs="Arial"/>
                <w:sz w:val="20"/>
                <w:szCs w:val="20"/>
              </w:rPr>
              <w:t xml:space="preserve">This Application to Undertake Works on a Road is the appropriate form to submit to Council if a person is seeking to carry out works on a road or interfere with a road or its operation. </w:t>
            </w:r>
          </w:p>
          <w:p w14:paraId="6C64C63E" w14:textId="77777777" w:rsidR="008D7464" w:rsidRPr="007C28F8" w:rsidRDefault="008D7464" w:rsidP="007C28F8">
            <w:pPr>
              <w:pStyle w:val="ListParagraph"/>
              <w:rPr>
                <w:rFonts w:ascii="Arial" w:hAnsi="Arial" w:cs="Arial"/>
                <w:sz w:val="20"/>
                <w:szCs w:val="20"/>
              </w:rPr>
            </w:pPr>
          </w:p>
          <w:p w14:paraId="1B35720B" w14:textId="758A2A3B" w:rsidR="008D7464" w:rsidRDefault="008D7464" w:rsidP="00AB512D">
            <w:pPr>
              <w:pStyle w:val="ListParagraph"/>
              <w:numPr>
                <w:ilvl w:val="0"/>
                <w:numId w:val="3"/>
              </w:numPr>
              <w:tabs>
                <w:tab w:val="left" w:pos="1674"/>
              </w:tabs>
              <w:ind w:hanging="720"/>
              <w:rPr>
                <w:rFonts w:ascii="Arial" w:hAnsi="Arial" w:cs="Arial"/>
                <w:sz w:val="20"/>
                <w:szCs w:val="20"/>
              </w:rPr>
            </w:pPr>
            <w:r>
              <w:rPr>
                <w:rFonts w:ascii="Arial" w:hAnsi="Arial" w:cs="Arial"/>
                <w:sz w:val="20"/>
                <w:szCs w:val="20"/>
              </w:rPr>
              <w:t xml:space="preserve">If approval to the </w:t>
            </w:r>
            <w:r w:rsidR="00415A1E">
              <w:rPr>
                <w:rFonts w:ascii="Arial" w:hAnsi="Arial" w:cs="Arial"/>
                <w:sz w:val="20"/>
                <w:szCs w:val="20"/>
              </w:rPr>
              <w:t>a</w:t>
            </w:r>
            <w:r>
              <w:rPr>
                <w:rFonts w:ascii="Arial" w:hAnsi="Arial" w:cs="Arial"/>
                <w:sz w:val="20"/>
                <w:szCs w:val="20"/>
              </w:rPr>
              <w:t xml:space="preserve">pplication is granted, the approval will be on conditions specified by Council, </w:t>
            </w:r>
            <w:r w:rsidR="003F4CAC">
              <w:rPr>
                <w:rFonts w:ascii="Arial" w:hAnsi="Arial" w:cs="Arial"/>
                <w:sz w:val="20"/>
                <w:szCs w:val="20"/>
              </w:rPr>
              <w:t>which will include</w:t>
            </w:r>
            <w:r>
              <w:rPr>
                <w:rFonts w:ascii="Arial" w:hAnsi="Arial" w:cs="Arial"/>
                <w:sz w:val="20"/>
                <w:szCs w:val="20"/>
              </w:rPr>
              <w:t xml:space="preserve"> the Standard Conditions of Permit attached to this form</w:t>
            </w:r>
            <w:r w:rsidR="003F4CAC">
              <w:rPr>
                <w:rFonts w:ascii="Arial" w:hAnsi="Arial" w:cs="Arial"/>
                <w:sz w:val="20"/>
                <w:szCs w:val="20"/>
              </w:rPr>
              <w:t xml:space="preserve"> (unless modified by special conditions imposed by Council).</w:t>
            </w:r>
          </w:p>
          <w:p w14:paraId="180768DA" w14:textId="77777777" w:rsidR="008D7464" w:rsidRPr="007C28F8" w:rsidRDefault="008D7464" w:rsidP="007C28F8">
            <w:pPr>
              <w:pStyle w:val="ListParagraph"/>
              <w:rPr>
                <w:rFonts w:ascii="Arial" w:hAnsi="Arial" w:cs="Arial"/>
                <w:sz w:val="20"/>
                <w:szCs w:val="20"/>
              </w:rPr>
            </w:pPr>
          </w:p>
          <w:p w14:paraId="183C389C" w14:textId="7D900660" w:rsidR="003F4CAC" w:rsidRDefault="003F4CAC" w:rsidP="003F4CAC">
            <w:pPr>
              <w:pStyle w:val="ListParagraph"/>
              <w:numPr>
                <w:ilvl w:val="0"/>
                <w:numId w:val="3"/>
              </w:numPr>
              <w:tabs>
                <w:tab w:val="left" w:pos="1674"/>
              </w:tabs>
              <w:ind w:hanging="720"/>
              <w:rPr>
                <w:rFonts w:ascii="Arial" w:hAnsi="Arial" w:cs="Arial"/>
                <w:sz w:val="20"/>
                <w:szCs w:val="20"/>
              </w:rPr>
            </w:pPr>
            <w:r>
              <w:rPr>
                <w:rFonts w:ascii="Arial" w:hAnsi="Arial" w:cs="Arial"/>
                <w:sz w:val="20"/>
                <w:szCs w:val="20"/>
              </w:rPr>
              <w:t>Council may impose any special conditions on an approval that it considers appropriate.</w:t>
            </w:r>
          </w:p>
          <w:p w14:paraId="59547A75" w14:textId="77777777" w:rsidR="003F4CAC" w:rsidRPr="00EB4051" w:rsidRDefault="003F4CAC" w:rsidP="003F4CAC">
            <w:pPr>
              <w:pStyle w:val="ListParagraph"/>
              <w:rPr>
                <w:rFonts w:ascii="Arial" w:hAnsi="Arial" w:cs="Arial"/>
                <w:sz w:val="20"/>
                <w:szCs w:val="20"/>
              </w:rPr>
            </w:pPr>
          </w:p>
          <w:p w14:paraId="18EAC6C7" w14:textId="5EA32764" w:rsidR="003F4CAC" w:rsidRDefault="003F4CAC" w:rsidP="003F4CAC">
            <w:pPr>
              <w:pStyle w:val="ListParagraph"/>
              <w:numPr>
                <w:ilvl w:val="0"/>
                <w:numId w:val="3"/>
              </w:numPr>
              <w:tabs>
                <w:tab w:val="left" w:pos="1674"/>
              </w:tabs>
              <w:ind w:hanging="720"/>
              <w:rPr>
                <w:rFonts w:ascii="Arial" w:hAnsi="Arial" w:cs="Arial"/>
                <w:sz w:val="20"/>
                <w:szCs w:val="20"/>
              </w:rPr>
            </w:pPr>
            <w:r>
              <w:rPr>
                <w:rFonts w:ascii="Arial" w:hAnsi="Arial" w:cs="Arial"/>
                <w:sz w:val="20"/>
                <w:szCs w:val="20"/>
              </w:rPr>
              <w:t xml:space="preserve">Council may require the </w:t>
            </w:r>
            <w:r w:rsidR="00415A1E">
              <w:rPr>
                <w:rFonts w:ascii="Arial" w:hAnsi="Arial" w:cs="Arial"/>
                <w:sz w:val="20"/>
                <w:szCs w:val="20"/>
              </w:rPr>
              <w:t>a</w:t>
            </w:r>
            <w:r>
              <w:rPr>
                <w:rFonts w:ascii="Arial" w:hAnsi="Arial" w:cs="Arial"/>
                <w:sz w:val="20"/>
                <w:szCs w:val="20"/>
              </w:rPr>
              <w:t>pplicant to provide a bank guarantee or security deposit to Council as a condition of its approval.</w:t>
            </w:r>
          </w:p>
          <w:p w14:paraId="01D885D5" w14:textId="77777777" w:rsidR="003F4CAC" w:rsidRPr="00EB4051" w:rsidRDefault="003F4CAC" w:rsidP="003F4CAC">
            <w:pPr>
              <w:pStyle w:val="ListParagraph"/>
              <w:rPr>
                <w:rFonts w:ascii="Arial" w:hAnsi="Arial" w:cs="Arial"/>
                <w:sz w:val="20"/>
                <w:szCs w:val="20"/>
              </w:rPr>
            </w:pPr>
          </w:p>
          <w:p w14:paraId="3C0FFE51" w14:textId="77777777" w:rsidR="003F4CAC" w:rsidRDefault="003F4CAC" w:rsidP="003F4CAC">
            <w:pPr>
              <w:pStyle w:val="ListParagraph"/>
              <w:numPr>
                <w:ilvl w:val="0"/>
                <w:numId w:val="3"/>
              </w:numPr>
              <w:tabs>
                <w:tab w:val="left" w:pos="1674"/>
              </w:tabs>
              <w:ind w:hanging="720"/>
              <w:rPr>
                <w:rFonts w:ascii="Arial" w:hAnsi="Arial" w:cs="Arial"/>
                <w:sz w:val="20"/>
                <w:szCs w:val="20"/>
              </w:rPr>
            </w:pPr>
            <w:r>
              <w:rPr>
                <w:rFonts w:ascii="Arial" w:hAnsi="Arial" w:cs="Arial"/>
                <w:sz w:val="20"/>
                <w:szCs w:val="20"/>
              </w:rPr>
              <w:t xml:space="preserve">Council may require an applicant to submit any material Council reasonably requires to complete its consideration of this application.  If an applicant fails to provide requested material within a reasonable time, Council will </w:t>
            </w:r>
            <w:r w:rsidRPr="008D7464">
              <w:rPr>
                <w:rFonts w:ascii="Arial" w:hAnsi="Arial" w:cs="Arial"/>
                <w:sz w:val="20"/>
                <w:szCs w:val="20"/>
              </w:rPr>
              <w:t>treat the Application as having been withdrawn and any application fees paid will be forfeited</w:t>
            </w:r>
          </w:p>
          <w:p w14:paraId="4C9C4DC1" w14:textId="77777777" w:rsidR="003F4CAC" w:rsidRPr="007C28F8" w:rsidRDefault="003F4CAC" w:rsidP="007C28F8">
            <w:pPr>
              <w:pStyle w:val="ListParagraph"/>
              <w:rPr>
                <w:rFonts w:ascii="Arial" w:hAnsi="Arial" w:cs="Arial"/>
                <w:sz w:val="20"/>
                <w:szCs w:val="20"/>
              </w:rPr>
            </w:pPr>
          </w:p>
          <w:p w14:paraId="31D01D79" w14:textId="1D0D2079" w:rsidR="008D7464" w:rsidRDefault="00415A1E" w:rsidP="003F4CAC">
            <w:pPr>
              <w:pStyle w:val="ListParagraph"/>
              <w:numPr>
                <w:ilvl w:val="0"/>
                <w:numId w:val="3"/>
              </w:numPr>
              <w:tabs>
                <w:tab w:val="left" w:pos="1674"/>
              </w:tabs>
              <w:ind w:hanging="720"/>
              <w:rPr>
                <w:rFonts w:ascii="Arial" w:hAnsi="Arial" w:cs="Arial"/>
                <w:sz w:val="20"/>
                <w:szCs w:val="20"/>
              </w:rPr>
            </w:pPr>
            <w:r>
              <w:rPr>
                <w:rFonts w:ascii="Arial" w:hAnsi="Arial" w:cs="Arial"/>
                <w:sz w:val="20"/>
                <w:szCs w:val="20"/>
              </w:rPr>
              <w:t xml:space="preserve">The submission of an application form does not automatically give rise to an approval, or to any other authorisation enabling the applicant to carry out the work that is the subject of their application.  </w:t>
            </w:r>
            <w:r w:rsidR="008D7464">
              <w:rPr>
                <w:rFonts w:ascii="Arial" w:hAnsi="Arial" w:cs="Arial"/>
                <w:sz w:val="20"/>
                <w:szCs w:val="20"/>
              </w:rPr>
              <w:t>A</w:t>
            </w:r>
            <w:r w:rsidR="00F71B8A">
              <w:rPr>
                <w:rFonts w:ascii="Arial" w:hAnsi="Arial" w:cs="Arial"/>
                <w:sz w:val="20"/>
                <w:szCs w:val="20"/>
              </w:rPr>
              <w:t xml:space="preserve">n applicant </w:t>
            </w:r>
            <w:r w:rsidR="008D7464">
              <w:rPr>
                <w:rFonts w:ascii="Arial" w:hAnsi="Arial" w:cs="Arial"/>
                <w:sz w:val="20"/>
                <w:szCs w:val="20"/>
              </w:rPr>
              <w:t xml:space="preserve">is not under any circumstances authorised to carry out works on a road, or interfere with a road or its operation, unless Council has, expressly in writing, notified </w:t>
            </w:r>
            <w:r>
              <w:rPr>
                <w:rFonts w:ascii="Arial" w:hAnsi="Arial" w:cs="Arial"/>
                <w:sz w:val="20"/>
                <w:szCs w:val="20"/>
              </w:rPr>
              <w:t>the a</w:t>
            </w:r>
            <w:r w:rsidR="008D7464">
              <w:rPr>
                <w:rFonts w:ascii="Arial" w:hAnsi="Arial" w:cs="Arial"/>
                <w:sz w:val="20"/>
                <w:szCs w:val="20"/>
              </w:rPr>
              <w:t>pplicant of Council’s approval and any conditions applying to the approval.</w:t>
            </w:r>
            <w:r w:rsidR="00844CD1">
              <w:rPr>
                <w:rFonts w:ascii="Arial" w:hAnsi="Arial" w:cs="Arial"/>
                <w:sz w:val="20"/>
                <w:szCs w:val="20"/>
              </w:rPr>
              <w:t xml:space="preserve">  Council reserves the right to prosecute offenders under section 75(2) of the </w:t>
            </w:r>
            <w:r w:rsidR="00844CD1">
              <w:rPr>
                <w:rFonts w:ascii="Arial" w:hAnsi="Arial" w:cs="Arial"/>
                <w:i/>
                <w:sz w:val="20"/>
                <w:szCs w:val="20"/>
              </w:rPr>
              <w:t>Local Government Act 2009</w:t>
            </w:r>
            <w:r w:rsidR="00844CD1">
              <w:rPr>
                <w:rFonts w:ascii="Arial" w:hAnsi="Arial" w:cs="Arial"/>
                <w:sz w:val="20"/>
                <w:szCs w:val="20"/>
              </w:rPr>
              <w:t>.</w:t>
            </w:r>
          </w:p>
          <w:p w14:paraId="7B0B3543" w14:textId="77777777" w:rsidR="008D7464" w:rsidRPr="007C28F8" w:rsidRDefault="008D7464" w:rsidP="007C28F8">
            <w:pPr>
              <w:pStyle w:val="ListParagraph"/>
              <w:rPr>
                <w:rFonts w:ascii="Arial" w:hAnsi="Arial" w:cs="Arial"/>
                <w:sz w:val="20"/>
                <w:szCs w:val="20"/>
              </w:rPr>
            </w:pPr>
          </w:p>
          <w:p w14:paraId="649D2116" w14:textId="6F9C0B81" w:rsidR="008D7464" w:rsidRPr="007C28F8" w:rsidRDefault="008D7464" w:rsidP="007C28F8">
            <w:pPr>
              <w:pStyle w:val="ListParagraph"/>
              <w:numPr>
                <w:ilvl w:val="0"/>
                <w:numId w:val="3"/>
              </w:numPr>
              <w:tabs>
                <w:tab w:val="left" w:pos="1674"/>
              </w:tabs>
              <w:ind w:hanging="720"/>
              <w:rPr>
                <w:rFonts w:ascii="Arial" w:hAnsi="Arial" w:cs="Arial"/>
                <w:sz w:val="20"/>
                <w:szCs w:val="20"/>
              </w:rPr>
            </w:pPr>
            <w:r w:rsidRPr="007C28F8">
              <w:rPr>
                <w:rFonts w:ascii="Arial" w:hAnsi="Arial" w:cs="Arial"/>
                <w:sz w:val="20"/>
                <w:szCs w:val="20"/>
              </w:rPr>
              <w:t xml:space="preserve">The consideration of </w:t>
            </w:r>
            <w:r w:rsidR="003F4CAC">
              <w:rPr>
                <w:rFonts w:ascii="Arial" w:hAnsi="Arial" w:cs="Arial"/>
                <w:sz w:val="20"/>
                <w:szCs w:val="20"/>
              </w:rPr>
              <w:t>an</w:t>
            </w:r>
            <w:r w:rsidRPr="007C28F8">
              <w:rPr>
                <w:rFonts w:ascii="Arial" w:hAnsi="Arial" w:cs="Arial"/>
                <w:sz w:val="20"/>
                <w:szCs w:val="20"/>
              </w:rPr>
              <w:t xml:space="preserve"> application may involve consultation, and if so details of your application may be disclosed to third parties. They will not be otherwise disclosed</w:t>
            </w:r>
            <w:r>
              <w:rPr>
                <w:rFonts w:ascii="Arial" w:hAnsi="Arial" w:cs="Arial"/>
                <w:sz w:val="20"/>
                <w:szCs w:val="20"/>
              </w:rPr>
              <w:t xml:space="preserve"> by Council </w:t>
            </w:r>
            <w:r w:rsidRPr="007C28F8">
              <w:rPr>
                <w:rFonts w:ascii="Arial" w:hAnsi="Arial" w:cs="Arial"/>
                <w:sz w:val="20"/>
                <w:szCs w:val="20"/>
              </w:rPr>
              <w:t>unless required or authorised by law.</w:t>
            </w:r>
          </w:p>
          <w:p w14:paraId="5088B28D" w14:textId="405609C4" w:rsidR="00AB512D" w:rsidRPr="00AB512D" w:rsidRDefault="00AB512D" w:rsidP="00803738">
            <w:pPr>
              <w:tabs>
                <w:tab w:val="left" w:pos="1674"/>
              </w:tabs>
              <w:rPr>
                <w:rFonts w:ascii="Arial" w:hAnsi="Arial" w:cs="Arial"/>
                <w:b/>
                <w:sz w:val="32"/>
              </w:rPr>
            </w:pPr>
          </w:p>
        </w:tc>
      </w:tr>
    </w:tbl>
    <w:p w14:paraId="670D1C16" w14:textId="77777777" w:rsidR="00AB512D" w:rsidRPr="002F60E4" w:rsidRDefault="00AB512D" w:rsidP="00803738">
      <w:pPr>
        <w:tabs>
          <w:tab w:val="left" w:pos="1674"/>
        </w:tabs>
        <w:rPr>
          <w:rFonts w:ascii="Arial" w:hAnsi="Arial" w:cs="Arial"/>
          <w:b/>
          <w:sz w:val="32"/>
        </w:rPr>
      </w:pPr>
    </w:p>
    <w:tbl>
      <w:tblPr>
        <w:tblStyle w:val="TableGrid"/>
        <w:tblW w:w="10858" w:type="dxa"/>
        <w:jc w:val="center"/>
        <w:tblLook w:val="04A0" w:firstRow="1" w:lastRow="0" w:firstColumn="1" w:lastColumn="0" w:noHBand="0" w:noVBand="1"/>
      </w:tblPr>
      <w:tblGrid>
        <w:gridCol w:w="3031"/>
        <w:gridCol w:w="70"/>
        <w:gridCol w:w="18"/>
        <w:gridCol w:w="2521"/>
        <w:gridCol w:w="2609"/>
        <w:gridCol w:w="2565"/>
        <w:gridCol w:w="44"/>
      </w:tblGrid>
      <w:tr w:rsidR="002F60E4" w:rsidRPr="00947D3E" w14:paraId="1BD8DA26" w14:textId="77777777" w:rsidTr="00DB1A37">
        <w:trPr>
          <w:gridAfter w:val="1"/>
          <w:wAfter w:w="44" w:type="dxa"/>
          <w:trHeight w:val="490"/>
          <w:jc w:val="center"/>
        </w:trPr>
        <w:tc>
          <w:tcPr>
            <w:tcW w:w="10814" w:type="dxa"/>
            <w:gridSpan w:val="6"/>
            <w:shd w:val="clear" w:color="auto" w:fill="D9D9D9" w:themeFill="background1" w:themeFillShade="D9"/>
            <w:vAlign w:val="center"/>
          </w:tcPr>
          <w:p w14:paraId="12929132" w14:textId="77777777" w:rsidR="002F60E4" w:rsidRPr="00947D3E" w:rsidRDefault="002F60E4" w:rsidP="00803738">
            <w:pPr>
              <w:rPr>
                <w:rFonts w:ascii="Arial" w:hAnsi="Arial" w:cs="Arial"/>
                <w:b/>
                <w:sz w:val="20"/>
                <w:szCs w:val="20"/>
              </w:rPr>
            </w:pPr>
            <w:r>
              <w:rPr>
                <w:rFonts w:ascii="Arial" w:hAnsi="Arial" w:cs="Arial"/>
                <w:b/>
                <w:sz w:val="20"/>
                <w:szCs w:val="20"/>
              </w:rPr>
              <w:t>Description of Land</w:t>
            </w:r>
          </w:p>
        </w:tc>
      </w:tr>
      <w:tr w:rsidR="002F60E4" w:rsidRPr="00947D3E" w14:paraId="16C39474" w14:textId="77777777" w:rsidTr="00803738">
        <w:trPr>
          <w:gridAfter w:val="1"/>
          <w:wAfter w:w="44" w:type="dxa"/>
          <w:trHeight w:val="971"/>
          <w:jc w:val="center"/>
        </w:trPr>
        <w:tc>
          <w:tcPr>
            <w:tcW w:w="3119" w:type="dxa"/>
            <w:gridSpan w:val="3"/>
            <w:tcBorders>
              <w:bottom w:val="single" w:sz="4" w:space="0" w:color="auto"/>
            </w:tcBorders>
            <w:shd w:val="clear" w:color="auto" w:fill="F2F2F2" w:themeFill="background1" w:themeFillShade="F2"/>
            <w:vAlign w:val="center"/>
          </w:tcPr>
          <w:p w14:paraId="69359302" w14:textId="77777777" w:rsidR="002F60E4" w:rsidRDefault="002F60E4" w:rsidP="002F60E4">
            <w:pPr>
              <w:rPr>
                <w:rFonts w:ascii="Arial" w:hAnsi="Arial" w:cs="Arial"/>
                <w:b/>
                <w:sz w:val="20"/>
                <w:szCs w:val="20"/>
              </w:rPr>
            </w:pPr>
            <w:r>
              <w:rPr>
                <w:rFonts w:ascii="Arial" w:hAnsi="Arial" w:cs="Arial"/>
                <w:b/>
                <w:sz w:val="20"/>
                <w:szCs w:val="20"/>
              </w:rPr>
              <w:t>Street Address</w:t>
            </w:r>
          </w:p>
          <w:p w14:paraId="47559E33" w14:textId="77777777" w:rsidR="002F60E4" w:rsidRPr="00947D3E" w:rsidRDefault="002F60E4" w:rsidP="002F60E4">
            <w:pPr>
              <w:rPr>
                <w:rFonts w:ascii="Arial" w:hAnsi="Arial" w:cs="Arial"/>
                <w:b/>
                <w:sz w:val="20"/>
                <w:szCs w:val="20"/>
              </w:rPr>
            </w:pPr>
            <w:r>
              <w:rPr>
                <w:rFonts w:ascii="Arial" w:hAnsi="Arial" w:cs="Arial"/>
                <w:b/>
                <w:sz w:val="20"/>
                <w:szCs w:val="20"/>
              </w:rPr>
              <w:t xml:space="preserve"> (inc No, Street, Post code)</w:t>
            </w:r>
          </w:p>
        </w:tc>
        <w:tc>
          <w:tcPr>
            <w:tcW w:w="7695" w:type="dxa"/>
            <w:gridSpan w:val="3"/>
            <w:tcBorders>
              <w:bottom w:val="single" w:sz="4" w:space="0" w:color="auto"/>
            </w:tcBorders>
            <w:vAlign w:val="center"/>
          </w:tcPr>
          <w:p w14:paraId="3AA2E8A3" w14:textId="77777777" w:rsidR="002F60E4" w:rsidRPr="00947D3E" w:rsidRDefault="00803738" w:rsidP="002F60E4">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
            <w:r>
              <w:rPr>
                <w:rFonts w:ascii="Arial" w:hAnsi="Arial" w:cs="Arial"/>
                <w:b/>
                <w:sz w:val="20"/>
                <w:szCs w:val="20"/>
              </w:rPr>
              <w:fldChar w:fldCharType="end"/>
            </w:r>
            <w:bookmarkEnd w:id="0"/>
          </w:p>
        </w:tc>
      </w:tr>
      <w:tr w:rsidR="002F60E4" w:rsidRPr="00947D3E" w14:paraId="7A874DB1" w14:textId="77777777" w:rsidTr="00803738">
        <w:trPr>
          <w:gridAfter w:val="1"/>
          <w:wAfter w:w="44" w:type="dxa"/>
          <w:trHeight w:val="980"/>
          <w:jc w:val="center"/>
        </w:trPr>
        <w:tc>
          <w:tcPr>
            <w:tcW w:w="3119" w:type="dxa"/>
            <w:gridSpan w:val="3"/>
            <w:tcBorders>
              <w:top w:val="single" w:sz="4" w:space="0" w:color="auto"/>
            </w:tcBorders>
            <w:shd w:val="clear" w:color="auto" w:fill="F2F2F2" w:themeFill="background1" w:themeFillShade="F2"/>
            <w:vAlign w:val="center"/>
          </w:tcPr>
          <w:p w14:paraId="6822D472" w14:textId="77777777" w:rsidR="002F60E4" w:rsidRDefault="002F60E4" w:rsidP="002F60E4">
            <w:pPr>
              <w:rPr>
                <w:rFonts w:ascii="Arial" w:hAnsi="Arial" w:cs="Arial"/>
                <w:b/>
                <w:sz w:val="20"/>
                <w:szCs w:val="20"/>
              </w:rPr>
            </w:pPr>
            <w:r>
              <w:rPr>
                <w:rFonts w:ascii="Arial" w:hAnsi="Arial" w:cs="Arial"/>
                <w:b/>
                <w:sz w:val="20"/>
                <w:szCs w:val="20"/>
              </w:rPr>
              <w:t>Lot and Plan Details</w:t>
            </w:r>
          </w:p>
          <w:p w14:paraId="1B3CFCFF" w14:textId="77777777" w:rsidR="002F60E4" w:rsidRPr="00947D3E" w:rsidRDefault="002F60E4" w:rsidP="002F60E4">
            <w:pPr>
              <w:rPr>
                <w:rFonts w:ascii="Arial" w:hAnsi="Arial" w:cs="Arial"/>
                <w:b/>
                <w:sz w:val="20"/>
                <w:szCs w:val="20"/>
              </w:rPr>
            </w:pPr>
            <w:r>
              <w:rPr>
                <w:rFonts w:ascii="Arial" w:hAnsi="Arial" w:cs="Arial"/>
                <w:b/>
                <w:sz w:val="20"/>
                <w:szCs w:val="20"/>
              </w:rPr>
              <w:t xml:space="preserve"> (attach if necessary) </w:t>
            </w:r>
          </w:p>
        </w:tc>
        <w:tc>
          <w:tcPr>
            <w:tcW w:w="7695" w:type="dxa"/>
            <w:gridSpan w:val="3"/>
            <w:tcBorders>
              <w:top w:val="single" w:sz="4" w:space="0" w:color="auto"/>
            </w:tcBorders>
            <w:vAlign w:val="center"/>
          </w:tcPr>
          <w:p w14:paraId="0DC2857A" w14:textId="77777777" w:rsidR="002F60E4" w:rsidRDefault="00803738" w:rsidP="00004C0F">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F60E4" w:rsidRPr="00947D3E" w14:paraId="61436BE2" w14:textId="77777777" w:rsidTr="00DB1A37">
        <w:trPr>
          <w:gridAfter w:val="1"/>
          <w:wAfter w:w="44" w:type="dxa"/>
          <w:trHeight w:val="425"/>
          <w:jc w:val="center"/>
        </w:trPr>
        <w:tc>
          <w:tcPr>
            <w:tcW w:w="10814" w:type="dxa"/>
            <w:gridSpan w:val="6"/>
            <w:shd w:val="clear" w:color="auto" w:fill="D9D9D9" w:themeFill="background1" w:themeFillShade="D9"/>
            <w:vAlign w:val="center"/>
          </w:tcPr>
          <w:p w14:paraId="33BC7E3B" w14:textId="77777777" w:rsidR="002F60E4" w:rsidRPr="00947D3E" w:rsidRDefault="002F60E4" w:rsidP="002F60E4">
            <w:pPr>
              <w:rPr>
                <w:rFonts w:ascii="Arial" w:hAnsi="Arial" w:cs="Arial"/>
                <w:b/>
                <w:sz w:val="20"/>
                <w:szCs w:val="20"/>
              </w:rPr>
            </w:pPr>
            <w:r>
              <w:rPr>
                <w:rFonts w:ascii="Arial" w:hAnsi="Arial" w:cs="Arial"/>
                <w:b/>
                <w:sz w:val="20"/>
                <w:szCs w:val="20"/>
              </w:rPr>
              <w:t>Contractor Details</w:t>
            </w:r>
          </w:p>
        </w:tc>
      </w:tr>
      <w:tr w:rsidR="002F60E4" w:rsidRPr="00947D3E" w14:paraId="130FA13A" w14:textId="77777777" w:rsidTr="00803738">
        <w:trPr>
          <w:gridAfter w:val="1"/>
          <w:wAfter w:w="44" w:type="dxa"/>
          <w:trHeight w:val="764"/>
          <w:jc w:val="center"/>
        </w:trPr>
        <w:tc>
          <w:tcPr>
            <w:tcW w:w="3119" w:type="dxa"/>
            <w:gridSpan w:val="3"/>
            <w:tcBorders>
              <w:bottom w:val="single" w:sz="4" w:space="0" w:color="auto"/>
            </w:tcBorders>
            <w:shd w:val="clear" w:color="auto" w:fill="F2F2F2" w:themeFill="background1" w:themeFillShade="F2"/>
            <w:vAlign w:val="center"/>
          </w:tcPr>
          <w:p w14:paraId="728E9DC2" w14:textId="77777777" w:rsidR="002F60E4" w:rsidRPr="00947D3E" w:rsidRDefault="002F60E4" w:rsidP="002F60E4">
            <w:pPr>
              <w:rPr>
                <w:rFonts w:ascii="Arial" w:hAnsi="Arial" w:cs="Arial"/>
                <w:b/>
                <w:sz w:val="20"/>
                <w:szCs w:val="20"/>
              </w:rPr>
            </w:pPr>
            <w:r>
              <w:rPr>
                <w:rFonts w:ascii="Arial" w:hAnsi="Arial" w:cs="Arial"/>
                <w:b/>
                <w:sz w:val="20"/>
                <w:szCs w:val="20"/>
              </w:rPr>
              <w:lastRenderedPageBreak/>
              <w:t>Name of Contractor</w:t>
            </w:r>
          </w:p>
        </w:tc>
        <w:tc>
          <w:tcPr>
            <w:tcW w:w="7695" w:type="dxa"/>
            <w:gridSpan w:val="3"/>
            <w:tcBorders>
              <w:bottom w:val="single" w:sz="4" w:space="0" w:color="auto"/>
            </w:tcBorders>
            <w:vAlign w:val="center"/>
          </w:tcPr>
          <w:p w14:paraId="64470174" w14:textId="77777777" w:rsidR="002F60E4" w:rsidRPr="00947D3E" w:rsidRDefault="00803738" w:rsidP="002F60E4">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F60E4" w14:paraId="2AAAC6CF" w14:textId="77777777" w:rsidTr="00803738">
        <w:trPr>
          <w:gridAfter w:val="1"/>
          <w:wAfter w:w="44" w:type="dxa"/>
          <w:trHeight w:val="881"/>
          <w:jc w:val="center"/>
        </w:trPr>
        <w:tc>
          <w:tcPr>
            <w:tcW w:w="3119" w:type="dxa"/>
            <w:gridSpan w:val="3"/>
            <w:tcBorders>
              <w:top w:val="single" w:sz="4" w:space="0" w:color="auto"/>
            </w:tcBorders>
            <w:shd w:val="clear" w:color="auto" w:fill="F2F2F2" w:themeFill="background1" w:themeFillShade="F2"/>
            <w:vAlign w:val="center"/>
          </w:tcPr>
          <w:p w14:paraId="59A8D8A1" w14:textId="77777777" w:rsidR="002F60E4" w:rsidRPr="00947D3E" w:rsidRDefault="002F60E4" w:rsidP="002F60E4">
            <w:pPr>
              <w:rPr>
                <w:rFonts w:ascii="Arial" w:hAnsi="Arial" w:cs="Arial"/>
                <w:b/>
                <w:sz w:val="20"/>
                <w:szCs w:val="20"/>
              </w:rPr>
            </w:pPr>
            <w:r>
              <w:rPr>
                <w:rFonts w:ascii="Arial" w:hAnsi="Arial" w:cs="Arial"/>
                <w:b/>
                <w:sz w:val="20"/>
                <w:szCs w:val="20"/>
              </w:rPr>
              <w:t xml:space="preserve">Contractor Address </w:t>
            </w:r>
          </w:p>
        </w:tc>
        <w:tc>
          <w:tcPr>
            <w:tcW w:w="7695" w:type="dxa"/>
            <w:gridSpan w:val="3"/>
            <w:tcBorders>
              <w:top w:val="single" w:sz="4" w:space="0" w:color="auto"/>
            </w:tcBorders>
            <w:vAlign w:val="center"/>
          </w:tcPr>
          <w:p w14:paraId="3D8B78EC" w14:textId="77777777" w:rsidR="002F60E4" w:rsidRDefault="00803738" w:rsidP="002F60E4">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F60E4" w14:paraId="15F679C0" w14:textId="77777777" w:rsidTr="00803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4" w:type="dxa"/>
          <w:trHeight w:val="800"/>
          <w:jc w:val="center"/>
        </w:trPr>
        <w:tc>
          <w:tcPr>
            <w:tcW w:w="3119" w:type="dxa"/>
            <w:gridSpan w:val="3"/>
            <w:shd w:val="clear" w:color="auto" w:fill="F2F2F2" w:themeFill="background1" w:themeFillShade="F2"/>
          </w:tcPr>
          <w:p w14:paraId="7499BB34" w14:textId="77777777" w:rsidR="002F60E4" w:rsidRPr="00026991" w:rsidRDefault="00026991" w:rsidP="00026991">
            <w:pPr>
              <w:tabs>
                <w:tab w:val="left" w:pos="1674"/>
              </w:tabs>
              <w:spacing w:before="240" w:line="480" w:lineRule="auto"/>
              <w:rPr>
                <w:rFonts w:ascii="Arial" w:hAnsi="Arial" w:cs="Arial"/>
                <w:b/>
                <w:sz w:val="20"/>
                <w:szCs w:val="20"/>
              </w:rPr>
            </w:pPr>
            <w:r>
              <w:rPr>
                <w:rFonts w:ascii="Arial" w:hAnsi="Arial" w:cs="Arial"/>
                <w:b/>
                <w:sz w:val="20"/>
                <w:szCs w:val="20"/>
              </w:rPr>
              <w:t>Date works to Commence</w:t>
            </w:r>
          </w:p>
        </w:tc>
        <w:tc>
          <w:tcPr>
            <w:tcW w:w="7695" w:type="dxa"/>
            <w:gridSpan w:val="3"/>
            <w:vAlign w:val="center"/>
          </w:tcPr>
          <w:p w14:paraId="48AFA916" w14:textId="77777777" w:rsidR="002F60E4" w:rsidRPr="00803738" w:rsidRDefault="00803738" w:rsidP="00803738">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B512D" w14:paraId="16E96D77" w14:textId="77777777" w:rsidTr="00803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4" w:type="dxa"/>
          <w:trHeight w:val="800"/>
          <w:jc w:val="center"/>
        </w:trPr>
        <w:tc>
          <w:tcPr>
            <w:tcW w:w="3119" w:type="dxa"/>
            <w:gridSpan w:val="3"/>
            <w:shd w:val="clear" w:color="auto" w:fill="F2F2F2" w:themeFill="background1" w:themeFillShade="F2"/>
          </w:tcPr>
          <w:p w14:paraId="738861B1" w14:textId="272AF9AD" w:rsidR="00AB512D" w:rsidRDefault="00AB512D" w:rsidP="00026991">
            <w:pPr>
              <w:tabs>
                <w:tab w:val="left" w:pos="1674"/>
              </w:tabs>
              <w:spacing w:before="240" w:line="480" w:lineRule="auto"/>
              <w:rPr>
                <w:rFonts w:ascii="Arial" w:hAnsi="Arial" w:cs="Arial"/>
                <w:b/>
                <w:sz w:val="20"/>
                <w:szCs w:val="20"/>
              </w:rPr>
            </w:pPr>
            <w:r>
              <w:rPr>
                <w:rFonts w:ascii="Arial" w:hAnsi="Arial" w:cs="Arial"/>
                <w:b/>
                <w:sz w:val="20"/>
                <w:szCs w:val="20"/>
              </w:rPr>
              <w:t>Date works to be Completed</w:t>
            </w:r>
          </w:p>
        </w:tc>
        <w:tc>
          <w:tcPr>
            <w:tcW w:w="7695" w:type="dxa"/>
            <w:gridSpan w:val="3"/>
            <w:vAlign w:val="center"/>
          </w:tcPr>
          <w:p w14:paraId="5218A7C7" w14:textId="12B3FF3E" w:rsidR="00AB512D" w:rsidRDefault="00AB512D" w:rsidP="00803738">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26991" w:rsidRPr="00947D3E" w14:paraId="201B800B" w14:textId="77777777" w:rsidTr="00DB1A37">
        <w:trPr>
          <w:trHeight w:val="496"/>
          <w:jc w:val="center"/>
        </w:trPr>
        <w:tc>
          <w:tcPr>
            <w:tcW w:w="10858" w:type="dxa"/>
            <w:gridSpan w:val="7"/>
            <w:shd w:val="clear" w:color="auto" w:fill="D9D9D9" w:themeFill="background1" w:themeFillShade="D9"/>
            <w:vAlign w:val="center"/>
          </w:tcPr>
          <w:p w14:paraId="2BA97C8A" w14:textId="77777777" w:rsidR="00026991" w:rsidRPr="00947D3E" w:rsidRDefault="00026991" w:rsidP="00FA5EDC">
            <w:pPr>
              <w:rPr>
                <w:rFonts w:ascii="Arial" w:hAnsi="Arial" w:cs="Arial"/>
                <w:b/>
                <w:sz w:val="20"/>
                <w:szCs w:val="20"/>
              </w:rPr>
            </w:pPr>
            <w:r>
              <w:rPr>
                <w:rFonts w:ascii="Arial" w:hAnsi="Arial" w:cs="Arial"/>
                <w:b/>
                <w:sz w:val="20"/>
                <w:szCs w:val="20"/>
              </w:rPr>
              <w:t>Applicant Details</w:t>
            </w:r>
          </w:p>
        </w:tc>
      </w:tr>
      <w:tr w:rsidR="00026991" w:rsidRPr="00947D3E" w14:paraId="37415187" w14:textId="77777777" w:rsidTr="00803738">
        <w:trPr>
          <w:trHeight w:val="726"/>
          <w:jc w:val="center"/>
        </w:trPr>
        <w:tc>
          <w:tcPr>
            <w:tcW w:w="3101" w:type="dxa"/>
            <w:gridSpan w:val="2"/>
            <w:tcBorders>
              <w:bottom w:val="single" w:sz="4" w:space="0" w:color="auto"/>
            </w:tcBorders>
            <w:shd w:val="clear" w:color="auto" w:fill="F2F2F2" w:themeFill="background1" w:themeFillShade="F2"/>
            <w:vAlign w:val="center"/>
          </w:tcPr>
          <w:p w14:paraId="5A0BEB87" w14:textId="77777777" w:rsidR="00026991" w:rsidRPr="00947D3E" w:rsidRDefault="00026991" w:rsidP="00FA5EDC">
            <w:pPr>
              <w:rPr>
                <w:rFonts w:ascii="Arial" w:hAnsi="Arial" w:cs="Arial"/>
                <w:b/>
                <w:sz w:val="20"/>
                <w:szCs w:val="20"/>
              </w:rPr>
            </w:pPr>
            <w:r>
              <w:rPr>
                <w:rFonts w:ascii="Arial" w:hAnsi="Arial" w:cs="Arial"/>
                <w:b/>
                <w:sz w:val="20"/>
                <w:szCs w:val="20"/>
              </w:rPr>
              <w:t>Name/s</w:t>
            </w:r>
          </w:p>
        </w:tc>
        <w:tc>
          <w:tcPr>
            <w:tcW w:w="7757" w:type="dxa"/>
            <w:gridSpan w:val="5"/>
            <w:tcBorders>
              <w:bottom w:val="single" w:sz="4" w:space="0" w:color="auto"/>
            </w:tcBorders>
            <w:vAlign w:val="center"/>
          </w:tcPr>
          <w:p w14:paraId="16578977" w14:textId="77777777" w:rsidR="00026991" w:rsidRPr="00947D3E" w:rsidRDefault="00803738" w:rsidP="00FA5EDC">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26991" w14:paraId="1F8C227B" w14:textId="77777777" w:rsidTr="00803738">
        <w:trPr>
          <w:trHeight w:val="760"/>
          <w:jc w:val="center"/>
        </w:trPr>
        <w:tc>
          <w:tcPr>
            <w:tcW w:w="3101" w:type="dxa"/>
            <w:gridSpan w:val="2"/>
            <w:tcBorders>
              <w:top w:val="single" w:sz="4" w:space="0" w:color="auto"/>
            </w:tcBorders>
            <w:shd w:val="clear" w:color="auto" w:fill="F2F2F2" w:themeFill="background1" w:themeFillShade="F2"/>
            <w:vAlign w:val="center"/>
          </w:tcPr>
          <w:p w14:paraId="5FE183D4" w14:textId="77777777" w:rsidR="00026991" w:rsidRPr="00947D3E" w:rsidRDefault="00026991" w:rsidP="00FA5EDC">
            <w:pPr>
              <w:rPr>
                <w:rFonts w:ascii="Arial" w:hAnsi="Arial" w:cs="Arial"/>
                <w:b/>
                <w:sz w:val="20"/>
                <w:szCs w:val="20"/>
              </w:rPr>
            </w:pPr>
            <w:r>
              <w:rPr>
                <w:rFonts w:ascii="Arial" w:hAnsi="Arial" w:cs="Arial"/>
                <w:b/>
                <w:sz w:val="20"/>
                <w:szCs w:val="20"/>
              </w:rPr>
              <w:t xml:space="preserve">Postal Address </w:t>
            </w:r>
          </w:p>
        </w:tc>
        <w:tc>
          <w:tcPr>
            <w:tcW w:w="7757" w:type="dxa"/>
            <w:gridSpan w:val="5"/>
            <w:tcBorders>
              <w:top w:val="single" w:sz="4" w:space="0" w:color="auto"/>
            </w:tcBorders>
            <w:vAlign w:val="center"/>
          </w:tcPr>
          <w:p w14:paraId="698B4969" w14:textId="77777777" w:rsidR="00026991" w:rsidRDefault="00803738" w:rsidP="00FA5EDC">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A5EDC" w:rsidRPr="00567F78" w14:paraId="4081F6CD" w14:textId="77777777" w:rsidTr="00803738">
        <w:trPr>
          <w:trHeight w:val="545"/>
          <w:jc w:val="center"/>
        </w:trPr>
        <w:tc>
          <w:tcPr>
            <w:tcW w:w="3101" w:type="dxa"/>
            <w:gridSpan w:val="2"/>
            <w:shd w:val="clear" w:color="auto" w:fill="F2F2F2" w:themeFill="background1" w:themeFillShade="F2"/>
            <w:vAlign w:val="center"/>
          </w:tcPr>
          <w:p w14:paraId="5E137A49" w14:textId="77777777" w:rsidR="00FA5EDC" w:rsidRPr="008D11C4" w:rsidRDefault="00FA5EDC" w:rsidP="00FA5EDC">
            <w:pPr>
              <w:rPr>
                <w:rFonts w:ascii="Arial" w:hAnsi="Arial" w:cs="Arial"/>
                <w:b/>
                <w:sz w:val="20"/>
                <w:szCs w:val="20"/>
              </w:rPr>
            </w:pPr>
            <w:r>
              <w:rPr>
                <w:rFonts w:ascii="Arial" w:hAnsi="Arial" w:cs="Arial"/>
                <w:b/>
                <w:sz w:val="20"/>
                <w:szCs w:val="20"/>
              </w:rPr>
              <w:t>Daytime contact Number:</w:t>
            </w:r>
          </w:p>
        </w:tc>
        <w:tc>
          <w:tcPr>
            <w:tcW w:w="7757" w:type="dxa"/>
            <w:gridSpan w:val="5"/>
            <w:vAlign w:val="center"/>
          </w:tcPr>
          <w:p w14:paraId="2C4725CD" w14:textId="77777777" w:rsidR="00FA5EDC" w:rsidRPr="00567F78" w:rsidRDefault="00803738" w:rsidP="00FA5EDC">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B1A37" w:rsidRPr="00567F78" w14:paraId="5BD64DD1" w14:textId="77777777" w:rsidTr="009E6674">
        <w:trPr>
          <w:trHeight w:val="545"/>
          <w:jc w:val="center"/>
        </w:trPr>
        <w:tc>
          <w:tcPr>
            <w:tcW w:w="3101" w:type="dxa"/>
            <w:gridSpan w:val="2"/>
            <w:shd w:val="clear" w:color="auto" w:fill="F2F2F2" w:themeFill="background1" w:themeFillShade="F2"/>
          </w:tcPr>
          <w:p w14:paraId="54E5DB55" w14:textId="77777777" w:rsidR="00DB1A37" w:rsidRPr="00FA5EDC" w:rsidRDefault="00DB1A37" w:rsidP="004C00F0">
            <w:pPr>
              <w:tabs>
                <w:tab w:val="left" w:pos="1674"/>
              </w:tabs>
              <w:spacing w:before="240"/>
              <w:rPr>
                <w:rFonts w:ascii="Arial" w:hAnsi="Arial" w:cs="Arial"/>
                <w:b/>
              </w:rPr>
            </w:pPr>
            <w:r w:rsidRPr="00FA5EDC">
              <w:rPr>
                <w:rFonts w:ascii="Arial" w:hAnsi="Arial" w:cs="Arial"/>
                <w:b/>
                <w:sz w:val="20"/>
              </w:rPr>
              <w:t xml:space="preserve">Description of Proposed Works </w:t>
            </w:r>
          </w:p>
        </w:tc>
        <w:tc>
          <w:tcPr>
            <w:tcW w:w="7757" w:type="dxa"/>
            <w:gridSpan w:val="5"/>
          </w:tcPr>
          <w:p w14:paraId="111C22F3" w14:textId="77777777" w:rsidR="00DB1A37" w:rsidRDefault="00DB1A37" w:rsidP="004C00F0">
            <w:pPr>
              <w:tabs>
                <w:tab w:val="left" w:pos="1674"/>
              </w:tabs>
              <w:spacing w:before="240"/>
              <w:rPr>
                <w:rFonts w:ascii="Arial" w:hAnsi="Arial" w:cs="Arial"/>
                <w:sz w:val="20"/>
              </w:rPr>
            </w:pPr>
            <w:r w:rsidRPr="00FA5EDC">
              <w:rPr>
                <w:rFonts w:ascii="Arial" w:hAnsi="Arial" w:cs="Arial"/>
                <w:sz w:val="20"/>
              </w:rPr>
              <w:sym w:font="Wingdings" w:char="F06F"/>
            </w:r>
            <w:r w:rsidRPr="00FA5EDC">
              <w:rPr>
                <w:rFonts w:ascii="Arial" w:hAnsi="Arial" w:cs="Arial"/>
                <w:sz w:val="20"/>
              </w:rPr>
              <w:t xml:space="preserve"> Con</w:t>
            </w:r>
            <w:r>
              <w:rPr>
                <w:rFonts w:ascii="Arial" w:hAnsi="Arial" w:cs="Arial"/>
                <w:sz w:val="20"/>
              </w:rPr>
              <w:t>struction of Driveway Invert (Kerb &amp; Channel Areas Only)</w:t>
            </w:r>
          </w:p>
          <w:p w14:paraId="7F757A4C" w14:textId="77777777" w:rsidR="00DB1A37" w:rsidRDefault="00DB1A37" w:rsidP="004C00F0">
            <w:pPr>
              <w:tabs>
                <w:tab w:val="left" w:pos="1674"/>
              </w:tabs>
              <w:spacing w:before="240"/>
              <w:rPr>
                <w:rFonts w:ascii="Arial" w:hAnsi="Arial" w:cs="Arial"/>
                <w:sz w:val="20"/>
              </w:rPr>
            </w:pPr>
            <w:r>
              <w:rPr>
                <w:rFonts w:ascii="Arial" w:hAnsi="Arial" w:cs="Arial"/>
                <w:sz w:val="20"/>
              </w:rPr>
              <w:sym w:font="Wingdings" w:char="F06F"/>
            </w:r>
            <w:r>
              <w:rPr>
                <w:rFonts w:ascii="Arial" w:hAnsi="Arial" w:cs="Arial"/>
                <w:sz w:val="20"/>
              </w:rPr>
              <w:t xml:space="preserve"> Construction of Driveway Culvert (Rural Areas Only)</w:t>
            </w:r>
          </w:p>
          <w:p w14:paraId="58E1B463" w14:textId="77777777" w:rsidR="00DB1A37" w:rsidRDefault="00DB1A37" w:rsidP="004C00F0">
            <w:pPr>
              <w:tabs>
                <w:tab w:val="left" w:pos="1674"/>
              </w:tabs>
              <w:spacing w:before="240"/>
              <w:rPr>
                <w:rFonts w:ascii="Arial" w:hAnsi="Arial" w:cs="Arial"/>
                <w:sz w:val="20"/>
              </w:rPr>
            </w:pPr>
            <w:r>
              <w:rPr>
                <w:rFonts w:ascii="Arial" w:hAnsi="Arial" w:cs="Arial"/>
                <w:sz w:val="20"/>
              </w:rPr>
              <w:sym w:font="Wingdings" w:char="F06F"/>
            </w:r>
            <w:r>
              <w:rPr>
                <w:rFonts w:ascii="Arial" w:hAnsi="Arial" w:cs="Arial"/>
                <w:sz w:val="20"/>
              </w:rPr>
              <w:t xml:space="preserve"> Construction of Footway Crossover or Driveway (specify Construction Material)</w:t>
            </w:r>
          </w:p>
          <w:p w14:paraId="65D220B1" w14:textId="77777777" w:rsidR="00DB1A37" w:rsidRDefault="00DB1A37" w:rsidP="004C00F0">
            <w:pPr>
              <w:tabs>
                <w:tab w:val="left" w:pos="1674"/>
              </w:tabs>
              <w:spacing w:before="240"/>
              <w:rPr>
                <w:rFonts w:ascii="Arial" w:hAnsi="Arial" w:cs="Arial"/>
                <w:sz w:val="20"/>
              </w:rPr>
            </w:pPr>
            <w:r>
              <w:rPr>
                <w:rFonts w:ascii="Arial" w:hAnsi="Arial" w:cs="Arial"/>
                <w:sz w:val="20"/>
              </w:rPr>
              <w:sym w:font="Wingdings" w:char="F06F"/>
            </w:r>
            <w:r>
              <w:rPr>
                <w:rFonts w:ascii="Arial" w:hAnsi="Arial" w:cs="Arial"/>
                <w:sz w:val="20"/>
              </w:rPr>
              <w:t xml:space="preserve"> Installation of Cattle Grid or Gates</w:t>
            </w:r>
          </w:p>
          <w:p w14:paraId="493D0143" w14:textId="77777777" w:rsidR="00DB1A37" w:rsidRDefault="00DB1A37" w:rsidP="004C00F0">
            <w:pPr>
              <w:tabs>
                <w:tab w:val="left" w:pos="1674"/>
              </w:tabs>
              <w:spacing w:before="240"/>
              <w:rPr>
                <w:rFonts w:ascii="Arial" w:hAnsi="Arial" w:cs="Arial"/>
                <w:sz w:val="20"/>
              </w:rPr>
            </w:pPr>
            <w:r>
              <w:rPr>
                <w:rFonts w:ascii="Arial" w:hAnsi="Arial" w:cs="Arial"/>
                <w:sz w:val="20"/>
              </w:rPr>
              <w:sym w:font="Wingdings" w:char="F06F"/>
            </w:r>
            <w:r>
              <w:rPr>
                <w:rFonts w:ascii="Arial" w:hAnsi="Arial" w:cs="Arial"/>
                <w:sz w:val="20"/>
              </w:rPr>
              <w:t xml:space="preserve"> Installation of Water Main (specify Purpose, Size and Materials)</w:t>
            </w:r>
          </w:p>
          <w:p w14:paraId="446654CF" w14:textId="77777777" w:rsidR="00DB1A37" w:rsidRDefault="00DB1A37" w:rsidP="004C00F0">
            <w:pPr>
              <w:tabs>
                <w:tab w:val="left" w:pos="1674"/>
              </w:tabs>
              <w:spacing w:before="240"/>
              <w:rPr>
                <w:rFonts w:ascii="Arial" w:hAnsi="Arial" w:cs="Arial"/>
                <w:sz w:val="20"/>
              </w:rPr>
            </w:pPr>
            <w:r>
              <w:rPr>
                <w:rFonts w:ascii="Arial" w:hAnsi="Arial" w:cs="Arial"/>
                <w:sz w:val="20"/>
              </w:rPr>
              <w:sym w:font="Wingdings" w:char="F06F"/>
            </w:r>
            <w:r>
              <w:rPr>
                <w:rFonts w:ascii="Arial" w:hAnsi="Arial" w:cs="Arial"/>
                <w:sz w:val="20"/>
              </w:rPr>
              <w:t xml:space="preserve"> Undertake Clearing of Vegetation (Specify Purpose e.g. Fire hazard Reduction)</w:t>
            </w:r>
          </w:p>
          <w:p w14:paraId="24D07180" w14:textId="77777777" w:rsidR="00DB1A37" w:rsidRDefault="00DB1A37" w:rsidP="004C00F0">
            <w:pPr>
              <w:tabs>
                <w:tab w:val="left" w:pos="1674"/>
              </w:tabs>
              <w:spacing w:before="24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Undertake Earthworks (Specify Purpose e.g. Access Track)</w:t>
            </w:r>
          </w:p>
          <w:p w14:paraId="6B9F0F58" w14:textId="77777777" w:rsidR="00DB1A37" w:rsidRDefault="00DB1A37" w:rsidP="004C00F0">
            <w:pPr>
              <w:tabs>
                <w:tab w:val="left" w:pos="1674"/>
              </w:tabs>
              <w:spacing w:before="24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Storm water Connection to Kerb or Council Pipe System</w:t>
            </w:r>
          </w:p>
          <w:p w14:paraId="501C869F" w14:textId="4F268F6C" w:rsidR="00DB1A37" w:rsidRDefault="00DB1A37" w:rsidP="004C00F0">
            <w:pPr>
              <w:tabs>
                <w:tab w:val="left" w:pos="1674"/>
              </w:tabs>
              <w:spacing w:before="240"/>
              <w:rPr>
                <w:rFonts w:ascii="Arial" w:hAnsi="Arial" w:cs="Arial"/>
                <w:sz w:val="20"/>
                <w:szCs w:val="20"/>
              </w:rPr>
            </w:pPr>
            <w:r>
              <w:rPr>
                <w:rFonts w:ascii="Arial" w:hAnsi="Arial" w:cs="Arial"/>
                <w:sz w:val="20"/>
                <w:szCs w:val="20"/>
              </w:rPr>
              <w:sym w:font="Wingdings" w:char="F06F"/>
            </w:r>
            <w:r w:rsidR="00AB512D">
              <w:rPr>
                <w:rFonts w:ascii="Arial" w:hAnsi="Arial" w:cs="Arial"/>
                <w:sz w:val="20"/>
                <w:szCs w:val="20"/>
              </w:rPr>
              <w:t xml:space="preserve"> </w:t>
            </w:r>
            <w:r>
              <w:rPr>
                <w:rFonts w:ascii="Arial" w:hAnsi="Arial" w:cs="Arial"/>
                <w:sz w:val="20"/>
                <w:szCs w:val="20"/>
              </w:rPr>
              <w:t>Other (Please Specify</w:t>
            </w:r>
            <w:r w:rsidR="008D7464">
              <w:rPr>
                <w:rFonts w:ascii="Arial" w:hAnsi="Arial" w:cs="Arial"/>
                <w:sz w:val="20"/>
                <w:szCs w:val="20"/>
              </w:rPr>
              <w:t xml:space="preserve"> in a separate attachment</w:t>
            </w:r>
            <w:r>
              <w:rPr>
                <w:rFonts w:ascii="Arial" w:hAnsi="Arial" w:cs="Arial"/>
                <w:sz w:val="20"/>
                <w:szCs w:val="20"/>
              </w:rPr>
              <w:t>)</w:t>
            </w:r>
          </w:p>
          <w:p w14:paraId="71657214" w14:textId="77777777" w:rsidR="00DB1A37" w:rsidRPr="00C238DE" w:rsidRDefault="00DB1A37" w:rsidP="004C00F0">
            <w:pPr>
              <w:tabs>
                <w:tab w:val="left" w:pos="1674"/>
              </w:tabs>
              <w:spacing w:before="240"/>
              <w:rPr>
                <w:rFonts w:ascii="Arial" w:hAnsi="Arial" w:cs="Arial"/>
                <w:sz w:val="20"/>
              </w:rPr>
            </w:pPr>
          </w:p>
        </w:tc>
      </w:tr>
      <w:tr w:rsidR="008D7464" w:rsidRPr="00C238DE" w14:paraId="5281A5A4" w14:textId="77777777" w:rsidTr="00B87827">
        <w:trPr>
          <w:trHeight w:val="545"/>
          <w:jc w:val="center"/>
        </w:trPr>
        <w:tc>
          <w:tcPr>
            <w:tcW w:w="3101" w:type="dxa"/>
            <w:gridSpan w:val="2"/>
            <w:shd w:val="clear" w:color="auto" w:fill="F2F2F2" w:themeFill="background1" w:themeFillShade="F2"/>
          </w:tcPr>
          <w:p w14:paraId="080C4003" w14:textId="72B62096" w:rsidR="008D7464" w:rsidRPr="007C28F8" w:rsidRDefault="008D7464" w:rsidP="00B87827">
            <w:pPr>
              <w:tabs>
                <w:tab w:val="left" w:pos="1674"/>
              </w:tabs>
              <w:spacing w:before="240" w:after="200" w:line="276" w:lineRule="auto"/>
              <w:rPr>
                <w:rFonts w:ascii="Arial" w:hAnsi="Arial" w:cs="Arial"/>
                <w:b/>
                <w:sz w:val="20"/>
              </w:rPr>
            </w:pPr>
            <w:r>
              <w:rPr>
                <w:rFonts w:ascii="Arial" w:hAnsi="Arial" w:cs="Arial"/>
                <w:b/>
                <w:sz w:val="20"/>
              </w:rPr>
              <w:t>Documents to be submitted with Application</w:t>
            </w:r>
            <w:r w:rsidRPr="00FA5EDC">
              <w:rPr>
                <w:rFonts w:ascii="Arial" w:hAnsi="Arial" w:cs="Arial"/>
                <w:b/>
                <w:sz w:val="20"/>
              </w:rPr>
              <w:t xml:space="preserve"> </w:t>
            </w:r>
          </w:p>
        </w:tc>
        <w:tc>
          <w:tcPr>
            <w:tcW w:w="7757" w:type="dxa"/>
            <w:gridSpan w:val="5"/>
          </w:tcPr>
          <w:p w14:paraId="35BAA389" w14:textId="7CC3E79B" w:rsidR="005B7D35" w:rsidRDefault="005B7D35" w:rsidP="005B7D35">
            <w:pPr>
              <w:tabs>
                <w:tab w:val="left" w:pos="1674"/>
              </w:tabs>
              <w:spacing w:before="240"/>
              <w:rPr>
                <w:rFonts w:ascii="Arial" w:hAnsi="Arial" w:cs="Arial"/>
                <w:sz w:val="20"/>
              </w:rPr>
            </w:pPr>
            <w:r w:rsidRPr="00FA5EDC">
              <w:rPr>
                <w:rFonts w:ascii="Arial" w:hAnsi="Arial" w:cs="Arial"/>
                <w:sz w:val="20"/>
              </w:rPr>
              <w:sym w:font="Wingdings" w:char="F06F"/>
            </w:r>
            <w:r w:rsidRPr="00FA5EDC">
              <w:rPr>
                <w:rFonts w:ascii="Arial" w:hAnsi="Arial" w:cs="Arial"/>
                <w:sz w:val="20"/>
              </w:rPr>
              <w:t xml:space="preserve"> </w:t>
            </w:r>
            <w:r>
              <w:rPr>
                <w:rFonts w:ascii="Arial" w:hAnsi="Arial" w:cs="Arial"/>
                <w:sz w:val="20"/>
              </w:rPr>
              <w:t>Site Plan satisfying the Standard Conditions of Approval</w:t>
            </w:r>
          </w:p>
          <w:p w14:paraId="17CDE4E4" w14:textId="1DF8BCC6" w:rsidR="008D7464" w:rsidRDefault="008D7464" w:rsidP="008D7464">
            <w:pPr>
              <w:tabs>
                <w:tab w:val="left" w:pos="1674"/>
              </w:tabs>
              <w:spacing w:before="240"/>
              <w:rPr>
                <w:rFonts w:ascii="Arial" w:hAnsi="Arial" w:cs="Arial"/>
                <w:sz w:val="20"/>
              </w:rPr>
            </w:pPr>
            <w:r w:rsidRPr="00FA5EDC">
              <w:rPr>
                <w:rFonts w:ascii="Arial" w:hAnsi="Arial" w:cs="Arial"/>
                <w:sz w:val="20"/>
              </w:rPr>
              <w:sym w:font="Wingdings" w:char="F06F"/>
            </w:r>
            <w:r w:rsidRPr="00FA5EDC">
              <w:rPr>
                <w:rFonts w:ascii="Arial" w:hAnsi="Arial" w:cs="Arial"/>
                <w:sz w:val="20"/>
              </w:rPr>
              <w:t xml:space="preserve"> </w:t>
            </w:r>
            <w:r>
              <w:rPr>
                <w:rFonts w:ascii="Arial" w:hAnsi="Arial" w:cs="Arial"/>
                <w:sz w:val="20"/>
              </w:rPr>
              <w:t>Works Plan</w:t>
            </w:r>
            <w:r w:rsidR="005B7D35">
              <w:rPr>
                <w:rFonts w:ascii="Arial" w:hAnsi="Arial" w:cs="Arial"/>
                <w:sz w:val="20"/>
              </w:rPr>
              <w:t xml:space="preserve"> satisfying the Standard Conditions of Approval</w:t>
            </w:r>
          </w:p>
          <w:p w14:paraId="2CF42E6A" w14:textId="6E9D72B1" w:rsidR="00CA7FC2" w:rsidRDefault="00CA7FC2" w:rsidP="007C28F8">
            <w:pPr>
              <w:tabs>
                <w:tab w:val="left" w:pos="1674"/>
              </w:tabs>
              <w:spacing w:before="240"/>
              <w:ind w:left="245" w:hanging="245"/>
              <w:rPr>
                <w:rFonts w:ascii="Arial" w:hAnsi="Arial" w:cs="Arial"/>
                <w:sz w:val="20"/>
              </w:rPr>
            </w:pPr>
            <w:r w:rsidRPr="00FA5EDC">
              <w:rPr>
                <w:rFonts w:ascii="Arial" w:hAnsi="Arial" w:cs="Arial"/>
                <w:sz w:val="20"/>
              </w:rPr>
              <w:sym w:font="Wingdings" w:char="F06F"/>
            </w:r>
            <w:r w:rsidRPr="00FA5EDC">
              <w:rPr>
                <w:rFonts w:ascii="Arial" w:hAnsi="Arial" w:cs="Arial"/>
                <w:sz w:val="20"/>
              </w:rPr>
              <w:t xml:space="preserve"> </w:t>
            </w:r>
            <w:r>
              <w:rPr>
                <w:rFonts w:ascii="Arial" w:hAnsi="Arial" w:cs="Arial"/>
                <w:sz w:val="20"/>
              </w:rPr>
              <w:t>Evidence of public liability insurance satisfying the Standard Conditions of Approval</w:t>
            </w:r>
          </w:p>
          <w:p w14:paraId="21E7C94A" w14:textId="58DC9362" w:rsidR="007C28F8" w:rsidRDefault="007C28F8" w:rsidP="007C28F8">
            <w:pPr>
              <w:tabs>
                <w:tab w:val="left" w:pos="1674"/>
              </w:tabs>
              <w:spacing w:before="240"/>
              <w:ind w:left="245" w:hanging="245"/>
              <w:rPr>
                <w:rFonts w:ascii="Arial" w:hAnsi="Arial" w:cs="Arial"/>
                <w:sz w:val="20"/>
              </w:rPr>
            </w:pPr>
            <w:r w:rsidRPr="00FA5EDC">
              <w:rPr>
                <w:rFonts w:ascii="Arial" w:hAnsi="Arial" w:cs="Arial"/>
                <w:sz w:val="20"/>
              </w:rPr>
              <w:sym w:font="Wingdings" w:char="F06F"/>
            </w:r>
            <w:r w:rsidRPr="00FA5EDC">
              <w:rPr>
                <w:rFonts w:ascii="Arial" w:hAnsi="Arial" w:cs="Arial"/>
                <w:sz w:val="20"/>
              </w:rPr>
              <w:t xml:space="preserve"> </w:t>
            </w:r>
            <w:r>
              <w:rPr>
                <w:rFonts w:ascii="Arial" w:hAnsi="Arial" w:cs="Arial"/>
                <w:sz w:val="20"/>
              </w:rPr>
              <w:t>Traffic Management Plan signed off by a Qualified TMD designer</w:t>
            </w:r>
          </w:p>
          <w:p w14:paraId="1A0C6771" w14:textId="76188FA9" w:rsidR="008D7464" w:rsidRDefault="008D7464" w:rsidP="008D7464">
            <w:pPr>
              <w:tabs>
                <w:tab w:val="left" w:pos="1674"/>
              </w:tabs>
              <w:spacing w:before="240"/>
              <w:rPr>
                <w:rFonts w:ascii="Arial" w:hAnsi="Arial" w:cs="Arial"/>
                <w:sz w:val="20"/>
              </w:rPr>
            </w:pPr>
            <w:r w:rsidRPr="007C28F8">
              <w:rPr>
                <w:rFonts w:ascii="Arial" w:hAnsi="Arial" w:cs="Arial"/>
                <w:sz w:val="20"/>
              </w:rPr>
              <w:t xml:space="preserve"> </w:t>
            </w:r>
            <w:r w:rsidR="007C28F8" w:rsidRPr="007C28F8">
              <w:rPr>
                <w:rFonts w:ascii="Arial" w:hAnsi="Arial" w:cs="Arial"/>
                <w:sz w:val="20"/>
              </w:rPr>
              <w:t>[</w:t>
            </w:r>
            <w:r w:rsidRPr="007C28F8">
              <w:rPr>
                <w:rFonts w:ascii="Arial" w:hAnsi="Arial" w:cs="Arial"/>
                <w:sz w:val="20"/>
              </w:rPr>
              <w:t xml:space="preserve">insert any </w:t>
            </w:r>
            <w:r w:rsidR="007C28F8" w:rsidRPr="007C28F8">
              <w:rPr>
                <w:rFonts w:ascii="Arial" w:hAnsi="Arial" w:cs="Arial"/>
                <w:sz w:val="20"/>
              </w:rPr>
              <w:t xml:space="preserve">other </w:t>
            </w:r>
            <w:r w:rsidRPr="007C28F8">
              <w:rPr>
                <w:rFonts w:ascii="Arial" w:hAnsi="Arial" w:cs="Arial"/>
                <w:sz w:val="20"/>
              </w:rPr>
              <w:t xml:space="preserve">documents that </w:t>
            </w:r>
            <w:r w:rsidR="007C28F8" w:rsidRPr="007C28F8">
              <w:rPr>
                <w:rFonts w:ascii="Arial" w:hAnsi="Arial" w:cs="Arial"/>
                <w:sz w:val="20"/>
              </w:rPr>
              <w:t xml:space="preserve">assist </w:t>
            </w:r>
            <w:r w:rsidRPr="007C28F8">
              <w:rPr>
                <w:rFonts w:ascii="Arial" w:hAnsi="Arial" w:cs="Arial"/>
                <w:sz w:val="20"/>
              </w:rPr>
              <w:t xml:space="preserve">Council </w:t>
            </w:r>
            <w:r w:rsidR="007C28F8" w:rsidRPr="007C28F8">
              <w:rPr>
                <w:rFonts w:ascii="Arial" w:hAnsi="Arial" w:cs="Arial"/>
                <w:sz w:val="20"/>
              </w:rPr>
              <w:t>to review your</w:t>
            </w:r>
            <w:r w:rsidRPr="007C28F8">
              <w:rPr>
                <w:rFonts w:ascii="Arial" w:hAnsi="Arial" w:cs="Arial"/>
                <w:sz w:val="20"/>
              </w:rPr>
              <w:t xml:space="preserve"> application]</w:t>
            </w:r>
          </w:p>
          <w:p w14:paraId="347C6A7C" w14:textId="6A6E72C4" w:rsidR="007C28F8" w:rsidRDefault="007C28F8" w:rsidP="008D7464">
            <w:pPr>
              <w:tabs>
                <w:tab w:val="left" w:pos="1674"/>
              </w:tabs>
              <w:spacing w:before="240"/>
              <w:rPr>
                <w:rFonts w:ascii="Arial" w:hAnsi="Arial" w:cs="Arial"/>
                <w:sz w:val="20"/>
              </w:rPr>
            </w:pPr>
            <w:r>
              <w:rPr>
                <w:rFonts w:ascii="Arial" w:hAnsi="Arial" w:cs="Arial"/>
                <w:sz w:val="20"/>
              </w:rPr>
              <w:t>Comments: …………………………………………………………………………………</w:t>
            </w:r>
          </w:p>
          <w:p w14:paraId="2A35C0F1" w14:textId="3EDDC1DC" w:rsidR="007C28F8" w:rsidRDefault="007C28F8" w:rsidP="008D7464">
            <w:pPr>
              <w:tabs>
                <w:tab w:val="left" w:pos="1674"/>
              </w:tabs>
              <w:spacing w:before="240"/>
              <w:rPr>
                <w:rFonts w:ascii="Arial" w:hAnsi="Arial" w:cs="Arial"/>
                <w:sz w:val="20"/>
                <w:szCs w:val="20"/>
              </w:rPr>
            </w:pPr>
            <w:r>
              <w:rPr>
                <w:rFonts w:ascii="Arial" w:hAnsi="Arial" w:cs="Arial"/>
                <w:sz w:val="20"/>
              </w:rPr>
              <w:t>……………………………………………………………………………………………….</w:t>
            </w:r>
          </w:p>
          <w:p w14:paraId="68E9201B" w14:textId="77777777" w:rsidR="008D7464" w:rsidRPr="00C238DE" w:rsidRDefault="008D7464" w:rsidP="00B87827">
            <w:pPr>
              <w:tabs>
                <w:tab w:val="left" w:pos="1674"/>
              </w:tabs>
              <w:spacing w:before="240"/>
              <w:rPr>
                <w:rFonts w:ascii="Arial" w:hAnsi="Arial" w:cs="Arial"/>
                <w:sz w:val="20"/>
              </w:rPr>
            </w:pPr>
          </w:p>
        </w:tc>
      </w:tr>
      <w:tr w:rsidR="00DB1A37" w:rsidRPr="00567F78" w14:paraId="521A122E" w14:textId="77777777" w:rsidTr="00803738">
        <w:trPr>
          <w:trHeight w:val="1122"/>
          <w:jc w:val="center"/>
        </w:trPr>
        <w:tc>
          <w:tcPr>
            <w:tcW w:w="10858" w:type="dxa"/>
            <w:gridSpan w:val="7"/>
            <w:tcBorders>
              <w:bottom w:val="single" w:sz="4" w:space="0" w:color="auto"/>
            </w:tcBorders>
            <w:shd w:val="clear" w:color="auto" w:fill="F2F2F2" w:themeFill="background1" w:themeFillShade="F2"/>
            <w:vAlign w:val="center"/>
          </w:tcPr>
          <w:p w14:paraId="47744223" w14:textId="77777777" w:rsidR="00DB1A37" w:rsidRPr="00803738" w:rsidRDefault="00DB1A37" w:rsidP="00FA5EDC">
            <w:pPr>
              <w:tabs>
                <w:tab w:val="left" w:pos="1674"/>
              </w:tabs>
              <w:rPr>
                <w:rFonts w:ascii="Arial" w:hAnsi="Arial" w:cs="Arial"/>
                <w:sz w:val="20"/>
                <w:szCs w:val="20"/>
              </w:rPr>
            </w:pPr>
            <w:r>
              <w:rPr>
                <w:rFonts w:ascii="Arial" w:hAnsi="Arial" w:cs="Arial"/>
                <w:sz w:val="20"/>
                <w:szCs w:val="20"/>
              </w:rPr>
              <w:lastRenderedPageBreak/>
              <w:t>I/We agree to abide by any requirements of Flinders Shire Council in relation to this application and undertake that works will not be commenced until the written approval of Council is received. I/We acknowledge that any approval by Council is not an approval on behalf of any other service authorities.</w:t>
            </w:r>
          </w:p>
        </w:tc>
      </w:tr>
      <w:tr w:rsidR="00DB1A37" w14:paraId="31BAF75C" w14:textId="77777777" w:rsidTr="00803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7"/>
          <w:jc w:val="center"/>
        </w:trPr>
        <w:tc>
          <w:tcPr>
            <w:tcW w:w="3101" w:type="dxa"/>
            <w:gridSpan w:val="2"/>
            <w:shd w:val="clear" w:color="auto" w:fill="F2F2F2" w:themeFill="background1" w:themeFillShade="F2"/>
          </w:tcPr>
          <w:p w14:paraId="4D3843E7" w14:textId="77777777" w:rsidR="00DB1A37" w:rsidRDefault="00DB1A37" w:rsidP="00FA5EDC">
            <w:pPr>
              <w:tabs>
                <w:tab w:val="left" w:pos="1674"/>
              </w:tabs>
              <w:spacing w:before="240"/>
            </w:pPr>
            <w:r w:rsidRPr="00947D3E">
              <w:rPr>
                <w:rFonts w:ascii="Arial" w:hAnsi="Arial" w:cs="Arial"/>
                <w:b/>
                <w:sz w:val="20"/>
                <w:szCs w:val="20"/>
              </w:rPr>
              <w:t>Signature of Applicant</w:t>
            </w:r>
          </w:p>
        </w:tc>
        <w:tc>
          <w:tcPr>
            <w:tcW w:w="7757" w:type="dxa"/>
            <w:gridSpan w:val="5"/>
            <w:vAlign w:val="center"/>
          </w:tcPr>
          <w:p w14:paraId="0291E2EB" w14:textId="77777777" w:rsidR="00DB1A37" w:rsidRPr="00803738" w:rsidRDefault="00DB1A37" w:rsidP="00803738">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947D3E">
              <w:rPr>
                <w:rFonts w:ascii="Arial" w:hAnsi="Arial" w:cs="Arial"/>
                <w:b/>
                <w:sz w:val="20"/>
                <w:szCs w:val="20"/>
              </w:rPr>
              <w:t xml:space="preserve">Date: </w:t>
            </w: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t xml:space="preserve">  </w:t>
            </w:r>
          </w:p>
        </w:tc>
      </w:tr>
      <w:tr w:rsidR="00DB1A37" w14:paraId="6DF020DF" w14:textId="77777777" w:rsidTr="00803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7"/>
          <w:jc w:val="center"/>
        </w:trPr>
        <w:tc>
          <w:tcPr>
            <w:tcW w:w="3101" w:type="dxa"/>
            <w:gridSpan w:val="2"/>
            <w:shd w:val="clear" w:color="auto" w:fill="F2F2F2" w:themeFill="background1" w:themeFillShade="F2"/>
            <w:vAlign w:val="center"/>
          </w:tcPr>
          <w:p w14:paraId="6CB061C8" w14:textId="77777777" w:rsidR="00DB1A37" w:rsidRPr="00C123DC" w:rsidRDefault="00DB1A37" w:rsidP="008A179B">
            <w:pPr>
              <w:ind w:left="102" w:right="-20"/>
              <w:rPr>
                <w:rFonts w:ascii="Arial" w:eastAsia="Arial" w:hAnsi="Arial" w:cs="Arial"/>
                <w:b/>
                <w:bCs/>
                <w:sz w:val="20"/>
                <w:szCs w:val="20"/>
              </w:rPr>
            </w:pPr>
            <w:r w:rsidRPr="00C123DC">
              <w:rPr>
                <w:rFonts w:ascii="Arial" w:eastAsia="Arial" w:hAnsi="Arial" w:cs="Arial"/>
                <w:b/>
                <w:bCs/>
                <w:sz w:val="20"/>
                <w:szCs w:val="20"/>
              </w:rPr>
              <w:t>Privacy Collection Notice</w:t>
            </w:r>
          </w:p>
          <w:p w14:paraId="45A432F0" w14:textId="77777777" w:rsidR="00DB1A37" w:rsidRPr="001C0640" w:rsidRDefault="00DB1A37" w:rsidP="008A179B">
            <w:pPr>
              <w:ind w:left="102" w:right="-20"/>
              <w:rPr>
                <w:rFonts w:ascii="Arial" w:eastAsia="Arial" w:hAnsi="Arial" w:cs="Arial"/>
                <w:b/>
                <w:bCs/>
                <w:sz w:val="20"/>
                <w:szCs w:val="20"/>
              </w:rPr>
            </w:pPr>
          </w:p>
        </w:tc>
        <w:tc>
          <w:tcPr>
            <w:tcW w:w="7757" w:type="dxa"/>
            <w:gridSpan w:val="5"/>
            <w:vAlign w:val="center"/>
          </w:tcPr>
          <w:p w14:paraId="4742EFA3" w14:textId="77777777" w:rsidR="00DB1A37" w:rsidRPr="001E6E06" w:rsidRDefault="00DB1A37" w:rsidP="000C7159">
            <w:pPr>
              <w:autoSpaceDE w:val="0"/>
              <w:autoSpaceDN w:val="0"/>
              <w:rPr>
                <w:rFonts w:ascii="Arial" w:hAnsi="Arial" w:cs="Arial"/>
                <w:b/>
                <w:i/>
                <w:sz w:val="20"/>
                <w:szCs w:val="20"/>
              </w:rPr>
            </w:pPr>
            <w:bookmarkStart w:id="2" w:name="OLE_LINK1"/>
            <w:bookmarkStart w:id="3" w:name="OLE_LINK2"/>
            <w:r w:rsidRPr="001E6E06">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bookmarkEnd w:id="2"/>
            <w:bookmarkEnd w:id="3"/>
          </w:p>
        </w:tc>
      </w:tr>
      <w:tr w:rsidR="00C238DE" w:rsidRPr="00082EC6" w14:paraId="540EFBFE" w14:textId="77777777" w:rsidTr="00DB1A37">
        <w:trPr>
          <w:trHeight w:val="590"/>
          <w:jc w:val="center"/>
        </w:trPr>
        <w:tc>
          <w:tcPr>
            <w:tcW w:w="10858" w:type="dxa"/>
            <w:gridSpan w:val="7"/>
            <w:shd w:val="clear" w:color="auto" w:fill="D9D9D9" w:themeFill="background1" w:themeFillShade="D9"/>
            <w:vAlign w:val="center"/>
          </w:tcPr>
          <w:p w14:paraId="3029F0FE" w14:textId="77777777" w:rsidR="00C238DE" w:rsidRPr="00C238DE" w:rsidRDefault="00C238DE" w:rsidP="00803738">
            <w:pPr>
              <w:rPr>
                <w:rFonts w:ascii="Arial" w:hAnsi="Arial" w:cs="Arial"/>
                <w:b/>
                <w:sz w:val="20"/>
                <w:szCs w:val="20"/>
              </w:rPr>
            </w:pPr>
            <w:r w:rsidRPr="00C238DE">
              <w:rPr>
                <w:rFonts w:ascii="Arial" w:hAnsi="Arial" w:cs="Arial"/>
                <w:b/>
                <w:sz w:val="20"/>
                <w:szCs w:val="20"/>
              </w:rPr>
              <w:t>Office Use Only</w:t>
            </w:r>
          </w:p>
        </w:tc>
      </w:tr>
      <w:tr w:rsidR="00DB1A37" w:rsidRPr="00082EC6" w14:paraId="32A55D8A" w14:textId="77777777" w:rsidTr="00B823A5">
        <w:trPr>
          <w:trHeight w:val="567"/>
          <w:jc w:val="center"/>
        </w:trPr>
        <w:tc>
          <w:tcPr>
            <w:tcW w:w="3031" w:type="dxa"/>
            <w:shd w:val="clear" w:color="auto" w:fill="F2F2F2" w:themeFill="background1" w:themeFillShade="F2"/>
            <w:vAlign w:val="center"/>
          </w:tcPr>
          <w:p w14:paraId="5DE61032" w14:textId="77777777" w:rsidR="00DB1A37" w:rsidRPr="00C238DE" w:rsidRDefault="00DB1A37" w:rsidP="00DB1A37">
            <w:pPr>
              <w:rPr>
                <w:rFonts w:ascii="Arial" w:hAnsi="Arial" w:cs="Arial"/>
                <w:b/>
                <w:sz w:val="20"/>
                <w:szCs w:val="20"/>
              </w:rPr>
            </w:pPr>
            <w:r w:rsidRPr="00C238DE">
              <w:rPr>
                <w:rFonts w:ascii="Arial" w:hAnsi="Arial" w:cs="Arial"/>
                <w:b/>
                <w:sz w:val="20"/>
                <w:szCs w:val="20"/>
              </w:rPr>
              <w:t xml:space="preserve"> Receipt Date: </w:t>
            </w:r>
          </w:p>
        </w:tc>
        <w:tc>
          <w:tcPr>
            <w:tcW w:w="2609" w:type="dxa"/>
            <w:gridSpan w:val="3"/>
            <w:shd w:val="clear" w:color="auto" w:fill="F2F2F2" w:themeFill="background1" w:themeFillShade="F2"/>
            <w:vAlign w:val="center"/>
          </w:tcPr>
          <w:p w14:paraId="5E082E98" w14:textId="77777777" w:rsidR="00DB1A37" w:rsidRDefault="00DB1A37" w:rsidP="00DB1A37">
            <w:r w:rsidRPr="00EF06A1">
              <w:rPr>
                <w:rFonts w:ascii="Arial" w:hAnsi="Arial" w:cs="Arial"/>
                <w:b/>
                <w:sz w:val="20"/>
                <w:szCs w:val="20"/>
              </w:rPr>
              <w:fldChar w:fldCharType="begin">
                <w:ffData>
                  <w:name w:val="Text1"/>
                  <w:enabled/>
                  <w:calcOnExit w:val="0"/>
                  <w:textInput/>
                </w:ffData>
              </w:fldChar>
            </w:r>
            <w:r w:rsidRPr="00EF06A1">
              <w:rPr>
                <w:rFonts w:ascii="Arial" w:hAnsi="Arial" w:cs="Arial"/>
                <w:b/>
                <w:sz w:val="20"/>
                <w:szCs w:val="20"/>
              </w:rPr>
              <w:instrText xml:space="preserve"> FORMTEXT </w:instrText>
            </w:r>
            <w:r w:rsidRPr="00EF06A1">
              <w:rPr>
                <w:rFonts w:ascii="Arial" w:hAnsi="Arial" w:cs="Arial"/>
                <w:b/>
                <w:sz w:val="20"/>
                <w:szCs w:val="20"/>
              </w:rPr>
            </w:r>
            <w:r w:rsidRPr="00EF06A1">
              <w:rPr>
                <w:rFonts w:ascii="Arial" w:hAnsi="Arial" w:cs="Arial"/>
                <w:b/>
                <w:sz w:val="20"/>
                <w:szCs w:val="20"/>
              </w:rPr>
              <w:fldChar w:fldCharType="separate"/>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sz w:val="20"/>
                <w:szCs w:val="20"/>
              </w:rPr>
              <w:fldChar w:fldCharType="end"/>
            </w:r>
          </w:p>
        </w:tc>
        <w:tc>
          <w:tcPr>
            <w:tcW w:w="2609" w:type="dxa"/>
            <w:shd w:val="clear" w:color="auto" w:fill="F2F2F2" w:themeFill="background1" w:themeFillShade="F2"/>
            <w:vAlign w:val="center"/>
          </w:tcPr>
          <w:p w14:paraId="7AF074A7" w14:textId="77777777" w:rsidR="00DB1A37" w:rsidRPr="00DB1A37" w:rsidRDefault="00DB1A37" w:rsidP="00DB1A37">
            <w:pPr>
              <w:rPr>
                <w:b/>
              </w:rPr>
            </w:pPr>
            <w:r w:rsidRPr="00DB1A37">
              <w:rPr>
                <w:b/>
              </w:rPr>
              <w:t>Receipt Number:</w:t>
            </w:r>
          </w:p>
        </w:tc>
        <w:tc>
          <w:tcPr>
            <w:tcW w:w="2609" w:type="dxa"/>
            <w:gridSpan w:val="2"/>
            <w:shd w:val="clear" w:color="auto" w:fill="F2F2F2" w:themeFill="background1" w:themeFillShade="F2"/>
            <w:vAlign w:val="center"/>
          </w:tcPr>
          <w:p w14:paraId="75B81909" w14:textId="77777777" w:rsidR="00DB1A37" w:rsidRDefault="00DB1A37" w:rsidP="00DB1A37">
            <w:r w:rsidRPr="00EF06A1">
              <w:rPr>
                <w:rFonts w:ascii="Arial" w:hAnsi="Arial" w:cs="Arial"/>
                <w:b/>
                <w:sz w:val="20"/>
                <w:szCs w:val="20"/>
              </w:rPr>
              <w:fldChar w:fldCharType="begin">
                <w:ffData>
                  <w:name w:val="Text1"/>
                  <w:enabled/>
                  <w:calcOnExit w:val="0"/>
                  <w:textInput/>
                </w:ffData>
              </w:fldChar>
            </w:r>
            <w:r w:rsidRPr="00EF06A1">
              <w:rPr>
                <w:rFonts w:ascii="Arial" w:hAnsi="Arial" w:cs="Arial"/>
                <w:b/>
                <w:sz w:val="20"/>
                <w:szCs w:val="20"/>
              </w:rPr>
              <w:instrText xml:space="preserve"> FORMTEXT </w:instrText>
            </w:r>
            <w:r w:rsidRPr="00EF06A1">
              <w:rPr>
                <w:rFonts w:ascii="Arial" w:hAnsi="Arial" w:cs="Arial"/>
                <w:b/>
                <w:sz w:val="20"/>
                <w:szCs w:val="20"/>
              </w:rPr>
            </w:r>
            <w:r w:rsidRPr="00EF06A1">
              <w:rPr>
                <w:rFonts w:ascii="Arial" w:hAnsi="Arial" w:cs="Arial"/>
                <w:b/>
                <w:sz w:val="20"/>
                <w:szCs w:val="20"/>
              </w:rPr>
              <w:fldChar w:fldCharType="separate"/>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sz w:val="20"/>
                <w:szCs w:val="20"/>
              </w:rPr>
              <w:fldChar w:fldCharType="end"/>
            </w:r>
          </w:p>
        </w:tc>
      </w:tr>
      <w:tr w:rsidR="00DB1A37" w:rsidRPr="00082EC6" w14:paraId="50598807" w14:textId="77777777" w:rsidTr="00657082">
        <w:trPr>
          <w:trHeight w:val="567"/>
          <w:jc w:val="center"/>
        </w:trPr>
        <w:tc>
          <w:tcPr>
            <w:tcW w:w="3031" w:type="dxa"/>
            <w:shd w:val="clear" w:color="auto" w:fill="F2F2F2" w:themeFill="background1" w:themeFillShade="F2"/>
            <w:vAlign w:val="center"/>
          </w:tcPr>
          <w:p w14:paraId="0D0246EF" w14:textId="77777777" w:rsidR="00DB1A37" w:rsidRPr="00C238DE" w:rsidRDefault="00DB1A37" w:rsidP="00DB1A37">
            <w:pPr>
              <w:rPr>
                <w:rFonts w:ascii="Arial" w:hAnsi="Arial" w:cs="Arial"/>
                <w:b/>
                <w:sz w:val="20"/>
                <w:szCs w:val="20"/>
              </w:rPr>
            </w:pPr>
            <w:r w:rsidRPr="00C238DE">
              <w:rPr>
                <w:rFonts w:ascii="Arial" w:hAnsi="Arial" w:cs="Arial"/>
                <w:b/>
                <w:sz w:val="20"/>
                <w:szCs w:val="20"/>
              </w:rPr>
              <w:t>Date Permit Issued:</w:t>
            </w:r>
            <w:r>
              <w:rPr>
                <w:rFonts w:ascii="Arial" w:hAnsi="Arial" w:cs="Arial"/>
                <w:b/>
                <w:sz w:val="20"/>
                <w:szCs w:val="20"/>
              </w:rPr>
              <w:t xml:space="preserve"> </w:t>
            </w:r>
          </w:p>
        </w:tc>
        <w:tc>
          <w:tcPr>
            <w:tcW w:w="7827" w:type="dxa"/>
            <w:gridSpan w:val="6"/>
            <w:shd w:val="clear" w:color="auto" w:fill="F2F2F2" w:themeFill="background1" w:themeFillShade="F2"/>
            <w:vAlign w:val="center"/>
          </w:tcPr>
          <w:p w14:paraId="2B680376" w14:textId="77777777" w:rsidR="00DB1A37" w:rsidRDefault="00DB1A37" w:rsidP="00DB1A37">
            <w:r w:rsidRPr="00EF06A1">
              <w:rPr>
                <w:rFonts w:ascii="Arial" w:hAnsi="Arial" w:cs="Arial"/>
                <w:b/>
                <w:sz w:val="20"/>
                <w:szCs w:val="20"/>
              </w:rPr>
              <w:fldChar w:fldCharType="begin">
                <w:ffData>
                  <w:name w:val="Text1"/>
                  <w:enabled/>
                  <w:calcOnExit w:val="0"/>
                  <w:textInput/>
                </w:ffData>
              </w:fldChar>
            </w:r>
            <w:r w:rsidRPr="00EF06A1">
              <w:rPr>
                <w:rFonts w:ascii="Arial" w:hAnsi="Arial" w:cs="Arial"/>
                <w:b/>
                <w:sz w:val="20"/>
                <w:szCs w:val="20"/>
              </w:rPr>
              <w:instrText xml:space="preserve"> FORMTEXT </w:instrText>
            </w:r>
            <w:r w:rsidRPr="00EF06A1">
              <w:rPr>
                <w:rFonts w:ascii="Arial" w:hAnsi="Arial" w:cs="Arial"/>
                <w:b/>
                <w:sz w:val="20"/>
                <w:szCs w:val="20"/>
              </w:rPr>
            </w:r>
            <w:r w:rsidRPr="00EF06A1">
              <w:rPr>
                <w:rFonts w:ascii="Arial" w:hAnsi="Arial" w:cs="Arial"/>
                <w:b/>
                <w:sz w:val="20"/>
                <w:szCs w:val="20"/>
              </w:rPr>
              <w:fldChar w:fldCharType="separate"/>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sz w:val="20"/>
                <w:szCs w:val="20"/>
              </w:rPr>
              <w:fldChar w:fldCharType="end"/>
            </w:r>
          </w:p>
        </w:tc>
      </w:tr>
      <w:tr w:rsidR="00DB1A37" w:rsidRPr="00082EC6" w14:paraId="78AEC20F" w14:textId="77777777" w:rsidTr="00DB1A37">
        <w:trPr>
          <w:trHeight w:val="567"/>
          <w:jc w:val="center"/>
        </w:trPr>
        <w:tc>
          <w:tcPr>
            <w:tcW w:w="3031" w:type="dxa"/>
            <w:shd w:val="clear" w:color="auto" w:fill="F2F2F2" w:themeFill="background1" w:themeFillShade="F2"/>
            <w:vAlign w:val="center"/>
          </w:tcPr>
          <w:p w14:paraId="15C45D4C" w14:textId="77777777" w:rsidR="00DB1A37" w:rsidRPr="00C238DE" w:rsidRDefault="00DB1A37" w:rsidP="00DB1A37">
            <w:pPr>
              <w:rPr>
                <w:rFonts w:ascii="Arial" w:hAnsi="Arial" w:cs="Arial"/>
                <w:b/>
                <w:sz w:val="20"/>
                <w:szCs w:val="20"/>
              </w:rPr>
            </w:pPr>
            <w:r w:rsidRPr="00C238DE">
              <w:rPr>
                <w:rFonts w:ascii="Arial" w:hAnsi="Arial" w:cs="Arial"/>
                <w:b/>
                <w:sz w:val="20"/>
                <w:szCs w:val="20"/>
              </w:rPr>
              <w:t>Permit No:</w:t>
            </w:r>
            <w:r>
              <w:rPr>
                <w:rFonts w:ascii="Arial" w:hAnsi="Arial" w:cs="Arial"/>
                <w:b/>
                <w:sz w:val="20"/>
                <w:szCs w:val="20"/>
              </w:rPr>
              <w:t xml:space="preserve"> </w:t>
            </w:r>
          </w:p>
        </w:tc>
        <w:tc>
          <w:tcPr>
            <w:tcW w:w="7827" w:type="dxa"/>
            <w:gridSpan w:val="6"/>
            <w:shd w:val="clear" w:color="auto" w:fill="F2F2F2" w:themeFill="background1" w:themeFillShade="F2"/>
            <w:vAlign w:val="center"/>
          </w:tcPr>
          <w:p w14:paraId="293BDD8A" w14:textId="77777777" w:rsidR="00DB1A37" w:rsidRDefault="00DB1A37" w:rsidP="00DB1A37">
            <w:r w:rsidRPr="00EF06A1">
              <w:rPr>
                <w:rFonts w:ascii="Arial" w:hAnsi="Arial" w:cs="Arial"/>
                <w:b/>
                <w:sz w:val="20"/>
                <w:szCs w:val="20"/>
              </w:rPr>
              <w:fldChar w:fldCharType="begin">
                <w:ffData>
                  <w:name w:val="Text1"/>
                  <w:enabled/>
                  <w:calcOnExit w:val="0"/>
                  <w:textInput/>
                </w:ffData>
              </w:fldChar>
            </w:r>
            <w:r w:rsidRPr="00EF06A1">
              <w:rPr>
                <w:rFonts w:ascii="Arial" w:hAnsi="Arial" w:cs="Arial"/>
                <w:b/>
                <w:sz w:val="20"/>
                <w:szCs w:val="20"/>
              </w:rPr>
              <w:instrText xml:space="preserve"> FORMTEXT </w:instrText>
            </w:r>
            <w:r w:rsidRPr="00EF06A1">
              <w:rPr>
                <w:rFonts w:ascii="Arial" w:hAnsi="Arial" w:cs="Arial"/>
                <w:b/>
                <w:sz w:val="20"/>
                <w:szCs w:val="20"/>
              </w:rPr>
            </w:r>
            <w:r w:rsidRPr="00EF06A1">
              <w:rPr>
                <w:rFonts w:ascii="Arial" w:hAnsi="Arial" w:cs="Arial"/>
                <w:b/>
                <w:sz w:val="20"/>
                <w:szCs w:val="20"/>
              </w:rPr>
              <w:fldChar w:fldCharType="separate"/>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noProof/>
                <w:sz w:val="20"/>
                <w:szCs w:val="20"/>
              </w:rPr>
              <w:t> </w:t>
            </w:r>
            <w:r w:rsidRPr="00EF06A1">
              <w:rPr>
                <w:rFonts w:ascii="Arial" w:hAnsi="Arial" w:cs="Arial"/>
                <w:b/>
                <w:sz w:val="20"/>
                <w:szCs w:val="20"/>
              </w:rPr>
              <w:fldChar w:fldCharType="end"/>
            </w:r>
          </w:p>
        </w:tc>
      </w:tr>
      <w:tr w:rsidR="00DB1A37" w:rsidRPr="00082EC6" w14:paraId="1DC55FFC" w14:textId="77777777" w:rsidTr="00DB1A37">
        <w:trPr>
          <w:trHeight w:val="567"/>
          <w:jc w:val="center"/>
        </w:trPr>
        <w:tc>
          <w:tcPr>
            <w:tcW w:w="3031" w:type="dxa"/>
            <w:shd w:val="clear" w:color="auto" w:fill="F2F2F2" w:themeFill="background1" w:themeFillShade="F2"/>
            <w:vAlign w:val="center"/>
          </w:tcPr>
          <w:p w14:paraId="6357ABDD" w14:textId="77777777" w:rsidR="00DB1A37" w:rsidRPr="00C238DE" w:rsidRDefault="00DB1A37" w:rsidP="00DB1A37">
            <w:pPr>
              <w:rPr>
                <w:rFonts w:ascii="Arial" w:hAnsi="Arial" w:cs="Arial"/>
                <w:b/>
                <w:sz w:val="20"/>
                <w:szCs w:val="20"/>
              </w:rPr>
            </w:pPr>
            <w:r w:rsidRPr="00C238DE">
              <w:rPr>
                <w:rFonts w:ascii="Arial" w:hAnsi="Arial" w:cs="Arial"/>
                <w:b/>
                <w:sz w:val="20"/>
                <w:szCs w:val="20"/>
              </w:rPr>
              <w:t>1</w:t>
            </w:r>
            <w:r w:rsidRPr="00C238DE">
              <w:rPr>
                <w:rFonts w:ascii="Arial" w:hAnsi="Arial" w:cs="Arial"/>
                <w:b/>
                <w:sz w:val="20"/>
                <w:szCs w:val="20"/>
                <w:vertAlign w:val="superscript"/>
              </w:rPr>
              <w:t>st</w:t>
            </w:r>
            <w:r w:rsidRPr="00C238DE">
              <w:rPr>
                <w:rFonts w:ascii="Arial" w:hAnsi="Arial" w:cs="Arial"/>
                <w:b/>
                <w:sz w:val="20"/>
                <w:szCs w:val="20"/>
              </w:rPr>
              <w:t xml:space="preserve"> Inspection:</w:t>
            </w:r>
            <w:r>
              <w:rPr>
                <w:rFonts w:ascii="Arial" w:hAnsi="Arial" w:cs="Arial"/>
                <w:b/>
                <w:sz w:val="20"/>
                <w:szCs w:val="20"/>
              </w:rPr>
              <w:t xml:space="preserve"> </w:t>
            </w:r>
          </w:p>
        </w:tc>
        <w:tc>
          <w:tcPr>
            <w:tcW w:w="7827" w:type="dxa"/>
            <w:gridSpan w:val="6"/>
            <w:shd w:val="clear" w:color="auto" w:fill="F2F2F2" w:themeFill="background1" w:themeFillShade="F2"/>
            <w:vAlign w:val="center"/>
          </w:tcPr>
          <w:p w14:paraId="35692536" w14:textId="77777777" w:rsidR="00DB1A37" w:rsidRDefault="00DB1A37" w:rsidP="00DB1A37">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947D3E">
              <w:rPr>
                <w:rFonts w:ascii="Arial" w:hAnsi="Arial" w:cs="Arial"/>
                <w:b/>
                <w:sz w:val="20"/>
                <w:szCs w:val="20"/>
              </w:rPr>
              <w:t xml:space="preserve">Date: </w:t>
            </w: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t xml:space="preserve">  </w:t>
            </w:r>
          </w:p>
        </w:tc>
      </w:tr>
      <w:tr w:rsidR="00DB1A37" w:rsidRPr="00082EC6" w14:paraId="558C3931" w14:textId="77777777" w:rsidTr="00DB1A37">
        <w:trPr>
          <w:trHeight w:val="567"/>
          <w:jc w:val="center"/>
        </w:trPr>
        <w:tc>
          <w:tcPr>
            <w:tcW w:w="3031" w:type="dxa"/>
            <w:shd w:val="clear" w:color="auto" w:fill="F2F2F2" w:themeFill="background1" w:themeFillShade="F2"/>
            <w:vAlign w:val="center"/>
          </w:tcPr>
          <w:p w14:paraId="38001872" w14:textId="77777777" w:rsidR="00DB1A37" w:rsidRPr="00C238DE" w:rsidRDefault="00DB1A37" w:rsidP="00DB1A37">
            <w:pPr>
              <w:rPr>
                <w:rFonts w:ascii="Arial" w:hAnsi="Arial" w:cs="Arial"/>
                <w:b/>
                <w:sz w:val="20"/>
                <w:szCs w:val="20"/>
              </w:rPr>
            </w:pPr>
            <w:r w:rsidRPr="00C238DE">
              <w:rPr>
                <w:rFonts w:ascii="Arial" w:hAnsi="Arial" w:cs="Arial"/>
                <w:b/>
                <w:sz w:val="20"/>
                <w:szCs w:val="20"/>
              </w:rPr>
              <w:t>2</w:t>
            </w:r>
            <w:r w:rsidRPr="00C238DE">
              <w:rPr>
                <w:rFonts w:ascii="Arial" w:hAnsi="Arial" w:cs="Arial"/>
                <w:b/>
                <w:sz w:val="20"/>
                <w:szCs w:val="20"/>
                <w:vertAlign w:val="superscript"/>
              </w:rPr>
              <w:t>nd</w:t>
            </w:r>
            <w:r w:rsidRPr="00C238DE">
              <w:rPr>
                <w:rFonts w:ascii="Arial" w:hAnsi="Arial" w:cs="Arial"/>
                <w:b/>
                <w:sz w:val="20"/>
                <w:szCs w:val="20"/>
              </w:rPr>
              <w:t xml:space="preserve"> Inspection:</w:t>
            </w:r>
            <w:r>
              <w:rPr>
                <w:rFonts w:ascii="Arial" w:hAnsi="Arial" w:cs="Arial"/>
                <w:b/>
                <w:sz w:val="20"/>
                <w:szCs w:val="20"/>
              </w:rPr>
              <w:t xml:space="preserve"> </w:t>
            </w:r>
          </w:p>
        </w:tc>
        <w:tc>
          <w:tcPr>
            <w:tcW w:w="7827" w:type="dxa"/>
            <w:gridSpan w:val="6"/>
            <w:shd w:val="clear" w:color="auto" w:fill="F2F2F2" w:themeFill="background1" w:themeFillShade="F2"/>
            <w:vAlign w:val="center"/>
          </w:tcPr>
          <w:p w14:paraId="76B69558" w14:textId="77777777" w:rsidR="00DB1A37" w:rsidRDefault="00DB1A37" w:rsidP="00DB1A37">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947D3E">
              <w:rPr>
                <w:rFonts w:ascii="Arial" w:hAnsi="Arial" w:cs="Arial"/>
                <w:b/>
                <w:sz w:val="20"/>
                <w:szCs w:val="20"/>
              </w:rPr>
              <w:t xml:space="preserve">Date: </w:t>
            </w: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t xml:space="preserve">  </w:t>
            </w:r>
          </w:p>
        </w:tc>
      </w:tr>
    </w:tbl>
    <w:p w14:paraId="7F7B001D" w14:textId="77777777" w:rsidR="00C238DE" w:rsidRDefault="00C238DE" w:rsidP="002F60E4">
      <w:pPr>
        <w:tabs>
          <w:tab w:val="left" w:pos="1674"/>
        </w:tabs>
      </w:pPr>
    </w:p>
    <w:p w14:paraId="2CC04748" w14:textId="77777777" w:rsidR="00FD2815" w:rsidRDefault="00FD2815">
      <w:pPr>
        <w:rPr>
          <w:rFonts w:ascii="Arial" w:hAnsi="Arial" w:cs="Arial"/>
          <w:b/>
          <w:sz w:val="32"/>
          <w:szCs w:val="32"/>
        </w:rPr>
      </w:pPr>
      <w:r>
        <w:rPr>
          <w:rFonts w:ascii="Arial" w:hAnsi="Arial" w:cs="Arial"/>
          <w:b/>
          <w:sz w:val="32"/>
          <w:szCs w:val="32"/>
        </w:rPr>
        <w:br w:type="page"/>
      </w:r>
    </w:p>
    <w:p w14:paraId="677B5A9D" w14:textId="77777777" w:rsidR="000B2F89" w:rsidRDefault="000B2F89" w:rsidP="005566C3">
      <w:pPr>
        <w:tabs>
          <w:tab w:val="left" w:pos="1674"/>
        </w:tabs>
        <w:spacing w:after="0"/>
        <w:jc w:val="center"/>
        <w:rPr>
          <w:rFonts w:ascii="Arial" w:hAnsi="Arial" w:cs="Arial"/>
          <w:b/>
          <w:sz w:val="32"/>
          <w:szCs w:val="32"/>
        </w:rPr>
      </w:pPr>
      <w:r>
        <w:rPr>
          <w:rFonts w:ascii="Arial" w:hAnsi="Arial" w:cs="Arial"/>
          <w:b/>
          <w:sz w:val="32"/>
          <w:szCs w:val="32"/>
        </w:rPr>
        <w:lastRenderedPageBreak/>
        <w:t xml:space="preserve">Flinders Shire Council </w:t>
      </w:r>
    </w:p>
    <w:p w14:paraId="0250217D" w14:textId="77777777" w:rsidR="000B2F89" w:rsidRDefault="000B2F89" w:rsidP="005566C3">
      <w:pPr>
        <w:tabs>
          <w:tab w:val="left" w:pos="1674"/>
        </w:tabs>
        <w:spacing w:line="240" w:lineRule="auto"/>
        <w:jc w:val="center"/>
        <w:rPr>
          <w:rFonts w:ascii="Arial" w:hAnsi="Arial" w:cs="Arial"/>
          <w:b/>
          <w:sz w:val="32"/>
          <w:szCs w:val="32"/>
        </w:rPr>
      </w:pPr>
      <w:r>
        <w:rPr>
          <w:rFonts w:ascii="Arial" w:hAnsi="Arial" w:cs="Arial"/>
          <w:b/>
          <w:sz w:val="32"/>
          <w:szCs w:val="32"/>
        </w:rPr>
        <w:t>Standard Conditions of Permit</w:t>
      </w:r>
    </w:p>
    <w:p w14:paraId="572173D4" w14:textId="0A775148" w:rsidR="000B2F89" w:rsidRDefault="008D7464" w:rsidP="000B2F89">
      <w:pPr>
        <w:tabs>
          <w:tab w:val="left" w:pos="1674"/>
        </w:tabs>
        <w:rPr>
          <w:rFonts w:ascii="Arial" w:hAnsi="Arial" w:cs="Arial"/>
          <w:sz w:val="20"/>
          <w:szCs w:val="32"/>
        </w:rPr>
      </w:pPr>
      <w:r>
        <w:rPr>
          <w:rFonts w:ascii="Arial" w:hAnsi="Arial" w:cs="Arial"/>
          <w:sz w:val="20"/>
          <w:szCs w:val="32"/>
        </w:rPr>
        <w:t>If an approval is granted, the approval shall be subject to the following Standard Conditions.</w:t>
      </w:r>
    </w:p>
    <w:p w14:paraId="20CCE735" w14:textId="2C004F7E" w:rsidR="008D7464" w:rsidRDefault="008D7464" w:rsidP="000B2F89">
      <w:pPr>
        <w:tabs>
          <w:tab w:val="left" w:pos="1674"/>
        </w:tabs>
        <w:rPr>
          <w:rFonts w:ascii="Arial" w:hAnsi="Arial" w:cs="Arial"/>
          <w:sz w:val="20"/>
          <w:szCs w:val="32"/>
        </w:rPr>
      </w:pPr>
      <w:r>
        <w:rPr>
          <w:rFonts w:ascii="Arial" w:hAnsi="Arial" w:cs="Arial"/>
          <w:sz w:val="20"/>
          <w:szCs w:val="32"/>
        </w:rPr>
        <w:t xml:space="preserve">These Standard Conditions are not exhaustive, and Council can </w:t>
      </w:r>
      <w:r w:rsidR="00F22D09">
        <w:rPr>
          <w:rFonts w:ascii="Arial" w:hAnsi="Arial" w:cs="Arial"/>
          <w:sz w:val="20"/>
          <w:szCs w:val="32"/>
        </w:rPr>
        <w:t>impose any Special Conditions, including Special Conditions that modify the effect of these Standard Conditions, as Council sees fit.</w:t>
      </w:r>
      <w:r>
        <w:rPr>
          <w:rFonts w:ascii="Arial" w:hAnsi="Arial" w:cs="Arial"/>
          <w:sz w:val="20"/>
          <w:szCs w:val="32"/>
        </w:rPr>
        <w:t xml:space="preserve"> </w:t>
      </w:r>
    </w:p>
    <w:p w14:paraId="231119C9" w14:textId="3B21611B" w:rsidR="00335B02" w:rsidRDefault="00335B02"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The approval holder warrants that it is qualified to perform the work under the approval and is wholly responsible for ensuring the work under the approval is competently delivered. </w:t>
      </w:r>
    </w:p>
    <w:p w14:paraId="3965676E" w14:textId="1E75EAC9" w:rsidR="000B2F89" w:rsidRDefault="000B2F8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All works within the boundaries of the road reserve shall be constructed and maintained at the </w:t>
      </w:r>
      <w:r w:rsidR="003F4CAC">
        <w:rPr>
          <w:rFonts w:ascii="Arial" w:hAnsi="Arial" w:cs="Arial"/>
          <w:sz w:val="20"/>
          <w:szCs w:val="32"/>
        </w:rPr>
        <w:t xml:space="preserve">approval holder’s </w:t>
      </w:r>
      <w:r>
        <w:rPr>
          <w:rFonts w:ascii="Arial" w:hAnsi="Arial" w:cs="Arial"/>
          <w:sz w:val="20"/>
          <w:szCs w:val="32"/>
        </w:rPr>
        <w:t xml:space="preserve">expense. </w:t>
      </w:r>
    </w:p>
    <w:p w14:paraId="023DC886" w14:textId="640E33D9" w:rsidR="000B2F89" w:rsidRDefault="000B2F8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A site plan </w:t>
      </w:r>
      <w:r w:rsidR="003F4CAC">
        <w:rPr>
          <w:rFonts w:ascii="Arial" w:hAnsi="Arial" w:cs="Arial"/>
          <w:sz w:val="20"/>
          <w:szCs w:val="32"/>
        </w:rPr>
        <w:t xml:space="preserve">identifying the area </w:t>
      </w:r>
      <w:r>
        <w:rPr>
          <w:rFonts w:ascii="Arial" w:hAnsi="Arial" w:cs="Arial"/>
          <w:sz w:val="20"/>
          <w:szCs w:val="32"/>
        </w:rPr>
        <w:t>where work</w:t>
      </w:r>
      <w:r w:rsidR="003F4CAC">
        <w:rPr>
          <w:rFonts w:ascii="Arial" w:hAnsi="Arial" w:cs="Arial"/>
          <w:sz w:val="20"/>
          <w:szCs w:val="32"/>
        </w:rPr>
        <w:t xml:space="preserve"> under the approval</w:t>
      </w:r>
      <w:r>
        <w:rPr>
          <w:rFonts w:ascii="Arial" w:hAnsi="Arial" w:cs="Arial"/>
          <w:sz w:val="20"/>
          <w:szCs w:val="32"/>
        </w:rPr>
        <w:t xml:space="preserve"> is to be undertaken </w:t>
      </w:r>
      <w:r w:rsidR="003F4CAC">
        <w:rPr>
          <w:rFonts w:ascii="Arial" w:hAnsi="Arial" w:cs="Arial"/>
          <w:sz w:val="20"/>
          <w:szCs w:val="32"/>
        </w:rPr>
        <w:t>must</w:t>
      </w:r>
      <w:r>
        <w:rPr>
          <w:rFonts w:ascii="Arial" w:hAnsi="Arial" w:cs="Arial"/>
          <w:sz w:val="20"/>
          <w:szCs w:val="32"/>
        </w:rPr>
        <w:t xml:space="preserve"> be submitted to Council</w:t>
      </w:r>
      <w:r w:rsidR="003F4CAC">
        <w:rPr>
          <w:rFonts w:ascii="Arial" w:hAnsi="Arial" w:cs="Arial"/>
          <w:sz w:val="20"/>
          <w:szCs w:val="32"/>
        </w:rPr>
        <w:t xml:space="preserve"> before work under the approval commences</w:t>
      </w:r>
      <w:r>
        <w:rPr>
          <w:rFonts w:ascii="Arial" w:hAnsi="Arial" w:cs="Arial"/>
          <w:sz w:val="20"/>
          <w:szCs w:val="32"/>
        </w:rPr>
        <w:t>.</w:t>
      </w:r>
      <w:r w:rsidR="008D7464">
        <w:rPr>
          <w:rFonts w:ascii="Arial" w:hAnsi="Arial" w:cs="Arial"/>
          <w:sz w:val="20"/>
          <w:szCs w:val="32"/>
        </w:rPr>
        <w:t xml:space="preserve">  The approval holder must provide updates to Council about any changes to</w:t>
      </w:r>
      <w:r w:rsidR="00335B02">
        <w:rPr>
          <w:rFonts w:ascii="Arial" w:hAnsi="Arial" w:cs="Arial"/>
          <w:sz w:val="20"/>
          <w:szCs w:val="32"/>
        </w:rPr>
        <w:t xml:space="preserve"> the</w:t>
      </w:r>
      <w:r w:rsidR="008D7464">
        <w:rPr>
          <w:rFonts w:ascii="Arial" w:hAnsi="Arial" w:cs="Arial"/>
          <w:sz w:val="20"/>
          <w:szCs w:val="32"/>
        </w:rPr>
        <w:t xml:space="preserve"> site plan as soon as practicable after becoming aware of the change.</w:t>
      </w:r>
    </w:p>
    <w:p w14:paraId="17425CD4" w14:textId="5281B9B1" w:rsidR="000B2F89" w:rsidRDefault="003F4CAC"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A</w:t>
      </w:r>
      <w:r w:rsidR="00F22D09">
        <w:rPr>
          <w:rFonts w:ascii="Arial" w:hAnsi="Arial" w:cs="Arial"/>
          <w:sz w:val="20"/>
          <w:szCs w:val="32"/>
        </w:rPr>
        <w:t xml:space="preserve"> works plan</w:t>
      </w:r>
      <w:r>
        <w:rPr>
          <w:rFonts w:ascii="Arial" w:hAnsi="Arial" w:cs="Arial"/>
          <w:sz w:val="20"/>
          <w:szCs w:val="32"/>
        </w:rPr>
        <w:t xml:space="preserve"> identifying all work to be completed under the approval must be submitted to Council before work under the approval commences</w:t>
      </w:r>
      <w:r w:rsidR="00F22D09">
        <w:rPr>
          <w:rFonts w:ascii="Arial" w:hAnsi="Arial" w:cs="Arial"/>
          <w:sz w:val="20"/>
          <w:szCs w:val="32"/>
        </w:rPr>
        <w:t>.  The approval holder must provide updates to Council about any changes to the works plan as soon as practicable after becoming aware of the change.</w:t>
      </w:r>
      <w:r w:rsidR="000B2F89">
        <w:rPr>
          <w:rFonts w:ascii="Arial" w:hAnsi="Arial" w:cs="Arial"/>
          <w:sz w:val="20"/>
          <w:szCs w:val="32"/>
        </w:rPr>
        <w:t xml:space="preserve">The </w:t>
      </w:r>
      <w:r w:rsidR="008D7464">
        <w:rPr>
          <w:rFonts w:ascii="Arial" w:hAnsi="Arial" w:cs="Arial"/>
          <w:sz w:val="20"/>
          <w:szCs w:val="32"/>
        </w:rPr>
        <w:t xml:space="preserve">approval holder </w:t>
      </w:r>
      <w:r w:rsidR="000B2F89">
        <w:rPr>
          <w:rFonts w:ascii="Arial" w:hAnsi="Arial" w:cs="Arial"/>
          <w:sz w:val="20"/>
          <w:szCs w:val="32"/>
        </w:rPr>
        <w:t>is required to bear the cost of repairing any damage to the roadway, footpath or services caused by the construction.</w:t>
      </w:r>
    </w:p>
    <w:p w14:paraId="37FCF4E1" w14:textId="5D84B875" w:rsidR="008D7464" w:rsidRDefault="008D7464"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The approval holder must follow any direction issued by Council (including any authorised person or contractor of Council) in relation to the performance of the work</w:t>
      </w:r>
      <w:r w:rsidR="00F22D09">
        <w:rPr>
          <w:rFonts w:ascii="Arial" w:hAnsi="Arial" w:cs="Arial"/>
          <w:sz w:val="20"/>
          <w:szCs w:val="32"/>
        </w:rPr>
        <w:t xml:space="preserve"> and in relation to the approval generally</w:t>
      </w:r>
      <w:r>
        <w:rPr>
          <w:rFonts w:ascii="Arial" w:hAnsi="Arial" w:cs="Arial"/>
          <w:sz w:val="20"/>
          <w:szCs w:val="32"/>
        </w:rPr>
        <w:t>.</w:t>
      </w:r>
    </w:p>
    <w:p w14:paraId="54A25F6D" w14:textId="34D7496A" w:rsidR="008D7464" w:rsidRDefault="008D7464"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The approval holder must immediately cease work if directed to do so by Council (including any authorised person or contractor of Council).</w:t>
      </w:r>
    </w:p>
    <w:p w14:paraId="67EFE192" w14:textId="77777777" w:rsidR="000B2F89" w:rsidRDefault="000B2F8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Back filling of excavations, cross roads and pathways are to be filled with cement stabilized sand, at 6% cement by mass ratio.</w:t>
      </w:r>
    </w:p>
    <w:p w14:paraId="78AD837D" w14:textId="55BDAACB" w:rsidR="000B2F89" w:rsidRDefault="000B2F8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Temporary warning devices shall be provided by the </w:t>
      </w:r>
      <w:r w:rsidR="008D7464">
        <w:rPr>
          <w:rFonts w:ascii="Arial" w:hAnsi="Arial" w:cs="Arial"/>
          <w:sz w:val="20"/>
          <w:szCs w:val="32"/>
        </w:rPr>
        <w:t xml:space="preserve">approval holder in </w:t>
      </w:r>
      <w:r>
        <w:rPr>
          <w:rFonts w:ascii="Arial" w:hAnsi="Arial" w:cs="Arial"/>
          <w:sz w:val="20"/>
          <w:szCs w:val="32"/>
        </w:rPr>
        <w:t xml:space="preserve">accordance with the current edition of Queensland Government Department of Main Roads Manual of Uniform </w:t>
      </w:r>
      <w:r w:rsidR="008B307C">
        <w:rPr>
          <w:rFonts w:ascii="Arial" w:hAnsi="Arial" w:cs="Arial"/>
          <w:sz w:val="20"/>
          <w:szCs w:val="32"/>
        </w:rPr>
        <w:t>Traffic Control Devices, Part 3- Works on Roads.</w:t>
      </w:r>
    </w:p>
    <w:p w14:paraId="339A505E" w14:textId="77777777" w:rsidR="008B307C" w:rsidRDefault="008B307C"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Once work has commenced, it shall proceed without interruption so as to cause minimal disruption to traffic.</w:t>
      </w:r>
    </w:p>
    <w:p w14:paraId="4209E6A9" w14:textId="1CC7FC0A" w:rsidR="008B307C" w:rsidRDefault="008B307C"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Any works will be maintained in a condition suitable to the safe and comfortable passage of vehicles</w:t>
      </w:r>
      <w:r w:rsidR="00F22D09">
        <w:rPr>
          <w:rFonts w:ascii="Arial" w:hAnsi="Arial" w:cs="Arial"/>
          <w:sz w:val="20"/>
          <w:szCs w:val="32"/>
        </w:rPr>
        <w:t xml:space="preserve"> (in the reasonable opinion of Council)</w:t>
      </w:r>
      <w:r>
        <w:rPr>
          <w:rFonts w:ascii="Arial" w:hAnsi="Arial" w:cs="Arial"/>
          <w:sz w:val="20"/>
          <w:szCs w:val="32"/>
        </w:rPr>
        <w:t xml:space="preserve"> at all times until the work area is fully reinstated.  </w:t>
      </w:r>
    </w:p>
    <w:p w14:paraId="10E2CA4C" w14:textId="684E125F" w:rsidR="008B307C" w:rsidRDefault="008B307C"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For work in sewer areas, the </w:t>
      </w:r>
      <w:r w:rsidR="008D7464">
        <w:rPr>
          <w:rFonts w:ascii="Arial" w:hAnsi="Arial" w:cs="Arial"/>
          <w:sz w:val="20"/>
          <w:szCs w:val="32"/>
        </w:rPr>
        <w:t xml:space="preserve">approval holder </w:t>
      </w:r>
      <w:r>
        <w:rPr>
          <w:rFonts w:ascii="Arial" w:hAnsi="Arial" w:cs="Arial"/>
          <w:sz w:val="20"/>
          <w:szCs w:val="32"/>
        </w:rPr>
        <w:t>is required to contact Council’s Supervising Foreman on (07</w:t>
      </w:r>
      <w:r w:rsidR="0012699B">
        <w:rPr>
          <w:rFonts w:ascii="Arial" w:hAnsi="Arial" w:cs="Arial"/>
          <w:sz w:val="20"/>
          <w:szCs w:val="32"/>
        </w:rPr>
        <w:t xml:space="preserve">) 4741 2954 </w:t>
      </w:r>
      <w:r w:rsidR="00F6393A">
        <w:rPr>
          <w:rFonts w:ascii="Arial" w:hAnsi="Arial" w:cs="Arial"/>
          <w:sz w:val="20"/>
          <w:szCs w:val="32"/>
        </w:rPr>
        <w:tab/>
      </w:r>
      <w:r>
        <w:rPr>
          <w:rFonts w:ascii="Arial" w:hAnsi="Arial" w:cs="Arial"/>
          <w:sz w:val="20"/>
          <w:szCs w:val="32"/>
        </w:rPr>
        <w:t xml:space="preserve">prior to commencing work on site. </w:t>
      </w:r>
      <w:r w:rsidR="00F22D09">
        <w:rPr>
          <w:rFonts w:ascii="Arial" w:hAnsi="Arial" w:cs="Arial"/>
          <w:sz w:val="20"/>
          <w:szCs w:val="32"/>
        </w:rPr>
        <w:t xml:space="preserve"> The approval holder must follow any direction issued by Council’s Supervising Foreman.</w:t>
      </w:r>
    </w:p>
    <w:p w14:paraId="67778479" w14:textId="1623C48B" w:rsidR="00F6393A" w:rsidRDefault="00F6393A"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For location of underground services of other service providers, </w:t>
      </w:r>
      <w:r w:rsidR="008D7464">
        <w:rPr>
          <w:rFonts w:ascii="Arial" w:hAnsi="Arial" w:cs="Arial"/>
          <w:sz w:val="20"/>
          <w:szCs w:val="32"/>
        </w:rPr>
        <w:t xml:space="preserve">the approval holder must </w:t>
      </w:r>
      <w:r>
        <w:rPr>
          <w:rFonts w:ascii="Arial" w:hAnsi="Arial" w:cs="Arial"/>
          <w:sz w:val="20"/>
          <w:szCs w:val="32"/>
        </w:rPr>
        <w:t>contact Dial Before You Dig on 1100</w:t>
      </w:r>
      <w:r w:rsidR="008D7464">
        <w:rPr>
          <w:rFonts w:ascii="Arial" w:hAnsi="Arial" w:cs="Arial"/>
          <w:sz w:val="20"/>
          <w:szCs w:val="32"/>
        </w:rPr>
        <w:t xml:space="preserve"> to ascertain the existence of any services</w:t>
      </w:r>
      <w:r>
        <w:rPr>
          <w:rFonts w:ascii="Arial" w:hAnsi="Arial" w:cs="Arial"/>
          <w:sz w:val="20"/>
          <w:szCs w:val="32"/>
        </w:rPr>
        <w:t>.</w:t>
      </w:r>
      <w:r w:rsidR="008D7464">
        <w:rPr>
          <w:rFonts w:ascii="Arial" w:hAnsi="Arial" w:cs="Arial"/>
          <w:sz w:val="20"/>
          <w:szCs w:val="32"/>
        </w:rPr>
        <w:t xml:space="preserve">  The approval holder is wholly responsible for ensuring the work does not impact on any underground services, and is wholly responsible for liaising with any third party service providers.</w:t>
      </w:r>
    </w:p>
    <w:p w14:paraId="6F21FF01" w14:textId="792FAEBA" w:rsidR="00F6393A" w:rsidRDefault="00F6393A"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Any approval issued by Council is not an approval on behalf of other services</w:t>
      </w:r>
      <w:r w:rsidR="008D7464">
        <w:rPr>
          <w:rFonts w:ascii="Arial" w:hAnsi="Arial" w:cs="Arial"/>
          <w:sz w:val="20"/>
          <w:szCs w:val="32"/>
        </w:rPr>
        <w:t>,</w:t>
      </w:r>
      <w:r>
        <w:rPr>
          <w:rFonts w:ascii="Arial" w:hAnsi="Arial" w:cs="Arial"/>
          <w:sz w:val="20"/>
          <w:szCs w:val="32"/>
        </w:rPr>
        <w:t xml:space="preserve"> authorities or agencies that may have an interest in the proposed works (</w:t>
      </w:r>
      <w:r w:rsidR="008D7464">
        <w:rPr>
          <w:rFonts w:ascii="Arial" w:hAnsi="Arial" w:cs="Arial"/>
          <w:sz w:val="20"/>
          <w:szCs w:val="32"/>
        </w:rPr>
        <w:t xml:space="preserve">for example, but without limitation, the </w:t>
      </w:r>
      <w:r>
        <w:rPr>
          <w:rFonts w:ascii="Arial" w:hAnsi="Arial" w:cs="Arial"/>
          <w:sz w:val="20"/>
          <w:szCs w:val="32"/>
        </w:rPr>
        <w:t xml:space="preserve">Department of Main </w:t>
      </w:r>
      <w:r w:rsidR="008D7464">
        <w:rPr>
          <w:rFonts w:ascii="Arial" w:hAnsi="Arial" w:cs="Arial"/>
          <w:sz w:val="20"/>
          <w:szCs w:val="32"/>
        </w:rPr>
        <w:t>Roads</w:t>
      </w:r>
      <w:r>
        <w:rPr>
          <w:rFonts w:ascii="Arial" w:hAnsi="Arial" w:cs="Arial"/>
          <w:sz w:val="20"/>
          <w:szCs w:val="32"/>
        </w:rPr>
        <w:t>, Telstra etc.)</w:t>
      </w:r>
      <w:r w:rsidR="008D7464">
        <w:rPr>
          <w:rFonts w:ascii="Arial" w:hAnsi="Arial" w:cs="Arial"/>
          <w:sz w:val="20"/>
          <w:szCs w:val="32"/>
        </w:rPr>
        <w:t>.  The approval holder agrees that it is responsible to carry out all enquiries about whether any other services, authorities or agencies are required to give approval to the work, and the approval holder warrants that they have obtained that approval.</w:t>
      </w:r>
    </w:p>
    <w:p w14:paraId="7C8D67EC" w14:textId="76389C01" w:rsidR="00F6393A" w:rsidRDefault="00F6393A"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All work is to be carried out between 7am and 6pm Monday to Friday inclusive</w:t>
      </w:r>
      <w:r w:rsidR="00F22D09">
        <w:rPr>
          <w:rFonts w:ascii="Arial" w:hAnsi="Arial" w:cs="Arial"/>
          <w:sz w:val="20"/>
          <w:szCs w:val="32"/>
        </w:rPr>
        <w:t xml:space="preserve"> and</w:t>
      </w:r>
      <w:r>
        <w:rPr>
          <w:rFonts w:ascii="Arial" w:hAnsi="Arial" w:cs="Arial"/>
          <w:sz w:val="20"/>
          <w:szCs w:val="32"/>
        </w:rPr>
        <w:t xml:space="preserve"> Saturday 9am to 6pm</w:t>
      </w:r>
      <w:r w:rsidR="00F22D09">
        <w:rPr>
          <w:rFonts w:ascii="Arial" w:hAnsi="Arial" w:cs="Arial"/>
          <w:sz w:val="20"/>
          <w:szCs w:val="32"/>
        </w:rPr>
        <w:t>, unless otherwise agreed in writing by Council</w:t>
      </w:r>
      <w:r>
        <w:rPr>
          <w:rFonts w:ascii="Arial" w:hAnsi="Arial" w:cs="Arial"/>
          <w:sz w:val="20"/>
          <w:szCs w:val="32"/>
        </w:rPr>
        <w:t xml:space="preserve">. </w:t>
      </w:r>
    </w:p>
    <w:p w14:paraId="5995E4F7" w14:textId="47A54A4D" w:rsidR="00F22D09" w:rsidRDefault="00F22D0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The approval holder must complete the work by the date stated in the approval.</w:t>
      </w:r>
    </w:p>
    <w:p w14:paraId="25BC5BFB" w14:textId="74C5C586" w:rsidR="00F22D09" w:rsidRDefault="00F22D0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The approval holder carries out the work that is the subject of the approval at its own risk.  Council is not liable in any circumstances to the approval holder for any loss the approval holder suffers as a result of the work or the approval generally.</w:t>
      </w:r>
    </w:p>
    <w:p w14:paraId="0021C212" w14:textId="31F4AE16" w:rsidR="00F22D09" w:rsidRDefault="00F22D0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The approval holder indemnifies, and keeps indemnified, Council, during and after the period the approval is current, for any loss, damage, death or injury caused by or incidental to the work and the approval generally.</w:t>
      </w:r>
    </w:p>
    <w:p w14:paraId="57D8C39E" w14:textId="347966EA" w:rsidR="00F6393A" w:rsidRDefault="00F22D0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 xml:space="preserve">The approval holder must take out and maintain a standard public liability insurance company for at least the amount </w:t>
      </w:r>
      <w:r w:rsidR="00F6393A">
        <w:rPr>
          <w:rFonts w:ascii="Arial" w:hAnsi="Arial" w:cs="Arial"/>
          <w:sz w:val="20"/>
          <w:szCs w:val="32"/>
        </w:rPr>
        <w:t xml:space="preserve"> of $10 million. The </w:t>
      </w:r>
      <w:r w:rsidR="00191EF2">
        <w:rPr>
          <w:rFonts w:ascii="Arial" w:hAnsi="Arial" w:cs="Arial"/>
          <w:sz w:val="20"/>
          <w:szCs w:val="32"/>
        </w:rPr>
        <w:t xml:space="preserve">policy is to include a cross liability clause which prevents the insurer from suing to </w:t>
      </w:r>
      <w:r w:rsidR="00191EF2">
        <w:rPr>
          <w:rFonts w:ascii="Arial" w:hAnsi="Arial" w:cs="Arial"/>
          <w:sz w:val="20"/>
          <w:szCs w:val="32"/>
        </w:rPr>
        <w:lastRenderedPageBreak/>
        <w:t>recover damages paid on behalf of the contractor or land owner from Council. A copy of the Contractor’s insurance policy is to be lodged with Council with this Application.</w:t>
      </w:r>
    </w:p>
    <w:p w14:paraId="20898292" w14:textId="5D53F58F" w:rsidR="00F22D09" w:rsidRDefault="00F22D09" w:rsidP="000B2F89">
      <w:pPr>
        <w:pStyle w:val="ListParagraph"/>
        <w:numPr>
          <w:ilvl w:val="0"/>
          <w:numId w:val="1"/>
        </w:numPr>
        <w:tabs>
          <w:tab w:val="left" w:pos="1674"/>
        </w:tabs>
        <w:rPr>
          <w:rFonts w:ascii="Arial" w:hAnsi="Arial" w:cs="Arial"/>
          <w:sz w:val="20"/>
          <w:szCs w:val="32"/>
        </w:rPr>
      </w:pPr>
      <w:r>
        <w:rPr>
          <w:rFonts w:ascii="Arial" w:hAnsi="Arial" w:cs="Arial"/>
          <w:sz w:val="20"/>
          <w:szCs w:val="32"/>
        </w:rPr>
        <w:t>If the approval holder breaches a condition of its approval, Council may, in writing effective immediately, terminate the approval, without being liable in any way or for whatever reason to the approval holder.  In the event this approval is terminated:</w:t>
      </w:r>
    </w:p>
    <w:p w14:paraId="790048B6" w14:textId="2398D153" w:rsidR="00F22D09" w:rsidRDefault="00F22D09" w:rsidP="007C28F8">
      <w:pPr>
        <w:pStyle w:val="ListParagraph"/>
        <w:numPr>
          <w:ilvl w:val="1"/>
          <w:numId w:val="1"/>
        </w:numPr>
        <w:tabs>
          <w:tab w:val="left" w:pos="1674"/>
        </w:tabs>
        <w:rPr>
          <w:rFonts w:ascii="Arial" w:hAnsi="Arial" w:cs="Arial"/>
          <w:sz w:val="20"/>
          <w:szCs w:val="32"/>
        </w:rPr>
      </w:pPr>
      <w:r>
        <w:rPr>
          <w:rFonts w:ascii="Arial" w:hAnsi="Arial" w:cs="Arial"/>
          <w:sz w:val="20"/>
          <w:szCs w:val="32"/>
        </w:rPr>
        <w:t>The approval holder must immediately cease work</w:t>
      </w:r>
      <w:r w:rsidR="00CA7FC2">
        <w:rPr>
          <w:rFonts w:ascii="Arial" w:hAnsi="Arial" w:cs="Arial"/>
          <w:sz w:val="20"/>
          <w:szCs w:val="32"/>
        </w:rPr>
        <w:t xml:space="preserve"> and rectify the site to the condition it was in before the work commenced;</w:t>
      </w:r>
    </w:p>
    <w:p w14:paraId="2E97D3CA" w14:textId="02759C17" w:rsidR="00F22D09" w:rsidRDefault="00F22D09" w:rsidP="00F22D09">
      <w:pPr>
        <w:pStyle w:val="ListParagraph"/>
        <w:numPr>
          <w:ilvl w:val="1"/>
          <w:numId w:val="1"/>
        </w:numPr>
        <w:tabs>
          <w:tab w:val="left" w:pos="1674"/>
        </w:tabs>
        <w:rPr>
          <w:rFonts w:ascii="Arial" w:hAnsi="Arial" w:cs="Arial"/>
          <w:sz w:val="20"/>
          <w:szCs w:val="32"/>
        </w:rPr>
      </w:pPr>
      <w:r>
        <w:rPr>
          <w:rFonts w:ascii="Arial" w:hAnsi="Arial" w:cs="Arial"/>
          <w:sz w:val="20"/>
          <w:szCs w:val="32"/>
        </w:rPr>
        <w:t xml:space="preserve"> Council may carry out any rectification work Council considers is reasonably necessary with respect to the work carried out by the approval holder, with all costs of such work wholly recoverable from the approval holder as a liquidated debt.  The approval holder hereby consents to Council entering into any adjacent land owned by the approval holder for the purpose of carrying out rectification work where Council considers it necessary to do so</w:t>
      </w:r>
      <w:r w:rsidR="00CA7FC2">
        <w:rPr>
          <w:rFonts w:ascii="Arial" w:hAnsi="Arial" w:cs="Arial"/>
          <w:sz w:val="20"/>
          <w:szCs w:val="32"/>
        </w:rPr>
        <w:t>;</w:t>
      </w:r>
    </w:p>
    <w:p w14:paraId="74F1C40B" w14:textId="0E0AF08D" w:rsidR="00CA7FC2" w:rsidRDefault="00CA7FC2" w:rsidP="007C28F8">
      <w:pPr>
        <w:pStyle w:val="ListParagraph"/>
        <w:numPr>
          <w:ilvl w:val="1"/>
          <w:numId w:val="1"/>
        </w:numPr>
        <w:tabs>
          <w:tab w:val="left" w:pos="1674"/>
        </w:tabs>
        <w:rPr>
          <w:rFonts w:ascii="Arial" w:hAnsi="Arial" w:cs="Arial"/>
          <w:sz w:val="20"/>
          <w:szCs w:val="32"/>
        </w:rPr>
      </w:pPr>
      <w:r>
        <w:rPr>
          <w:rFonts w:ascii="Arial" w:hAnsi="Arial" w:cs="Arial"/>
          <w:sz w:val="20"/>
          <w:szCs w:val="32"/>
        </w:rPr>
        <w:t>Any property of the approval holder that is left at the site shall be taken to be abandoned and shall become the property of Council.  Council may, without any liability whatsoever to the approval holder and in its discretion, either retain the property or dispose of it (and any costs associated with disposing of the property shall be wholly recoverable from the approval holder).</w:t>
      </w:r>
    </w:p>
    <w:p w14:paraId="040667A2" w14:textId="77777777" w:rsidR="00191EF2" w:rsidRPr="000B2F89" w:rsidRDefault="00191EF2" w:rsidP="005566C3">
      <w:pPr>
        <w:pStyle w:val="ListParagraph"/>
        <w:tabs>
          <w:tab w:val="left" w:pos="1674"/>
        </w:tabs>
        <w:rPr>
          <w:rFonts w:ascii="Arial" w:hAnsi="Arial" w:cs="Arial"/>
          <w:sz w:val="20"/>
          <w:szCs w:val="32"/>
        </w:rPr>
      </w:pPr>
    </w:p>
    <w:sectPr w:rsidR="00191EF2" w:rsidRPr="000B2F89" w:rsidSect="00DB1A37">
      <w:footerReference w:type="default" r:id="rId9"/>
      <w:headerReference w:type="first" r:id="rId10"/>
      <w:footerReference w:type="firs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64F02" w14:textId="77777777" w:rsidR="00AB3858" w:rsidRDefault="00AB3858" w:rsidP="00C238DE">
      <w:pPr>
        <w:spacing w:after="0" w:line="240" w:lineRule="auto"/>
      </w:pPr>
      <w:r>
        <w:separator/>
      </w:r>
    </w:p>
  </w:endnote>
  <w:endnote w:type="continuationSeparator" w:id="0">
    <w:p w14:paraId="151DE92B" w14:textId="77777777" w:rsidR="00AB3858" w:rsidRDefault="00AB3858" w:rsidP="00C2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09693"/>
      <w:docPartObj>
        <w:docPartGallery w:val="Page Numbers (Bottom of Page)"/>
        <w:docPartUnique/>
      </w:docPartObj>
    </w:sdtPr>
    <w:sdtEndPr/>
    <w:sdtContent>
      <w:sdt>
        <w:sdtPr>
          <w:id w:val="943422917"/>
          <w:docPartObj>
            <w:docPartGallery w:val="Page Numbers (Top of Page)"/>
            <w:docPartUnique/>
          </w:docPartObj>
        </w:sdtPr>
        <w:sdtEndPr/>
        <w:sdtContent>
          <w:p w14:paraId="51D01B97" w14:textId="77777777" w:rsidR="00DB1A37" w:rsidRPr="0064234F" w:rsidRDefault="00DB1A37" w:rsidP="00DB1A37">
            <w:pPr>
              <w:pStyle w:val="Footer"/>
              <w:pBdr>
                <w:bottom w:val="single" w:sz="12" w:space="1" w:color="auto"/>
              </w:pBdr>
              <w:jc w:val="right"/>
              <w:rPr>
                <w:rFonts w:cs="Arial"/>
              </w:rPr>
            </w:pPr>
          </w:p>
          <w:p w14:paraId="37BF4A98" w14:textId="6F0C6E20" w:rsidR="00DB1A37" w:rsidRDefault="00DB1A37" w:rsidP="00DB1A37">
            <w:pPr>
              <w:pStyle w:val="Footer"/>
              <w:jc w:val="right"/>
            </w:pPr>
            <w:r w:rsidRPr="0064234F">
              <w:rPr>
                <w:rFonts w:cs="Arial"/>
              </w:rPr>
              <w:tab/>
            </w:r>
            <w:r>
              <w:rPr>
                <w:rFonts w:cs="Arial"/>
              </w:rPr>
              <w:t xml:space="preserve">Council Forms – R13/2472             Form No.EF.11            Version No. </w:t>
            </w:r>
            <w:r w:rsidR="007C28F8">
              <w:rPr>
                <w:rFonts w:cs="Arial"/>
              </w:rPr>
              <w:t xml:space="preserve">2          </w:t>
            </w:r>
            <w:r w:rsidR="007C28F8" w:rsidRPr="0064234F">
              <w:rPr>
                <w:rFonts w:cs="Arial"/>
              </w:rPr>
              <w:t xml:space="preserve">  </w:t>
            </w:r>
            <w:r w:rsidRPr="0064234F">
              <w:rPr>
                <w:rFonts w:cs="Arial"/>
              </w:rPr>
              <w:t xml:space="preserve">Updated: </w:t>
            </w:r>
            <w:r w:rsidR="007C28F8">
              <w:rPr>
                <w:rFonts w:cs="Arial"/>
              </w:rPr>
              <w:t>30</w:t>
            </w:r>
            <w:r w:rsidRPr="0064234F">
              <w:rPr>
                <w:rFonts w:cs="Arial"/>
              </w:rPr>
              <w:t>/</w:t>
            </w:r>
            <w:r w:rsidR="007C28F8" w:rsidRPr="0064234F">
              <w:rPr>
                <w:rFonts w:cs="Arial"/>
              </w:rPr>
              <w:t>0</w:t>
            </w:r>
            <w:r w:rsidR="007C28F8">
              <w:rPr>
                <w:rFonts w:cs="Arial"/>
              </w:rPr>
              <w:t>1</w:t>
            </w:r>
            <w:r w:rsidRPr="0064234F">
              <w:rPr>
                <w:rFonts w:cs="Arial"/>
              </w:rPr>
              <w:t>/</w:t>
            </w:r>
            <w:r w:rsidR="007C28F8" w:rsidRPr="0064234F">
              <w:rPr>
                <w:rFonts w:cs="Arial"/>
              </w:rPr>
              <w:t>201</w:t>
            </w:r>
            <w:r w:rsidR="007C28F8">
              <w:rPr>
                <w:rFonts w:cs="Arial"/>
              </w:rPr>
              <w:t>9</w:t>
            </w:r>
            <w:r w:rsidR="007C28F8" w:rsidRPr="0064234F">
              <w:rPr>
                <w:rFonts w:cs="Arial"/>
              </w:rPr>
              <w:t xml:space="preserve">                </w:t>
            </w:r>
            <w:r w:rsidRPr="0064234F">
              <w:rPr>
                <w:rFonts w:cs="Arial"/>
              </w:rPr>
              <w:t xml:space="preserve">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D30396">
              <w:rPr>
                <w:rFonts w:cs="Arial"/>
                <w:b/>
                <w:bCs/>
                <w:noProof/>
              </w:rPr>
              <w:t>5</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D30396">
              <w:rPr>
                <w:rFonts w:cs="Arial"/>
                <w:b/>
                <w:bCs/>
                <w:noProof/>
              </w:rPr>
              <w:t>5</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EndPr/>
    <w:sdtContent>
      <w:sdt>
        <w:sdtPr>
          <w:id w:val="860082579"/>
          <w:docPartObj>
            <w:docPartGallery w:val="Page Numbers (Top of Page)"/>
            <w:docPartUnique/>
          </w:docPartObj>
        </w:sdtPr>
        <w:sdtEndPr/>
        <w:sdtContent>
          <w:p w14:paraId="28F02F73" w14:textId="77777777" w:rsidR="00DB1A37" w:rsidRPr="0064234F" w:rsidRDefault="00DB1A37" w:rsidP="00DB1A37">
            <w:pPr>
              <w:pStyle w:val="Footer"/>
              <w:pBdr>
                <w:bottom w:val="single" w:sz="12" w:space="1" w:color="auto"/>
              </w:pBdr>
              <w:jc w:val="right"/>
              <w:rPr>
                <w:rFonts w:cs="Arial"/>
              </w:rPr>
            </w:pPr>
          </w:p>
          <w:p w14:paraId="215909AC" w14:textId="2F6F4515" w:rsidR="00DB1A37" w:rsidRPr="00DB1A37" w:rsidRDefault="00DB1A37" w:rsidP="00DB1A37">
            <w:pPr>
              <w:pStyle w:val="Footer"/>
              <w:jc w:val="right"/>
              <w:rPr>
                <w:rFonts w:cs="Arial"/>
                <w:b/>
                <w:bCs/>
              </w:rPr>
            </w:pPr>
            <w:r w:rsidRPr="0064234F">
              <w:rPr>
                <w:rFonts w:cs="Arial"/>
              </w:rPr>
              <w:tab/>
            </w:r>
            <w:r>
              <w:rPr>
                <w:rFonts w:cs="Arial"/>
              </w:rPr>
              <w:t xml:space="preserve">Council Forms – R13/2472             Form No.EF.11            Version No. </w:t>
            </w:r>
            <w:r w:rsidR="007C28F8">
              <w:rPr>
                <w:rFonts w:cs="Arial"/>
              </w:rPr>
              <w:t xml:space="preserve">2          </w:t>
            </w:r>
            <w:r w:rsidR="007C28F8" w:rsidRPr="0064234F">
              <w:rPr>
                <w:rFonts w:cs="Arial"/>
              </w:rPr>
              <w:t xml:space="preserve">  </w:t>
            </w:r>
            <w:r w:rsidRPr="0064234F">
              <w:rPr>
                <w:rFonts w:cs="Arial"/>
              </w:rPr>
              <w:t xml:space="preserve">Updated: </w:t>
            </w:r>
            <w:r w:rsidR="007C28F8">
              <w:rPr>
                <w:rFonts w:cs="Arial"/>
              </w:rPr>
              <w:t>30</w:t>
            </w:r>
            <w:r w:rsidRPr="0064234F">
              <w:rPr>
                <w:rFonts w:cs="Arial"/>
              </w:rPr>
              <w:t>/</w:t>
            </w:r>
            <w:r w:rsidR="007C28F8" w:rsidRPr="0064234F">
              <w:rPr>
                <w:rFonts w:cs="Arial"/>
              </w:rPr>
              <w:t>0</w:t>
            </w:r>
            <w:r w:rsidR="007C28F8">
              <w:rPr>
                <w:rFonts w:cs="Arial"/>
              </w:rPr>
              <w:t>1</w:t>
            </w:r>
            <w:r w:rsidRPr="0064234F">
              <w:rPr>
                <w:rFonts w:cs="Arial"/>
              </w:rPr>
              <w:t>/</w:t>
            </w:r>
            <w:r w:rsidR="007C28F8" w:rsidRPr="0064234F">
              <w:rPr>
                <w:rFonts w:cs="Arial"/>
              </w:rPr>
              <w:t>201</w:t>
            </w:r>
            <w:r w:rsidR="007C28F8">
              <w:rPr>
                <w:rFonts w:cs="Arial"/>
              </w:rPr>
              <w:t>9</w:t>
            </w:r>
            <w:r w:rsidR="007C28F8" w:rsidRPr="0064234F">
              <w:rPr>
                <w:rFonts w:cs="Arial"/>
              </w:rPr>
              <w:t xml:space="preserve">                </w:t>
            </w:r>
            <w:r w:rsidRPr="0064234F">
              <w:rPr>
                <w:rFonts w:cs="Arial"/>
              </w:rPr>
              <w:t xml:space="preserve">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D30396">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D30396">
              <w:rPr>
                <w:rFonts w:cs="Arial"/>
                <w:b/>
                <w:bCs/>
                <w:noProof/>
              </w:rPr>
              <w:t>5</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771C" w14:textId="77777777" w:rsidR="00AB3858" w:rsidRDefault="00AB3858" w:rsidP="00C238DE">
      <w:pPr>
        <w:spacing w:after="0" w:line="240" w:lineRule="auto"/>
      </w:pPr>
      <w:r>
        <w:separator/>
      </w:r>
    </w:p>
  </w:footnote>
  <w:footnote w:type="continuationSeparator" w:id="0">
    <w:p w14:paraId="361F1607" w14:textId="77777777" w:rsidR="00AB3858" w:rsidRDefault="00AB3858" w:rsidP="00C2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CA51" w14:textId="77777777" w:rsidR="00FD2815" w:rsidRDefault="00DB1A37">
    <w:pPr>
      <w:pStyle w:val="Header"/>
    </w:pPr>
    <w:r>
      <w:rPr>
        <w:noProof/>
      </w:rPr>
      <w:drawing>
        <wp:anchor distT="0" distB="0" distL="114300" distR="114300" simplePos="0" relativeHeight="251658240" behindDoc="0" locked="0" layoutInCell="1" allowOverlap="1" wp14:anchorId="34C312F2" wp14:editId="3ABA964C">
          <wp:simplePos x="0" y="0"/>
          <wp:positionH relativeFrom="column">
            <wp:posOffset>-443865</wp:posOffset>
          </wp:positionH>
          <wp:positionV relativeFrom="paragraph">
            <wp:posOffset>-443865</wp:posOffset>
          </wp:positionV>
          <wp:extent cx="7533005" cy="180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005" cy="180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1FC"/>
    <w:multiLevelType w:val="hybridMultilevel"/>
    <w:tmpl w:val="C7F6B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601608"/>
    <w:multiLevelType w:val="hybridMultilevel"/>
    <w:tmpl w:val="A4084954"/>
    <w:lvl w:ilvl="0" w:tplc="DB0860F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D22EE5"/>
    <w:multiLevelType w:val="hybridMultilevel"/>
    <w:tmpl w:val="2C8A18F8"/>
    <w:lvl w:ilvl="0" w:tplc="0409000F">
      <w:start w:val="1"/>
      <w:numFmt w:val="decimal"/>
      <w:lvlText w:val="%1."/>
      <w:lvlJc w:val="left"/>
      <w:pPr>
        <w:ind w:left="720" w:hanging="360"/>
      </w:pPr>
      <w:rPr>
        <w:rFonts w:hint="default"/>
      </w:rPr>
    </w:lvl>
    <w:lvl w:ilvl="1" w:tplc="FF9ED9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 Bodenmann">
    <w15:presenceInfo w15:providerId="AD" w15:userId="S-1-5-21-2793948283-4256980310-886367587-1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ocumentProtection w:edit="forms" w:enforcement="1" w:cryptProviderType="rsaFull" w:cryptAlgorithmClass="hash" w:cryptAlgorithmType="typeAny" w:cryptAlgorithmSid="4" w:cryptSpinCount="100000" w:hash="Xkyc8Yusqkl0OI6PXoV/Esvbxz4=" w:salt="KB9FNj+f0RD4c4oMWPEYj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E4"/>
    <w:rsid w:val="00004108"/>
    <w:rsid w:val="000043E0"/>
    <w:rsid w:val="00005359"/>
    <w:rsid w:val="00014C5A"/>
    <w:rsid w:val="000207FC"/>
    <w:rsid w:val="00020B5E"/>
    <w:rsid w:val="00021D02"/>
    <w:rsid w:val="00026991"/>
    <w:rsid w:val="000274B3"/>
    <w:rsid w:val="00033AA5"/>
    <w:rsid w:val="00035EE7"/>
    <w:rsid w:val="00040C88"/>
    <w:rsid w:val="00042423"/>
    <w:rsid w:val="000426BE"/>
    <w:rsid w:val="000434B7"/>
    <w:rsid w:val="0004452F"/>
    <w:rsid w:val="00044F84"/>
    <w:rsid w:val="00057B92"/>
    <w:rsid w:val="000611E4"/>
    <w:rsid w:val="00074149"/>
    <w:rsid w:val="00083589"/>
    <w:rsid w:val="00083B75"/>
    <w:rsid w:val="00084639"/>
    <w:rsid w:val="00094CBE"/>
    <w:rsid w:val="00094D31"/>
    <w:rsid w:val="00097564"/>
    <w:rsid w:val="000A2217"/>
    <w:rsid w:val="000A5972"/>
    <w:rsid w:val="000A698A"/>
    <w:rsid w:val="000B2F89"/>
    <w:rsid w:val="000B41BA"/>
    <w:rsid w:val="000B4F19"/>
    <w:rsid w:val="000B534A"/>
    <w:rsid w:val="000B5AEF"/>
    <w:rsid w:val="000C3258"/>
    <w:rsid w:val="000C481D"/>
    <w:rsid w:val="000C627C"/>
    <w:rsid w:val="000C7159"/>
    <w:rsid w:val="000C73CC"/>
    <w:rsid w:val="000D180B"/>
    <w:rsid w:val="000D2D83"/>
    <w:rsid w:val="000D3AC1"/>
    <w:rsid w:val="000D50FE"/>
    <w:rsid w:val="000D56E1"/>
    <w:rsid w:val="000E1FEE"/>
    <w:rsid w:val="000F00DB"/>
    <w:rsid w:val="000F3871"/>
    <w:rsid w:val="000F4A1A"/>
    <w:rsid w:val="000F5497"/>
    <w:rsid w:val="000F561C"/>
    <w:rsid w:val="000F735E"/>
    <w:rsid w:val="0010066D"/>
    <w:rsid w:val="0010745A"/>
    <w:rsid w:val="00110BA0"/>
    <w:rsid w:val="001135CC"/>
    <w:rsid w:val="00114C52"/>
    <w:rsid w:val="00122F16"/>
    <w:rsid w:val="00123AF3"/>
    <w:rsid w:val="0012699B"/>
    <w:rsid w:val="00130DA1"/>
    <w:rsid w:val="001439BE"/>
    <w:rsid w:val="00143B68"/>
    <w:rsid w:val="00146261"/>
    <w:rsid w:val="00156C2F"/>
    <w:rsid w:val="00165684"/>
    <w:rsid w:val="001735AF"/>
    <w:rsid w:val="00175137"/>
    <w:rsid w:val="00175CDB"/>
    <w:rsid w:val="00180838"/>
    <w:rsid w:val="001813F4"/>
    <w:rsid w:val="0018352C"/>
    <w:rsid w:val="00185A33"/>
    <w:rsid w:val="00185EAD"/>
    <w:rsid w:val="00185F0C"/>
    <w:rsid w:val="00191EF2"/>
    <w:rsid w:val="0019291C"/>
    <w:rsid w:val="00194AFA"/>
    <w:rsid w:val="0019726A"/>
    <w:rsid w:val="00197DC3"/>
    <w:rsid w:val="00197FB1"/>
    <w:rsid w:val="001A125D"/>
    <w:rsid w:val="001A7387"/>
    <w:rsid w:val="001A7AF4"/>
    <w:rsid w:val="001B1DA8"/>
    <w:rsid w:val="001B1E29"/>
    <w:rsid w:val="001B2024"/>
    <w:rsid w:val="001B41B1"/>
    <w:rsid w:val="001B44AE"/>
    <w:rsid w:val="001B53C3"/>
    <w:rsid w:val="001B561A"/>
    <w:rsid w:val="001C5173"/>
    <w:rsid w:val="001C6211"/>
    <w:rsid w:val="001C70CE"/>
    <w:rsid w:val="001D10FB"/>
    <w:rsid w:val="001D2D62"/>
    <w:rsid w:val="001E4687"/>
    <w:rsid w:val="001E6E06"/>
    <w:rsid w:val="001F0662"/>
    <w:rsid w:val="001F16D2"/>
    <w:rsid w:val="001F2C38"/>
    <w:rsid w:val="001F728F"/>
    <w:rsid w:val="002031BA"/>
    <w:rsid w:val="00204BE8"/>
    <w:rsid w:val="00210ADE"/>
    <w:rsid w:val="00212487"/>
    <w:rsid w:val="00212A89"/>
    <w:rsid w:val="00217A28"/>
    <w:rsid w:val="00222E0C"/>
    <w:rsid w:val="002353B1"/>
    <w:rsid w:val="0023540F"/>
    <w:rsid w:val="00235D50"/>
    <w:rsid w:val="00237543"/>
    <w:rsid w:val="00245480"/>
    <w:rsid w:val="00246FF4"/>
    <w:rsid w:val="002563EA"/>
    <w:rsid w:val="002574BD"/>
    <w:rsid w:val="00264654"/>
    <w:rsid w:val="002707C3"/>
    <w:rsid w:val="00270CC2"/>
    <w:rsid w:val="0027293C"/>
    <w:rsid w:val="00273FD0"/>
    <w:rsid w:val="00276DA9"/>
    <w:rsid w:val="00280B88"/>
    <w:rsid w:val="00281513"/>
    <w:rsid w:val="002821E7"/>
    <w:rsid w:val="00284DE3"/>
    <w:rsid w:val="00285EBE"/>
    <w:rsid w:val="002879E8"/>
    <w:rsid w:val="0029402E"/>
    <w:rsid w:val="002946EF"/>
    <w:rsid w:val="00294EEF"/>
    <w:rsid w:val="002A0B00"/>
    <w:rsid w:val="002A0C4C"/>
    <w:rsid w:val="002A170F"/>
    <w:rsid w:val="002A297B"/>
    <w:rsid w:val="002A35C5"/>
    <w:rsid w:val="002B0458"/>
    <w:rsid w:val="002B0F4C"/>
    <w:rsid w:val="002B5D4C"/>
    <w:rsid w:val="002B6F4D"/>
    <w:rsid w:val="002C6169"/>
    <w:rsid w:val="002C7E7B"/>
    <w:rsid w:val="002D57A8"/>
    <w:rsid w:val="002D6376"/>
    <w:rsid w:val="002E2186"/>
    <w:rsid w:val="002E3B58"/>
    <w:rsid w:val="002E5645"/>
    <w:rsid w:val="002E7EBD"/>
    <w:rsid w:val="002F17B4"/>
    <w:rsid w:val="002F1FF7"/>
    <w:rsid w:val="002F60E4"/>
    <w:rsid w:val="002F6270"/>
    <w:rsid w:val="003017DE"/>
    <w:rsid w:val="003043CC"/>
    <w:rsid w:val="003046EB"/>
    <w:rsid w:val="00305295"/>
    <w:rsid w:val="00305E6F"/>
    <w:rsid w:val="00306283"/>
    <w:rsid w:val="00312C0B"/>
    <w:rsid w:val="00314F07"/>
    <w:rsid w:val="00316674"/>
    <w:rsid w:val="00323195"/>
    <w:rsid w:val="00324050"/>
    <w:rsid w:val="00324DD8"/>
    <w:rsid w:val="00330D90"/>
    <w:rsid w:val="00331A56"/>
    <w:rsid w:val="0033452B"/>
    <w:rsid w:val="00335B02"/>
    <w:rsid w:val="00345BD4"/>
    <w:rsid w:val="00346064"/>
    <w:rsid w:val="003473A7"/>
    <w:rsid w:val="00347C6E"/>
    <w:rsid w:val="003507B7"/>
    <w:rsid w:val="003550CF"/>
    <w:rsid w:val="00355206"/>
    <w:rsid w:val="00356834"/>
    <w:rsid w:val="00357739"/>
    <w:rsid w:val="003614F3"/>
    <w:rsid w:val="003617C7"/>
    <w:rsid w:val="00361AAB"/>
    <w:rsid w:val="003636A2"/>
    <w:rsid w:val="00371094"/>
    <w:rsid w:val="00372E7F"/>
    <w:rsid w:val="00373FD8"/>
    <w:rsid w:val="00374023"/>
    <w:rsid w:val="00374AB5"/>
    <w:rsid w:val="003755A1"/>
    <w:rsid w:val="00376E02"/>
    <w:rsid w:val="00380E2C"/>
    <w:rsid w:val="00382C96"/>
    <w:rsid w:val="0038321E"/>
    <w:rsid w:val="00383DEB"/>
    <w:rsid w:val="00395435"/>
    <w:rsid w:val="00395B6C"/>
    <w:rsid w:val="003967A0"/>
    <w:rsid w:val="003A03D8"/>
    <w:rsid w:val="003A055B"/>
    <w:rsid w:val="003A33A3"/>
    <w:rsid w:val="003A5860"/>
    <w:rsid w:val="003B4D0E"/>
    <w:rsid w:val="003D64B3"/>
    <w:rsid w:val="003E263A"/>
    <w:rsid w:val="003E656E"/>
    <w:rsid w:val="003F206F"/>
    <w:rsid w:val="003F37AE"/>
    <w:rsid w:val="003F4CAC"/>
    <w:rsid w:val="003F746C"/>
    <w:rsid w:val="0040456C"/>
    <w:rsid w:val="00404844"/>
    <w:rsid w:val="00407EE5"/>
    <w:rsid w:val="00415A1E"/>
    <w:rsid w:val="00416428"/>
    <w:rsid w:val="00424E14"/>
    <w:rsid w:val="00427155"/>
    <w:rsid w:val="004300C4"/>
    <w:rsid w:val="0044234B"/>
    <w:rsid w:val="00442CB7"/>
    <w:rsid w:val="00445E1C"/>
    <w:rsid w:val="004474B6"/>
    <w:rsid w:val="00447A18"/>
    <w:rsid w:val="00451789"/>
    <w:rsid w:val="0045409B"/>
    <w:rsid w:val="004540FE"/>
    <w:rsid w:val="00463951"/>
    <w:rsid w:val="00465BD3"/>
    <w:rsid w:val="004715A2"/>
    <w:rsid w:val="00471D88"/>
    <w:rsid w:val="00472509"/>
    <w:rsid w:val="0047276E"/>
    <w:rsid w:val="00480483"/>
    <w:rsid w:val="00481A5C"/>
    <w:rsid w:val="00485FC6"/>
    <w:rsid w:val="00490852"/>
    <w:rsid w:val="004A117F"/>
    <w:rsid w:val="004A2A4E"/>
    <w:rsid w:val="004B28E1"/>
    <w:rsid w:val="004B64E6"/>
    <w:rsid w:val="004B733A"/>
    <w:rsid w:val="004B7CD2"/>
    <w:rsid w:val="004D0A2E"/>
    <w:rsid w:val="004D5FC3"/>
    <w:rsid w:val="004E0E6A"/>
    <w:rsid w:val="004E5A42"/>
    <w:rsid w:val="004F1CC9"/>
    <w:rsid w:val="004F6F81"/>
    <w:rsid w:val="005029FC"/>
    <w:rsid w:val="00502A9C"/>
    <w:rsid w:val="00502DA7"/>
    <w:rsid w:val="005071FB"/>
    <w:rsid w:val="00511703"/>
    <w:rsid w:val="00513528"/>
    <w:rsid w:val="0052747A"/>
    <w:rsid w:val="0053451A"/>
    <w:rsid w:val="00534EED"/>
    <w:rsid w:val="00544019"/>
    <w:rsid w:val="00544C3C"/>
    <w:rsid w:val="005469A2"/>
    <w:rsid w:val="00547E7A"/>
    <w:rsid w:val="005500FD"/>
    <w:rsid w:val="005501E9"/>
    <w:rsid w:val="0055245B"/>
    <w:rsid w:val="005566C3"/>
    <w:rsid w:val="00556907"/>
    <w:rsid w:val="0056677A"/>
    <w:rsid w:val="00566B35"/>
    <w:rsid w:val="00567537"/>
    <w:rsid w:val="005707DA"/>
    <w:rsid w:val="00573622"/>
    <w:rsid w:val="00582E58"/>
    <w:rsid w:val="005835B2"/>
    <w:rsid w:val="00584165"/>
    <w:rsid w:val="0058588C"/>
    <w:rsid w:val="00586762"/>
    <w:rsid w:val="00590B4C"/>
    <w:rsid w:val="00593B17"/>
    <w:rsid w:val="00596810"/>
    <w:rsid w:val="005A094F"/>
    <w:rsid w:val="005A1640"/>
    <w:rsid w:val="005A6263"/>
    <w:rsid w:val="005A7310"/>
    <w:rsid w:val="005A759B"/>
    <w:rsid w:val="005B3F85"/>
    <w:rsid w:val="005B5068"/>
    <w:rsid w:val="005B6451"/>
    <w:rsid w:val="005B71FD"/>
    <w:rsid w:val="005B7290"/>
    <w:rsid w:val="005B78D7"/>
    <w:rsid w:val="005B7D35"/>
    <w:rsid w:val="005C25D8"/>
    <w:rsid w:val="005C3FE2"/>
    <w:rsid w:val="005C6121"/>
    <w:rsid w:val="005D1F2D"/>
    <w:rsid w:val="005D4891"/>
    <w:rsid w:val="005F170A"/>
    <w:rsid w:val="005F1B56"/>
    <w:rsid w:val="005F4674"/>
    <w:rsid w:val="00602DAD"/>
    <w:rsid w:val="0060561D"/>
    <w:rsid w:val="0060604A"/>
    <w:rsid w:val="00606518"/>
    <w:rsid w:val="00607787"/>
    <w:rsid w:val="00611F78"/>
    <w:rsid w:val="00611FCE"/>
    <w:rsid w:val="00613816"/>
    <w:rsid w:val="006165E3"/>
    <w:rsid w:val="00626185"/>
    <w:rsid w:val="006317BC"/>
    <w:rsid w:val="00632C7D"/>
    <w:rsid w:val="00633856"/>
    <w:rsid w:val="006409FD"/>
    <w:rsid w:val="00640E3D"/>
    <w:rsid w:val="00641252"/>
    <w:rsid w:val="0064224A"/>
    <w:rsid w:val="00643BA0"/>
    <w:rsid w:val="00646A2D"/>
    <w:rsid w:val="00650EC8"/>
    <w:rsid w:val="0065267F"/>
    <w:rsid w:val="006553AA"/>
    <w:rsid w:val="00657CF9"/>
    <w:rsid w:val="006627DC"/>
    <w:rsid w:val="0066326F"/>
    <w:rsid w:val="006674D8"/>
    <w:rsid w:val="0068051A"/>
    <w:rsid w:val="00681D64"/>
    <w:rsid w:val="00687D6A"/>
    <w:rsid w:val="006903EA"/>
    <w:rsid w:val="0069665F"/>
    <w:rsid w:val="006A0F41"/>
    <w:rsid w:val="006A269F"/>
    <w:rsid w:val="006A4E98"/>
    <w:rsid w:val="006A56C6"/>
    <w:rsid w:val="006A5B2A"/>
    <w:rsid w:val="006B2212"/>
    <w:rsid w:val="006B27CE"/>
    <w:rsid w:val="006B7317"/>
    <w:rsid w:val="006C1BF8"/>
    <w:rsid w:val="006C1DDB"/>
    <w:rsid w:val="006C339A"/>
    <w:rsid w:val="006D45AD"/>
    <w:rsid w:val="006D5FDC"/>
    <w:rsid w:val="006E0876"/>
    <w:rsid w:val="006E2560"/>
    <w:rsid w:val="006E66A0"/>
    <w:rsid w:val="006E69CA"/>
    <w:rsid w:val="006E7134"/>
    <w:rsid w:val="006F0FBE"/>
    <w:rsid w:val="006F4EDC"/>
    <w:rsid w:val="006F576D"/>
    <w:rsid w:val="006F7582"/>
    <w:rsid w:val="0070493D"/>
    <w:rsid w:val="0070532B"/>
    <w:rsid w:val="00705492"/>
    <w:rsid w:val="007077E0"/>
    <w:rsid w:val="00715102"/>
    <w:rsid w:val="00716C11"/>
    <w:rsid w:val="00717323"/>
    <w:rsid w:val="007177B4"/>
    <w:rsid w:val="00721317"/>
    <w:rsid w:val="00723010"/>
    <w:rsid w:val="00723A90"/>
    <w:rsid w:val="00725299"/>
    <w:rsid w:val="00731A2A"/>
    <w:rsid w:val="007341A2"/>
    <w:rsid w:val="007370E1"/>
    <w:rsid w:val="00737FEE"/>
    <w:rsid w:val="00740237"/>
    <w:rsid w:val="00744D56"/>
    <w:rsid w:val="007453FD"/>
    <w:rsid w:val="00747134"/>
    <w:rsid w:val="00750526"/>
    <w:rsid w:val="00750AA8"/>
    <w:rsid w:val="00755ED2"/>
    <w:rsid w:val="00756DD3"/>
    <w:rsid w:val="00760727"/>
    <w:rsid w:val="00763ABC"/>
    <w:rsid w:val="0076738A"/>
    <w:rsid w:val="00773572"/>
    <w:rsid w:val="00774332"/>
    <w:rsid w:val="0077573C"/>
    <w:rsid w:val="00777106"/>
    <w:rsid w:val="007802B6"/>
    <w:rsid w:val="007810ED"/>
    <w:rsid w:val="00784D26"/>
    <w:rsid w:val="0078513F"/>
    <w:rsid w:val="00790FF6"/>
    <w:rsid w:val="007912B9"/>
    <w:rsid w:val="00795A69"/>
    <w:rsid w:val="007A734B"/>
    <w:rsid w:val="007A7FD2"/>
    <w:rsid w:val="007C05C9"/>
    <w:rsid w:val="007C28F8"/>
    <w:rsid w:val="007C2A98"/>
    <w:rsid w:val="007C319F"/>
    <w:rsid w:val="007C4CE1"/>
    <w:rsid w:val="007C63B9"/>
    <w:rsid w:val="007C710D"/>
    <w:rsid w:val="007D04B7"/>
    <w:rsid w:val="007D124F"/>
    <w:rsid w:val="007D29FB"/>
    <w:rsid w:val="007E3CDB"/>
    <w:rsid w:val="00800D8D"/>
    <w:rsid w:val="00801A42"/>
    <w:rsid w:val="00803738"/>
    <w:rsid w:val="00806422"/>
    <w:rsid w:val="00812E6F"/>
    <w:rsid w:val="00813DE5"/>
    <w:rsid w:val="00814233"/>
    <w:rsid w:val="00814F80"/>
    <w:rsid w:val="008223E3"/>
    <w:rsid w:val="008321A1"/>
    <w:rsid w:val="008338A6"/>
    <w:rsid w:val="008418DB"/>
    <w:rsid w:val="00844CD1"/>
    <w:rsid w:val="0084553B"/>
    <w:rsid w:val="00846A45"/>
    <w:rsid w:val="0084731F"/>
    <w:rsid w:val="00850E74"/>
    <w:rsid w:val="00851D94"/>
    <w:rsid w:val="00856668"/>
    <w:rsid w:val="00860268"/>
    <w:rsid w:val="00861376"/>
    <w:rsid w:val="00861406"/>
    <w:rsid w:val="0086225F"/>
    <w:rsid w:val="00865DDB"/>
    <w:rsid w:val="00870BF5"/>
    <w:rsid w:val="00872E17"/>
    <w:rsid w:val="008774C8"/>
    <w:rsid w:val="00877D34"/>
    <w:rsid w:val="008805BB"/>
    <w:rsid w:val="00890790"/>
    <w:rsid w:val="008941B0"/>
    <w:rsid w:val="0089534A"/>
    <w:rsid w:val="008A2A07"/>
    <w:rsid w:val="008A5CB9"/>
    <w:rsid w:val="008A5EB8"/>
    <w:rsid w:val="008A79FA"/>
    <w:rsid w:val="008B0BE6"/>
    <w:rsid w:val="008B1AC3"/>
    <w:rsid w:val="008B213D"/>
    <w:rsid w:val="008B307C"/>
    <w:rsid w:val="008B35B1"/>
    <w:rsid w:val="008B3A91"/>
    <w:rsid w:val="008B3AB5"/>
    <w:rsid w:val="008B5E10"/>
    <w:rsid w:val="008C190F"/>
    <w:rsid w:val="008C4A56"/>
    <w:rsid w:val="008C669E"/>
    <w:rsid w:val="008C7671"/>
    <w:rsid w:val="008D0BB9"/>
    <w:rsid w:val="008D7464"/>
    <w:rsid w:val="008E1392"/>
    <w:rsid w:val="008E278A"/>
    <w:rsid w:val="008E7964"/>
    <w:rsid w:val="008E7CF2"/>
    <w:rsid w:val="008F118B"/>
    <w:rsid w:val="008F3E38"/>
    <w:rsid w:val="0090031C"/>
    <w:rsid w:val="00903649"/>
    <w:rsid w:val="009067DE"/>
    <w:rsid w:val="00907B4B"/>
    <w:rsid w:val="0091293F"/>
    <w:rsid w:val="00914EEB"/>
    <w:rsid w:val="009157DD"/>
    <w:rsid w:val="0092313C"/>
    <w:rsid w:val="0093120F"/>
    <w:rsid w:val="00931C38"/>
    <w:rsid w:val="00933DD2"/>
    <w:rsid w:val="00933FB2"/>
    <w:rsid w:val="0093666D"/>
    <w:rsid w:val="009375E9"/>
    <w:rsid w:val="00940E52"/>
    <w:rsid w:val="00940EBE"/>
    <w:rsid w:val="00941A41"/>
    <w:rsid w:val="0094340A"/>
    <w:rsid w:val="00950F1C"/>
    <w:rsid w:val="009514F1"/>
    <w:rsid w:val="009519E3"/>
    <w:rsid w:val="00951BC3"/>
    <w:rsid w:val="00953CC7"/>
    <w:rsid w:val="009620F2"/>
    <w:rsid w:val="00962A77"/>
    <w:rsid w:val="0097008B"/>
    <w:rsid w:val="00971916"/>
    <w:rsid w:val="00975F22"/>
    <w:rsid w:val="0098214F"/>
    <w:rsid w:val="009842FD"/>
    <w:rsid w:val="00984D26"/>
    <w:rsid w:val="00985972"/>
    <w:rsid w:val="0099356B"/>
    <w:rsid w:val="009946AB"/>
    <w:rsid w:val="00996EB6"/>
    <w:rsid w:val="00997570"/>
    <w:rsid w:val="009A1C96"/>
    <w:rsid w:val="009A26B4"/>
    <w:rsid w:val="009A445E"/>
    <w:rsid w:val="009A462F"/>
    <w:rsid w:val="009A64D7"/>
    <w:rsid w:val="009B57B5"/>
    <w:rsid w:val="009C2EAD"/>
    <w:rsid w:val="009C3CAB"/>
    <w:rsid w:val="009D2460"/>
    <w:rsid w:val="009D366D"/>
    <w:rsid w:val="009D455B"/>
    <w:rsid w:val="009D7427"/>
    <w:rsid w:val="009D7640"/>
    <w:rsid w:val="009E107A"/>
    <w:rsid w:val="009E30FB"/>
    <w:rsid w:val="009E33C0"/>
    <w:rsid w:val="009E4DCB"/>
    <w:rsid w:val="009E6139"/>
    <w:rsid w:val="009E6DA2"/>
    <w:rsid w:val="009F0A7A"/>
    <w:rsid w:val="009F5BA8"/>
    <w:rsid w:val="009F70DC"/>
    <w:rsid w:val="00A00E9F"/>
    <w:rsid w:val="00A03185"/>
    <w:rsid w:val="00A05773"/>
    <w:rsid w:val="00A065C7"/>
    <w:rsid w:val="00A06883"/>
    <w:rsid w:val="00A148A3"/>
    <w:rsid w:val="00A213C1"/>
    <w:rsid w:val="00A21599"/>
    <w:rsid w:val="00A2209F"/>
    <w:rsid w:val="00A2424E"/>
    <w:rsid w:val="00A26C39"/>
    <w:rsid w:val="00A33FB5"/>
    <w:rsid w:val="00A353C7"/>
    <w:rsid w:val="00A37824"/>
    <w:rsid w:val="00A4351B"/>
    <w:rsid w:val="00A44D53"/>
    <w:rsid w:val="00A56853"/>
    <w:rsid w:val="00A56F5C"/>
    <w:rsid w:val="00A57709"/>
    <w:rsid w:val="00A57CA0"/>
    <w:rsid w:val="00A649F8"/>
    <w:rsid w:val="00A67F93"/>
    <w:rsid w:val="00A73492"/>
    <w:rsid w:val="00A77FFB"/>
    <w:rsid w:val="00A809BD"/>
    <w:rsid w:val="00A8158B"/>
    <w:rsid w:val="00A86DD2"/>
    <w:rsid w:val="00A95467"/>
    <w:rsid w:val="00A95AED"/>
    <w:rsid w:val="00AA18D1"/>
    <w:rsid w:val="00AA28E7"/>
    <w:rsid w:val="00AA4E05"/>
    <w:rsid w:val="00AA4F73"/>
    <w:rsid w:val="00AA5C7F"/>
    <w:rsid w:val="00AA5FD1"/>
    <w:rsid w:val="00AA6CBB"/>
    <w:rsid w:val="00AB2861"/>
    <w:rsid w:val="00AB3858"/>
    <w:rsid w:val="00AB512D"/>
    <w:rsid w:val="00AC2F54"/>
    <w:rsid w:val="00AC391C"/>
    <w:rsid w:val="00AC43C8"/>
    <w:rsid w:val="00AC4DB3"/>
    <w:rsid w:val="00AC4E1F"/>
    <w:rsid w:val="00AC52CD"/>
    <w:rsid w:val="00AC6483"/>
    <w:rsid w:val="00AD1E82"/>
    <w:rsid w:val="00AD1FDB"/>
    <w:rsid w:val="00AD204C"/>
    <w:rsid w:val="00AD4EF1"/>
    <w:rsid w:val="00AD705C"/>
    <w:rsid w:val="00AD761C"/>
    <w:rsid w:val="00AE00A2"/>
    <w:rsid w:val="00AE2272"/>
    <w:rsid w:val="00AE3A43"/>
    <w:rsid w:val="00AE52B0"/>
    <w:rsid w:val="00AF2B50"/>
    <w:rsid w:val="00AF3429"/>
    <w:rsid w:val="00AF5F33"/>
    <w:rsid w:val="00AF70BD"/>
    <w:rsid w:val="00AF7AF0"/>
    <w:rsid w:val="00B01C57"/>
    <w:rsid w:val="00B043E6"/>
    <w:rsid w:val="00B072D0"/>
    <w:rsid w:val="00B077B1"/>
    <w:rsid w:val="00B07915"/>
    <w:rsid w:val="00B102FD"/>
    <w:rsid w:val="00B11E50"/>
    <w:rsid w:val="00B147C8"/>
    <w:rsid w:val="00B239D2"/>
    <w:rsid w:val="00B2583C"/>
    <w:rsid w:val="00B2661D"/>
    <w:rsid w:val="00B303C2"/>
    <w:rsid w:val="00B330FB"/>
    <w:rsid w:val="00B37B7C"/>
    <w:rsid w:val="00B428D4"/>
    <w:rsid w:val="00B44D91"/>
    <w:rsid w:val="00B50ED3"/>
    <w:rsid w:val="00B52518"/>
    <w:rsid w:val="00B56BFB"/>
    <w:rsid w:val="00B6068F"/>
    <w:rsid w:val="00B617AD"/>
    <w:rsid w:val="00B6275B"/>
    <w:rsid w:val="00B6416D"/>
    <w:rsid w:val="00B71A4A"/>
    <w:rsid w:val="00B754B0"/>
    <w:rsid w:val="00B7550E"/>
    <w:rsid w:val="00B80C66"/>
    <w:rsid w:val="00B8229A"/>
    <w:rsid w:val="00B84737"/>
    <w:rsid w:val="00B85D80"/>
    <w:rsid w:val="00B95180"/>
    <w:rsid w:val="00B96706"/>
    <w:rsid w:val="00BA49D7"/>
    <w:rsid w:val="00BB0185"/>
    <w:rsid w:val="00BB2FC9"/>
    <w:rsid w:val="00BC0CF9"/>
    <w:rsid w:val="00BC2459"/>
    <w:rsid w:val="00BC3B96"/>
    <w:rsid w:val="00BC6AA5"/>
    <w:rsid w:val="00BD3AA3"/>
    <w:rsid w:val="00BD570E"/>
    <w:rsid w:val="00BD572E"/>
    <w:rsid w:val="00BE051E"/>
    <w:rsid w:val="00BE0F25"/>
    <w:rsid w:val="00BE55DA"/>
    <w:rsid w:val="00BF14AF"/>
    <w:rsid w:val="00BF24EF"/>
    <w:rsid w:val="00BF3D05"/>
    <w:rsid w:val="00BF5610"/>
    <w:rsid w:val="00C01227"/>
    <w:rsid w:val="00C110E7"/>
    <w:rsid w:val="00C134FE"/>
    <w:rsid w:val="00C16805"/>
    <w:rsid w:val="00C177CA"/>
    <w:rsid w:val="00C238DE"/>
    <w:rsid w:val="00C33D97"/>
    <w:rsid w:val="00C412B7"/>
    <w:rsid w:val="00C41D06"/>
    <w:rsid w:val="00C449B1"/>
    <w:rsid w:val="00C4649E"/>
    <w:rsid w:val="00C6145C"/>
    <w:rsid w:val="00C63301"/>
    <w:rsid w:val="00C64240"/>
    <w:rsid w:val="00C65F47"/>
    <w:rsid w:val="00C6740D"/>
    <w:rsid w:val="00C73137"/>
    <w:rsid w:val="00C74746"/>
    <w:rsid w:val="00C750D0"/>
    <w:rsid w:val="00C80198"/>
    <w:rsid w:val="00C833B1"/>
    <w:rsid w:val="00C86C13"/>
    <w:rsid w:val="00C92B9F"/>
    <w:rsid w:val="00C93E94"/>
    <w:rsid w:val="00CA4938"/>
    <w:rsid w:val="00CA7A59"/>
    <w:rsid w:val="00CA7FC2"/>
    <w:rsid w:val="00CB03C3"/>
    <w:rsid w:val="00CB07CE"/>
    <w:rsid w:val="00CB135D"/>
    <w:rsid w:val="00CB4B00"/>
    <w:rsid w:val="00CB54CC"/>
    <w:rsid w:val="00CB730A"/>
    <w:rsid w:val="00CC4C8C"/>
    <w:rsid w:val="00CC76F6"/>
    <w:rsid w:val="00CD7187"/>
    <w:rsid w:val="00CD74DA"/>
    <w:rsid w:val="00CF2CBF"/>
    <w:rsid w:val="00CF6862"/>
    <w:rsid w:val="00CF7874"/>
    <w:rsid w:val="00D006DC"/>
    <w:rsid w:val="00D04ED3"/>
    <w:rsid w:val="00D12C39"/>
    <w:rsid w:val="00D137C4"/>
    <w:rsid w:val="00D150D4"/>
    <w:rsid w:val="00D23A52"/>
    <w:rsid w:val="00D261BC"/>
    <w:rsid w:val="00D30396"/>
    <w:rsid w:val="00D316F6"/>
    <w:rsid w:val="00D34437"/>
    <w:rsid w:val="00D36B1F"/>
    <w:rsid w:val="00D37F13"/>
    <w:rsid w:val="00D40DD7"/>
    <w:rsid w:val="00D40DFD"/>
    <w:rsid w:val="00D42547"/>
    <w:rsid w:val="00D430BD"/>
    <w:rsid w:val="00D4343A"/>
    <w:rsid w:val="00D439F3"/>
    <w:rsid w:val="00D4739E"/>
    <w:rsid w:val="00D475A6"/>
    <w:rsid w:val="00D525A5"/>
    <w:rsid w:val="00D557A2"/>
    <w:rsid w:val="00D56BF7"/>
    <w:rsid w:val="00D57559"/>
    <w:rsid w:val="00D60C8C"/>
    <w:rsid w:val="00D614FE"/>
    <w:rsid w:val="00D61A66"/>
    <w:rsid w:val="00D63158"/>
    <w:rsid w:val="00D650B6"/>
    <w:rsid w:val="00D722DD"/>
    <w:rsid w:val="00D723EC"/>
    <w:rsid w:val="00D73507"/>
    <w:rsid w:val="00D73F73"/>
    <w:rsid w:val="00D743CC"/>
    <w:rsid w:val="00D7584C"/>
    <w:rsid w:val="00D81E28"/>
    <w:rsid w:val="00D86044"/>
    <w:rsid w:val="00D90BCB"/>
    <w:rsid w:val="00D91777"/>
    <w:rsid w:val="00D937F2"/>
    <w:rsid w:val="00D96D2A"/>
    <w:rsid w:val="00D97848"/>
    <w:rsid w:val="00DA1A77"/>
    <w:rsid w:val="00DA244E"/>
    <w:rsid w:val="00DA59F9"/>
    <w:rsid w:val="00DA7AD4"/>
    <w:rsid w:val="00DA7B4F"/>
    <w:rsid w:val="00DB0216"/>
    <w:rsid w:val="00DB1007"/>
    <w:rsid w:val="00DB1A37"/>
    <w:rsid w:val="00DB4C9B"/>
    <w:rsid w:val="00DB797C"/>
    <w:rsid w:val="00DC23A4"/>
    <w:rsid w:val="00DC27BF"/>
    <w:rsid w:val="00DC53E2"/>
    <w:rsid w:val="00DC694D"/>
    <w:rsid w:val="00DD3D6D"/>
    <w:rsid w:val="00DD6C5C"/>
    <w:rsid w:val="00DD6EFF"/>
    <w:rsid w:val="00DE1D35"/>
    <w:rsid w:val="00DE61C0"/>
    <w:rsid w:val="00DF2BDB"/>
    <w:rsid w:val="00DF2EC0"/>
    <w:rsid w:val="00DF3FF7"/>
    <w:rsid w:val="00DF5BC8"/>
    <w:rsid w:val="00DF6E69"/>
    <w:rsid w:val="00E003BE"/>
    <w:rsid w:val="00E016D6"/>
    <w:rsid w:val="00E04338"/>
    <w:rsid w:val="00E04FB8"/>
    <w:rsid w:val="00E05DB3"/>
    <w:rsid w:val="00E13696"/>
    <w:rsid w:val="00E16925"/>
    <w:rsid w:val="00E237EF"/>
    <w:rsid w:val="00E23894"/>
    <w:rsid w:val="00E265D2"/>
    <w:rsid w:val="00E26955"/>
    <w:rsid w:val="00E36A28"/>
    <w:rsid w:val="00E37CAA"/>
    <w:rsid w:val="00E42802"/>
    <w:rsid w:val="00E43411"/>
    <w:rsid w:val="00E468B0"/>
    <w:rsid w:val="00E612DF"/>
    <w:rsid w:val="00E640BE"/>
    <w:rsid w:val="00E64D98"/>
    <w:rsid w:val="00E65E18"/>
    <w:rsid w:val="00E6642A"/>
    <w:rsid w:val="00E758AC"/>
    <w:rsid w:val="00E758BE"/>
    <w:rsid w:val="00E81A31"/>
    <w:rsid w:val="00E8347A"/>
    <w:rsid w:val="00E845F2"/>
    <w:rsid w:val="00E85E2C"/>
    <w:rsid w:val="00E871A9"/>
    <w:rsid w:val="00E92119"/>
    <w:rsid w:val="00E93409"/>
    <w:rsid w:val="00E95A7C"/>
    <w:rsid w:val="00E97AF0"/>
    <w:rsid w:val="00EA0584"/>
    <w:rsid w:val="00EA22C9"/>
    <w:rsid w:val="00EB03EA"/>
    <w:rsid w:val="00EB2143"/>
    <w:rsid w:val="00EB79C7"/>
    <w:rsid w:val="00EC1118"/>
    <w:rsid w:val="00EC60F0"/>
    <w:rsid w:val="00ED0933"/>
    <w:rsid w:val="00ED0A4F"/>
    <w:rsid w:val="00ED0BFD"/>
    <w:rsid w:val="00ED7FE4"/>
    <w:rsid w:val="00EE2600"/>
    <w:rsid w:val="00EE2A9E"/>
    <w:rsid w:val="00EF299B"/>
    <w:rsid w:val="00EF2C32"/>
    <w:rsid w:val="00EF2D68"/>
    <w:rsid w:val="00F04365"/>
    <w:rsid w:val="00F04C82"/>
    <w:rsid w:val="00F1058B"/>
    <w:rsid w:val="00F10CAA"/>
    <w:rsid w:val="00F12E8E"/>
    <w:rsid w:val="00F13FDC"/>
    <w:rsid w:val="00F15D10"/>
    <w:rsid w:val="00F15F3C"/>
    <w:rsid w:val="00F21AB5"/>
    <w:rsid w:val="00F21B60"/>
    <w:rsid w:val="00F22D09"/>
    <w:rsid w:val="00F25DD7"/>
    <w:rsid w:val="00F25DFC"/>
    <w:rsid w:val="00F30CB7"/>
    <w:rsid w:val="00F37D7F"/>
    <w:rsid w:val="00F4033B"/>
    <w:rsid w:val="00F4317B"/>
    <w:rsid w:val="00F523C1"/>
    <w:rsid w:val="00F623F7"/>
    <w:rsid w:val="00F6393A"/>
    <w:rsid w:val="00F71B8A"/>
    <w:rsid w:val="00F72349"/>
    <w:rsid w:val="00F805EF"/>
    <w:rsid w:val="00F83D79"/>
    <w:rsid w:val="00F858E5"/>
    <w:rsid w:val="00F86AF7"/>
    <w:rsid w:val="00F929D5"/>
    <w:rsid w:val="00F96F3B"/>
    <w:rsid w:val="00FA2E50"/>
    <w:rsid w:val="00FA5581"/>
    <w:rsid w:val="00FA5EDC"/>
    <w:rsid w:val="00FB0471"/>
    <w:rsid w:val="00FB28D0"/>
    <w:rsid w:val="00FB7C01"/>
    <w:rsid w:val="00FC46F0"/>
    <w:rsid w:val="00FC5208"/>
    <w:rsid w:val="00FC7283"/>
    <w:rsid w:val="00FD1C20"/>
    <w:rsid w:val="00FD2815"/>
    <w:rsid w:val="00FD73D6"/>
    <w:rsid w:val="00FF2656"/>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4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E4"/>
    <w:pPr>
      <w:widowControl w:val="0"/>
      <w:spacing w:after="0" w:line="240" w:lineRule="auto"/>
    </w:pPr>
  </w:style>
  <w:style w:type="table" w:styleId="TableGrid">
    <w:name w:val="Table Grid"/>
    <w:basedOn w:val="TableNormal"/>
    <w:uiPriority w:val="59"/>
    <w:rsid w:val="002F6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DE"/>
  </w:style>
  <w:style w:type="paragraph" w:styleId="Footer">
    <w:name w:val="footer"/>
    <w:basedOn w:val="Normal"/>
    <w:link w:val="FooterChar"/>
    <w:uiPriority w:val="99"/>
    <w:unhideWhenUsed/>
    <w:rsid w:val="00C2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DE"/>
  </w:style>
  <w:style w:type="paragraph" w:styleId="BalloonText">
    <w:name w:val="Balloon Text"/>
    <w:basedOn w:val="Normal"/>
    <w:link w:val="BalloonTextChar"/>
    <w:uiPriority w:val="99"/>
    <w:semiHidden/>
    <w:unhideWhenUsed/>
    <w:rsid w:val="00C2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DE"/>
    <w:rPr>
      <w:rFonts w:ascii="Tahoma" w:hAnsi="Tahoma" w:cs="Tahoma"/>
      <w:sz w:val="16"/>
      <w:szCs w:val="16"/>
    </w:rPr>
  </w:style>
  <w:style w:type="paragraph" w:styleId="ListParagraph">
    <w:name w:val="List Paragraph"/>
    <w:basedOn w:val="Normal"/>
    <w:uiPriority w:val="34"/>
    <w:qFormat/>
    <w:rsid w:val="000B2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E4"/>
    <w:pPr>
      <w:widowControl w:val="0"/>
      <w:spacing w:after="0" w:line="240" w:lineRule="auto"/>
    </w:pPr>
  </w:style>
  <w:style w:type="table" w:styleId="TableGrid">
    <w:name w:val="Table Grid"/>
    <w:basedOn w:val="TableNormal"/>
    <w:uiPriority w:val="59"/>
    <w:rsid w:val="002F6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DE"/>
  </w:style>
  <w:style w:type="paragraph" w:styleId="Footer">
    <w:name w:val="footer"/>
    <w:basedOn w:val="Normal"/>
    <w:link w:val="FooterChar"/>
    <w:uiPriority w:val="99"/>
    <w:unhideWhenUsed/>
    <w:rsid w:val="00C2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DE"/>
  </w:style>
  <w:style w:type="paragraph" w:styleId="BalloonText">
    <w:name w:val="Balloon Text"/>
    <w:basedOn w:val="Normal"/>
    <w:link w:val="BalloonTextChar"/>
    <w:uiPriority w:val="99"/>
    <w:semiHidden/>
    <w:unhideWhenUsed/>
    <w:rsid w:val="00C2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DE"/>
    <w:rPr>
      <w:rFonts w:ascii="Tahoma" w:hAnsi="Tahoma" w:cs="Tahoma"/>
      <w:sz w:val="16"/>
      <w:szCs w:val="16"/>
    </w:rPr>
  </w:style>
  <w:style w:type="paragraph" w:styleId="ListParagraph">
    <w:name w:val="List Paragraph"/>
    <w:basedOn w:val="Normal"/>
    <w:uiPriority w:val="34"/>
    <w:qFormat/>
    <w:rsid w:val="000B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5AE49-A63F-4C0C-B5BC-1482FA42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A21FA6D</Template>
  <TotalTime>0</TotalTime>
  <Pages>5</Pages>
  <Words>1598</Words>
  <Characters>9110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Civica Cloud Solutions</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rdenne.fsc</cp:lastModifiedBy>
  <cp:revision>2</cp:revision>
  <cp:lastPrinted>2019-01-24T07:54:00Z</cp:lastPrinted>
  <dcterms:created xsi:type="dcterms:W3CDTF">2019-01-30T23:15:00Z</dcterms:created>
  <dcterms:modified xsi:type="dcterms:W3CDTF">2019-01-30T23:15:00Z</dcterms:modified>
</cp:coreProperties>
</file>