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5F" w:rsidRDefault="00E4497E" w:rsidP="00697E8D">
      <w:pPr>
        <w:spacing w:before="120"/>
        <w:jc w:val="center"/>
        <w:rPr>
          <w:rFonts w:ascii="Arial" w:hAnsi="Arial" w:cs="Arial"/>
          <w:b/>
          <w:sz w:val="32"/>
          <w:szCs w:val="32"/>
        </w:rPr>
      </w:pPr>
      <w:r>
        <w:rPr>
          <w:rFonts w:ascii="Arial" w:hAnsi="Arial" w:cs="Arial"/>
          <w:b/>
          <w:sz w:val="32"/>
          <w:szCs w:val="32"/>
        </w:rPr>
        <w:t>DOG &amp; CAT REGISTRATION FORM</w:t>
      </w:r>
    </w:p>
    <w:tbl>
      <w:tblPr>
        <w:tblStyle w:val="TableGrid"/>
        <w:tblW w:w="0" w:type="auto"/>
        <w:tblLook w:val="04A0" w:firstRow="1" w:lastRow="0" w:firstColumn="1" w:lastColumn="0" w:noHBand="0" w:noVBand="1"/>
      </w:tblPr>
      <w:tblGrid>
        <w:gridCol w:w="2516"/>
        <w:gridCol w:w="3104"/>
        <w:gridCol w:w="19"/>
        <w:gridCol w:w="281"/>
        <w:gridCol w:w="1559"/>
        <w:gridCol w:w="553"/>
        <w:gridCol w:w="32"/>
        <w:gridCol w:w="2564"/>
      </w:tblGrid>
      <w:tr w:rsidR="00697E8D" w:rsidRPr="00E15F5F" w:rsidTr="00CA4129">
        <w:trPr>
          <w:trHeight w:val="386"/>
        </w:trPr>
        <w:tc>
          <w:tcPr>
            <w:tcW w:w="10628" w:type="dxa"/>
            <w:gridSpan w:val="8"/>
            <w:shd w:val="clear" w:color="auto" w:fill="D9D9D9" w:themeFill="background1" w:themeFillShade="D9"/>
            <w:vAlign w:val="center"/>
          </w:tcPr>
          <w:p w:rsidR="00697E8D" w:rsidRPr="00E15F5F" w:rsidRDefault="00F73E0F" w:rsidP="00E15F5F">
            <w:pPr>
              <w:spacing w:line="276" w:lineRule="auto"/>
              <w:rPr>
                <w:rFonts w:ascii="Arial" w:hAnsi="Arial" w:cs="Arial"/>
                <w:sz w:val="20"/>
                <w:szCs w:val="20"/>
              </w:rPr>
            </w:pPr>
            <w:r w:rsidRPr="00E15F5F">
              <w:rPr>
                <w:rFonts w:ascii="Arial" w:hAnsi="Arial" w:cs="Arial"/>
                <w:b/>
                <w:sz w:val="20"/>
                <w:szCs w:val="20"/>
              </w:rPr>
              <w:t>Owner Details</w:t>
            </w:r>
          </w:p>
        </w:tc>
      </w:tr>
      <w:tr w:rsidR="00CA4129" w:rsidRPr="00567F78" w:rsidTr="00C15664">
        <w:trPr>
          <w:trHeight w:val="567"/>
        </w:trPr>
        <w:tc>
          <w:tcPr>
            <w:tcW w:w="2516" w:type="dxa"/>
            <w:shd w:val="clear" w:color="auto" w:fill="F2F2F2" w:themeFill="background1" w:themeFillShade="F2"/>
            <w:vAlign w:val="center"/>
          </w:tcPr>
          <w:p w:rsidR="00CA4129" w:rsidRPr="00567F78" w:rsidRDefault="00CA4129" w:rsidP="00E17F8B">
            <w:pPr>
              <w:ind w:left="102" w:right="-20"/>
              <w:rPr>
                <w:rFonts w:ascii="Arial" w:eastAsia="Arial" w:hAnsi="Arial" w:cs="Arial"/>
                <w:sz w:val="20"/>
                <w:szCs w:val="20"/>
              </w:rPr>
            </w:pPr>
            <w:r w:rsidRPr="00567F78">
              <w:rPr>
                <w:rFonts w:ascii="Arial" w:eastAsia="Arial" w:hAnsi="Arial" w:cs="Arial"/>
                <w:b/>
                <w:bCs/>
                <w:sz w:val="20"/>
                <w:szCs w:val="20"/>
              </w:rPr>
              <w:t>Na</w:t>
            </w:r>
            <w:r w:rsidRPr="00567F78">
              <w:rPr>
                <w:rFonts w:ascii="Arial" w:eastAsia="Arial" w:hAnsi="Arial" w:cs="Arial"/>
                <w:b/>
                <w:bCs/>
                <w:spacing w:val="-1"/>
                <w:sz w:val="20"/>
                <w:szCs w:val="20"/>
              </w:rPr>
              <w:t>me</w:t>
            </w:r>
            <w:r w:rsidRPr="00567F78">
              <w:rPr>
                <w:rFonts w:ascii="Arial" w:eastAsia="Arial" w:hAnsi="Arial" w:cs="Arial"/>
                <w:b/>
                <w:bCs/>
                <w:sz w:val="20"/>
                <w:szCs w:val="20"/>
              </w:rPr>
              <w:t>:</w:t>
            </w:r>
          </w:p>
        </w:tc>
        <w:tc>
          <w:tcPr>
            <w:tcW w:w="8112" w:type="dxa"/>
            <w:gridSpan w:val="7"/>
            <w:vAlign w:val="center"/>
          </w:tcPr>
          <w:p w:rsidR="00CA4129" w:rsidRPr="00567F78" w:rsidRDefault="00F73E0F" w:rsidP="00E17F8B">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tc>
      </w:tr>
      <w:tr w:rsidR="00CA4129" w:rsidRPr="00567F78" w:rsidTr="00C15664">
        <w:trPr>
          <w:trHeight w:val="567"/>
        </w:trPr>
        <w:tc>
          <w:tcPr>
            <w:tcW w:w="2516" w:type="dxa"/>
            <w:shd w:val="clear" w:color="auto" w:fill="F2F2F2" w:themeFill="background1" w:themeFillShade="F2"/>
            <w:vAlign w:val="center"/>
          </w:tcPr>
          <w:p w:rsidR="00CA4129" w:rsidRPr="00567F78" w:rsidRDefault="00CA4129" w:rsidP="00E17F8B">
            <w:pPr>
              <w:ind w:left="102" w:right="-20"/>
              <w:rPr>
                <w:rFonts w:ascii="Arial" w:eastAsia="Arial" w:hAnsi="Arial" w:cs="Arial"/>
                <w:b/>
                <w:bCs/>
                <w:sz w:val="20"/>
                <w:szCs w:val="20"/>
              </w:rPr>
            </w:pPr>
            <w:r w:rsidRPr="00567F78">
              <w:rPr>
                <w:rFonts w:ascii="Arial" w:eastAsia="Arial" w:hAnsi="Arial" w:cs="Arial"/>
                <w:b/>
                <w:bCs/>
                <w:sz w:val="20"/>
                <w:szCs w:val="20"/>
              </w:rPr>
              <w:t>Postal Address:</w:t>
            </w:r>
          </w:p>
        </w:tc>
        <w:tc>
          <w:tcPr>
            <w:tcW w:w="8112" w:type="dxa"/>
            <w:gridSpan w:val="7"/>
            <w:vAlign w:val="center"/>
          </w:tcPr>
          <w:p w:rsidR="00CA4129" w:rsidRPr="00567F78" w:rsidRDefault="00F73E0F" w:rsidP="00F73E0F">
            <w:pPr>
              <w:ind w:right="-20"/>
              <w:rPr>
                <w:rFonts w:ascii="Arial" w:eastAsia="Arial" w:hAnsi="Arial" w:cs="Arial"/>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4129" w:rsidRPr="00567F78" w:rsidTr="00C15664">
        <w:trPr>
          <w:trHeight w:val="567"/>
        </w:trPr>
        <w:tc>
          <w:tcPr>
            <w:tcW w:w="2516" w:type="dxa"/>
            <w:shd w:val="clear" w:color="auto" w:fill="F2F2F2" w:themeFill="background1" w:themeFillShade="F2"/>
            <w:vAlign w:val="center"/>
          </w:tcPr>
          <w:p w:rsidR="00CA4129" w:rsidRPr="00567F78" w:rsidRDefault="00CA4129" w:rsidP="00E17F8B">
            <w:pPr>
              <w:ind w:left="102" w:right="-20"/>
              <w:rPr>
                <w:rFonts w:ascii="Arial" w:eastAsia="Arial" w:hAnsi="Arial" w:cs="Arial"/>
                <w:b/>
                <w:bCs/>
                <w:sz w:val="20"/>
                <w:szCs w:val="20"/>
              </w:rPr>
            </w:pPr>
            <w:r w:rsidRPr="00567F78">
              <w:rPr>
                <w:rFonts w:ascii="Arial" w:eastAsia="Arial" w:hAnsi="Arial" w:cs="Arial"/>
                <w:b/>
                <w:bCs/>
                <w:sz w:val="20"/>
                <w:szCs w:val="20"/>
              </w:rPr>
              <w:t>Residential Address:</w:t>
            </w:r>
          </w:p>
        </w:tc>
        <w:tc>
          <w:tcPr>
            <w:tcW w:w="8112" w:type="dxa"/>
            <w:gridSpan w:val="7"/>
            <w:vAlign w:val="center"/>
          </w:tcPr>
          <w:p w:rsidR="00CA4129" w:rsidRPr="00567F78" w:rsidRDefault="00F73E0F" w:rsidP="00F73E0F">
            <w:pPr>
              <w:ind w:right="-20"/>
              <w:rPr>
                <w:rFonts w:ascii="Arial" w:eastAsia="Arial" w:hAnsi="Arial" w:cs="Arial"/>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4129" w:rsidRPr="00567F78" w:rsidTr="00C15664">
        <w:trPr>
          <w:trHeight w:val="567"/>
        </w:trPr>
        <w:tc>
          <w:tcPr>
            <w:tcW w:w="2516" w:type="dxa"/>
            <w:shd w:val="clear" w:color="auto" w:fill="F2F2F2" w:themeFill="background1" w:themeFillShade="F2"/>
            <w:vAlign w:val="center"/>
          </w:tcPr>
          <w:p w:rsidR="00CA4129" w:rsidRPr="00567F78" w:rsidRDefault="00CA4129" w:rsidP="00E17F8B">
            <w:pPr>
              <w:ind w:left="102" w:right="-20"/>
              <w:rPr>
                <w:rFonts w:ascii="Arial" w:eastAsia="Arial" w:hAnsi="Arial" w:cs="Arial"/>
                <w:b/>
                <w:bCs/>
                <w:sz w:val="20"/>
                <w:szCs w:val="20"/>
              </w:rPr>
            </w:pPr>
            <w:r w:rsidRPr="00567F78">
              <w:rPr>
                <w:rFonts w:ascii="Arial" w:eastAsia="Arial" w:hAnsi="Arial" w:cs="Arial"/>
                <w:b/>
                <w:bCs/>
                <w:sz w:val="20"/>
                <w:szCs w:val="20"/>
              </w:rPr>
              <w:t>Phone (W):</w:t>
            </w:r>
          </w:p>
        </w:tc>
        <w:tc>
          <w:tcPr>
            <w:tcW w:w="3404" w:type="dxa"/>
            <w:gridSpan w:val="3"/>
            <w:vAlign w:val="center"/>
          </w:tcPr>
          <w:p w:rsidR="00CA4129" w:rsidRPr="00567F78" w:rsidRDefault="00F73E0F" w:rsidP="00E17F8B">
            <w:pPr>
              <w:rPr>
                <w:rFonts w:ascii="Arial" w:hAnsi="Arial" w:cs="Arial"/>
                <w:b/>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shd w:val="clear" w:color="auto" w:fill="F2F2F2" w:themeFill="background1" w:themeFillShade="F2"/>
            <w:vAlign w:val="center"/>
          </w:tcPr>
          <w:p w:rsidR="00CA4129" w:rsidRPr="00567F78" w:rsidRDefault="00CA4129" w:rsidP="00E17F8B">
            <w:pPr>
              <w:ind w:left="102" w:right="-20"/>
              <w:rPr>
                <w:rFonts w:ascii="Arial" w:eastAsia="Arial" w:hAnsi="Arial" w:cs="Arial"/>
                <w:b/>
                <w:bCs/>
                <w:sz w:val="20"/>
                <w:szCs w:val="20"/>
              </w:rPr>
            </w:pPr>
            <w:r w:rsidRPr="00567F78">
              <w:rPr>
                <w:rFonts w:ascii="Arial" w:eastAsia="Arial" w:hAnsi="Arial" w:cs="Arial"/>
                <w:b/>
                <w:bCs/>
                <w:sz w:val="20"/>
                <w:szCs w:val="20"/>
              </w:rPr>
              <w:t>Phone (H):</w:t>
            </w:r>
          </w:p>
        </w:tc>
        <w:tc>
          <w:tcPr>
            <w:tcW w:w="3149" w:type="dxa"/>
            <w:gridSpan w:val="3"/>
            <w:vAlign w:val="center"/>
          </w:tcPr>
          <w:p w:rsidR="00CA4129" w:rsidRPr="00567F78" w:rsidRDefault="00F73E0F" w:rsidP="00E17F8B">
            <w:pPr>
              <w:rPr>
                <w:rFonts w:ascii="Arial" w:hAnsi="Arial" w:cs="Arial"/>
                <w:b/>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4129" w:rsidRPr="00567F78" w:rsidTr="00C15664">
        <w:trPr>
          <w:trHeight w:val="567"/>
        </w:trPr>
        <w:tc>
          <w:tcPr>
            <w:tcW w:w="2516" w:type="dxa"/>
            <w:shd w:val="clear" w:color="auto" w:fill="F2F2F2" w:themeFill="background1" w:themeFillShade="F2"/>
            <w:vAlign w:val="center"/>
          </w:tcPr>
          <w:p w:rsidR="00CA4129" w:rsidRPr="00567F78" w:rsidRDefault="00CA4129" w:rsidP="00E17F8B">
            <w:pPr>
              <w:ind w:left="102" w:right="-20"/>
              <w:rPr>
                <w:rFonts w:ascii="Arial" w:eastAsia="Arial" w:hAnsi="Arial" w:cs="Arial"/>
                <w:b/>
                <w:bCs/>
                <w:sz w:val="20"/>
                <w:szCs w:val="20"/>
              </w:rPr>
            </w:pPr>
            <w:r w:rsidRPr="00567F78">
              <w:rPr>
                <w:rFonts w:ascii="Arial" w:eastAsia="Arial" w:hAnsi="Arial" w:cs="Arial"/>
                <w:b/>
                <w:bCs/>
                <w:sz w:val="20"/>
                <w:szCs w:val="20"/>
              </w:rPr>
              <w:t>Mobile:</w:t>
            </w:r>
          </w:p>
        </w:tc>
        <w:tc>
          <w:tcPr>
            <w:tcW w:w="3404" w:type="dxa"/>
            <w:gridSpan w:val="3"/>
            <w:vAlign w:val="center"/>
          </w:tcPr>
          <w:p w:rsidR="00CA4129" w:rsidRPr="00567F78" w:rsidRDefault="00F73E0F" w:rsidP="00F73E0F">
            <w:pPr>
              <w:ind w:right="-20"/>
              <w:rPr>
                <w:rFonts w:ascii="Arial" w:eastAsia="Arial" w:hAnsi="Arial" w:cs="Arial"/>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59" w:type="dxa"/>
            <w:shd w:val="clear" w:color="auto" w:fill="F2F2F2" w:themeFill="background1" w:themeFillShade="F2"/>
            <w:vAlign w:val="center"/>
          </w:tcPr>
          <w:p w:rsidR="00CA4129" w:rsidRPr="00567F78" w:rsidRDefault="00CA4129" w:rsidP="00E17F8B">
            <w:pPr>
              <w:ind w:left="102" w:right="-20"/>
              <w:rPr>
                <w:rFonts w:ascii="Arial" w:eastAsia="Arial" w:hAnsi="Arial" w:cs="Arial"/>
                <w:b/>
                <w:bCs/>
                <w:sz w:val="20"/>
                <w:szCs w:val="20"/>
              </w:rPr>
            </w:pPr>
            <w:r w:rsidRPr="00567F78">
              <w:rPr>
                <w:rFonts w:ascii="Arial" w:eastAsia="Arial" w:hAnsi="Arial" w:cs="Arial"/>
                <w:b/>
                <w:bCs/>
                <w:sz w:val="20"/>
                <w:szCs w:val="20"/>
              </w:rPr>
              <w:t>Fax:</w:t>
            </w:r>
          </w:p>
        </w:tc>
        <w:tc>
          <w:tcPr>
            <w:tcW w:w="3149" w:type="dxa"/>
            <w:gridSpan w:val="3"/>
            <w:vAlign w:val="center"/>
          </w:tcPr>
          <w:p w:rsidR="00CA4129" w:rsidRPr="00567F78" w:rsidRDefault="00F73E0F" w:rsidP="00F73E0F">
            <w:pPr>
              <w:ind w:right="-20"/>
              <w:rPr>
                <w:rFonts w:ascii="Arial" w:eastAsia="Arial" w:hAnsi="Arial" w:cs="Arial"/>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4129" w:rsidRPr="00567F78" w:rsidTr="00C15664">
        <w:trPr>
          <w:trHeight w:val="567"/>
        </w:trPr>
        <w:tc>
          <w:tcPr>
            <w:tcW w:w="2516" w:type="dxa"/>
            <w:shd w:val="clear" w:color="auto" w:fill="F2F2F2" w:themeFill="background1" w:themeFillShade="F2"/>
            <w:vAlign w:val="center"/>
          </w:tcPr>
          <w:p w:rsidR="00CA4129" w:rsidRPr="00567F78" w:rsidRDefault="00CA4129" w:rsidP="00E17F8B">
            <w:pPr>
              <w:ind w:left="102" w:right="-20"/>
              <w:rPr>
                <w:rFonts w:ascii="Arial" w:eastAsia="Arial" w:hAnsi="Arial" w:cs="Arial"/>
                <w:b/>
                <w:bCs/>
                <w:sz w:val="20"/>
                <w:szCs w:val="20"/>
              </w:rPr>
            </w:pPr>
            <w:r w:rsidRPr="00567F78">
              <w:rPr>
                <w:rFonts w:ascii="Arial" w:eastAsia="Arial" w:hAnsi="Arial" w:cs="Arial"/>
                <w:b/>
                <w:bCs/>
                <w:sz w:val="20"/>
                <w:szCs w:val="20"/>
              </w:rPr>
              <w:t>Email:</w:t>
            </w:r>
          </w:p>
        </w:tc>
        <w:tc>
          <w:tcPr>
            <w:tcW w:w="8112" w:type="dxa"/>
            <w:gridSpan w:val="7"/>
            <w:vAlign w:val="center"/>
          </w:tcPr>
          <w:p w:rsidR="00CA4129" w:rsidRPr="00567F78" w:rsidRDefault="00F73E0F" w:rsidP="00F73E0F">
            <w:pPr>
              <w:ind w:right="-20"/>
              <w:rPr>
                <w:rFonts w:ascii="Arial" w:eastAsia="Arial" w:hAnsi="Arial" w:cs="Arial"/>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A4129" w:rsidRPr="00567F78" w:rsidTr="00C15664">
        <w:trPr>
          <w:trHeight w:val="567"/>
        </w:trPr>
        <w:tc>
          <w:tcPr>
            <w:tcW w:w="2516" w:type="dxa"/>
            <w:shd w:val="clear" w:color="auto" w:fill="F2F2F2" w:themeFill="background1" w:themeFillShade="F2"/>
            <w:vAlign w:val="center"/>
          </w:tcPr>
          <w:p w:rsidR="00CA4129" w:rsidRPr="00567F78" w:rsidRDefault="00CA4129" w:rsidP="00E17F8B">
            <w:pPr>
              <w:ind w:left="102" w:right="-20"/>
              <w:rPr>
                <w:rFonts w:ascii="Arial" w:eastAsia="Arial" w:hAnsi="Arial" w:cs="Arial"/>
                <w:b/>
                <w:bCs/>
                <w:sz w:val="20"/>
                <w:szCs w:val="20"/>
              </w:rPr>
            </w:pPr>
            <w:r w:rsidRPr="00567F78">
              <w:rPr>
                <w:rFonts w:ascii="Arial" w:eastAsia="Arial" w:hAnsi="Arial" w:cs="Arial"/>
                <w:b/>
                <w:bCs/>
                <w:sz w:val="20"/>
                <w:szCs w:val="20"/>
              </w:rPr>
              <w:t>Preferred Contact Method:</w:t>
            </w:r>
          </w:p>
        </w:tc>
        <w:tc>
          <w:tcPr>
            <w:tcW w:w="8112" w:type="dxa"/>
            <w:gridSpan w:val="7"/>
            <w:vAlign w:val="center"/>
          </w:tcPr>
          <w:p w:rsidR="00CA4129" w:rsidRPr="00567F78" w:rsidRDefault="00F73E0F" w:rsidP="00E17F8B">
            <w:pPr>
              <w:ind w:left="102" w:right="-20"/>
              <w:rPr>
                <w:rFonts w:ascii="Arial" w:eastAsia="Arial" w:hAnsi="Arial" w:cs="Arial"/>
                <w:b/>
                <w:bCs/>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bookmarkStart w:id="2" w:name="Check1"/>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bookmarkEnd w:id="2"/>
            <w:r w:rsidR="00CA4129" w:rsidRPr="00567F78">
              <w:rPr>
                <w:rFonts w:ascii="Arial" w:eastAsia="Arial" w:hAnsi="Arial" w:cs="Arial"/>
                <w:b/>
                <w:bCs/>
                <w:sz w:val="20"/>
                <w:szCs w:val="20"/>
              </w:rPr>
              <w:t xml:space="preserve"> Phone</w:t>
            </w:r>
            <w:r w:rsidR="00CA4129" w:rsidRPr="00567F78">
              <w:rPr>
                <w:rFonts w:ascii="Arial" w:eastAsia="Arial" w:hAnsi="Arial" w:cs="Arial"/>
                <w:b/>
                <w:bCs/>
                <w:sz w:val="20"/>
                <w:szCs w:val="20"/>
              </w:rPr>
              <w:tab/>
            </w:r>
            <w:r w:rsidR="00CA4129" w:rsidRPr="00567F78">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sidR="00CA4129" w:rsidRPr="00567F78">
              <w:rPr>
                <w:rFonts w:ascii="Arial" w:eastAsia="Arial" w:hAnsi="Arial" w:cs="Arial"/>
                <w:b/>
                <w:bCs/>
                <w:sz w:val="20"/>
                <w:szCs w:val="20"/>
              </w:rPr>
              <w:t>Mail</w:t>
            </w:r>
            <w:r w:rsidR="00CA4129" w:rsidRPr="00567F78">
              <w:rPr>
                <w:rFonts w:ascii="Arial" w:eastAsia="Arial" w:hAnsi="Arial" w:cs="Arial"/>
                <w:b/>
                <w:bCs/>
                <w:sz w:val="20"/>
                <w:szCs w:val="20"/>
              </w:rPr>
              <w:tab/>
            </w:r>
            <w:r w:rsidR="00CA4129" w:rsidRPr="00567F78">
              <w:rPr>
                <w:rFonts w:ascii="Arial" w:eastAsia="Arial" w:hAnsi="Arial" w:cs="Arial"/>
                <w:b/>
                <w:bCs/>
                <w:sz w:val="20"/>
                <w:szCs w:val="20"/>
              </w:rPr>
              <w:tab/>
            </w:r>
            <w:r w:rsidR="00CA4129" w:rsidRPr="00567F78">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sidR="00CA4129" w:rsidRPr="00567F78">
              <w:rPr>
                <w:rFonts w:ascii="Arial" w:eastAsia="Arial" w:hAnsi="Arial" w:cs="Arial"/>
                <w:b/>
                <w:bCs/>
                <w:sz w:val="20"/>
                <w:szCs w:val="20"/>
              </w:rPr>
              <w:t xml:space="preserve"> Email</w:t>
            </w:r>
          </w:p>
        </w:tc>
      </w:tr>
      <w:tr w:rsidR="00CC0F07" w:rsidRPr="00E15F5F" w:rsidTr="00C15664">
        <w:trPr>
          <w:trHeight w:val="567"/>
        </w:trPr>
        <w:tc>
          <w:tcPr>
            <w:tcW w:w="2516" w:type="dxa"/>
            <w:shd w:val="clear" w:color="auto" w:fill="F2F2F2" w:themeFill="background1" w:themeFillShade="F2"/>
            <w:vAlign w:val="center"/>
          </w:tcPr>
          <w:p w:rsidR="00CC0F07" w:rsidRPr="00E15F5F" w:rsidRDefault="00CC0F07" w:rsidP="00E15F5F">
            <w:pPr>
              <w:spacing w:line="276" w:lineRule="auto"/>
              <w:rPr>
                <w:rFonts w:ascii="Arial" w:hAnsi="Arial" w:cs="Arial"/>
                <w:b/>
                <w:sz w:val="20"/>
                <w:szCs w:val="20"/>
              </w:rPr>
            </w:pPr>
            <w:r w:rsidRPr="00E15F5F">
              <w:rPr>
                <w:rFonts w:ascii="Arial" w:hAnsi="Arial" w:cs="Arial"/>
                <w:b/>
                <w:sz w:val="20"/>
                <w:szCs w:val="20"/>
              </w:rPr>
              <w:t>Pensioner:</w:t>
            </w:r>
          </w:p>
        </w:tc>
        <w:tc>
          <w:tcPr>
            <w:tcW w:w="8112" w:type="dxa"/>
            <w:gridSpan w:val="7"/>
            <w:vAlign w:val="center"/>
          </w:tcPr>
          <w:p w:rsidR="00CC0F07" w:rsidRPr="0092172F" w:rsidRDefault="00F73E0F" w:rsidP="00F73E0F">
            <w:pPr>
              <w:tabs>
                <w:tab w:val="left" w:pos="1176"/>
              </w:tabs>
              <w:spacing w:line="276" w:lineRule="auto"/>
              <w:rPr>
                <w:rFonts w:ascii="Arial" w:hAnsi="Arial" w:cs="Arial"/>
                <w:b/>
                <w:sz w:val="20"/>
                <w:szCs w:val="20"/>
              </w:rPr>
            </w:pPr>
            <w:r>
              <w:rPr>
                <w:rFonts w:ascii="Arial" w:eastAsia="Arial" w:hAnsi="Arial" w:cs="Arial"/>
                <w:b/>
                <w:bCs/>
                <w:sz w:val="20"/>
                <w:szCs w:val="20"/>
              </w:rPr>
              <w:t xml:space="preserv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sidR="00E15F5F" w:rsidRPr="0092172F">
              <w:rPr>
                <w:rFonts w:ascii="Arial" w:hAnsi="Arial" w:cs="Arial"/>
                <w:b/>
                <w:sz w:val="20"/>
                <w:szCs w:val="20"/>
              </w:rPr>
              <w:t xml:space="preserve"> Yes    </w:t>
            </w:r>
            <w:r w:rsidR="00CA4129" w:rsidRPr="0092172F">
              <w:rPr>
                <w:rFonts w:ascii="Arial" w:hAnsi="Arial" w:cs="Arial"/>
                <w:b/>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sidR="00E15F5F" w:rsidRPr="0092172F">
              <w:rPr>
                <w:rFonts w:ascii="Arial" w:hAnsi="Arial" w:cs="Arial"/>
                <w:b/>
                <w:sz w:val="20"/>
                <w:szCs w:val="20"/>
              </w:rPr>
              <w:t xml:space="preserve"> No</w:t>
            </w:r>
          </w:p>
        </w:tc>
      </w:tr>
      <w:tr w:rsidR="0010204D" w:rsidRPr="00E15F5F" w:rsidTr="00C15664">
        <w:trPr>
          <w:trHeight w:val="567"/>
        </w:trPr>
        <w:tc>
          <w:tcPr>
            <w:tcW w:w="2516" w:type="dxa"/>
            <w:shd w:val="clear" w:color="auto" w:fill="F2F2F2" w:themeFill="background1" w:themeFillShade="F2"/>
            <w:vAlign w:val="center"/>
          </w:tcPr>
          <w:p w:rsidR="0010204D" w:rsidRPr="00123AA8" w:rsidRDefault="0010204D" w:rsidP="00E17F8B">
            <w:pPr>
              <w:rPr>
                <w:rFonts w:ascii="Arial" w:hAnsi="Arial" w:cs="Arial"/>
                <w:b/>
                <w:sz w:val="20"/>
                <w:szCs w:val="20"/>
              </w:rPr>
            </w:pPr>
            <w:r w:rsidRPr="00123AA8">
              <w:rPr>
                <w:rFonts w:ascii="Arial" w:hAnsi="Arial" w:cs="Arial"/>
                <w:b/>
                <w:sz w:val="20"/>
                <w:szCs w:val="20"/>
              </w:rPr>
              <w:t>Signature:</w:t>
            </w:r>
          </w:p>
        </w:tc>
        <w:tc>
          <w:tcPr>
            <w:tcW w:w="8112" w:type="dxa"/>
            <w:gridSpan w:val="7"/>
            <w:vAlign w:val="center"/>
          </w:tcPr>
          <w:p w:rsidR="0010204D" w:rsidRPr="00123AA8" w:rsidRDefault="0010204D" w:rsidP="00F73E0F">
            <w:pPr>
              <w:rPr>
                <w:rFonts w:ascii="Arial" w:hAnsi="Arial" w:cs="Arial"/>
                <w:b/>
                <w:sz w:val="20"/>
                <w:szCs w:val="20"/>
              </w:rPr>
            </w:pPr>
            <w:r w:rsidRPr="00123AA8">
              <w:rPr>
                <w:rFonts w:ascii="Arial" w:hAnsi="Arial" w:cs="Arial"/>
                <w:b/>
                <w:sz w:val="20"/>
                <w:szCs w:val="20"/>
              </w:rPr>
              <w:tab/>
            </w:r>
            <w:r w:rsidRPr="00123AA8">
              <w:rPr>
                <w:rFonts w:ascii="Arial" w:hAnsi="Arial" w:cs="Arial"/>
                <w:b/>
                <w:sz w:val="20"/>
                <w:szCs w:val="20"/>
              </w:rPr>
              <w:tab/>
            </w:r>
            <w:r w:rsidRPr="00123AA8">
              <w:rPr>
                <w:rFonts w:ascii="Arial" w:hAnsi="Arial" w:cs="Arial"/>
                <w:b/>
                <w:sz w:val="20"/>
                <w:szCs w:val="20"/>
              </w:rPr>
              <w:tab/>
            </w:r>
            <w:r w:rsidRPr="00123AA8">
              <w:rPr>
                <w:rFonts w:ascii="Arial" w:hAnsi="Arial" w:cs="Arial"/>
                <w:b/>
                <w:sz w:val="20"/>
                <w:szCs w:val="20"/>
              </w:rPr>
              <w:tab/>
            </w:r>
            <w:r w:rsidRPr="00123AA8">
              <w:rPr>
                <w:rFonts w:ascii="Arial" w:hAnsi="Arial" w:cs="Arial"/>
                <w:b/>
                <w:sz w:val="20"/>
                <w:szCs w:val="20"/>
              </w:rPr>
              <w:tab/>
            </w:r>
            <w:r w:rsidRPr="00123AA8">
              <w:rPr>
                <w:rFonts w:ascii="Arial" w:hAnsi="Arial" w:cs="Arial"/>
                <w:b/>
                <w:sz w:val="20"/>
                <w:szCs w:val="20"/>
              </w:rPr>
              <w:tab/>
            </w:r>
            <w:r w:rsidR="00F73E0F">
              <w:rPr>
                <w:rFonts w:ascii="Arial" w:hAnsi="Arial" w:cs="Arial"/>
                <w:b/>
                <w:sz w:val="20"/>
                <w:szCs w:val="20"/>
              </w:rPr>
              <w:t>Date:</w:t>
            </w:r>
            <w:r w:rsidR="00F73E0F">
              <w:rPr>
                <w:sz w:val="20"/>
                <w:szCs w:val="20"/>
              </w:rPr>
              <w:t xml:space="preserve"> </w:t>
            </w:r>
            <w:r w:rsidR="00F73E0F">
              <w:rPr>
                <w:sz w:val="20"/>
                <w:szCs w:val="20"/>
              </w:rPr>
              <w:fldChar w:fldCharType="begin">
                <w:ffData>
                  <w:name w:val="Text1"/>
                  <w:enabled/>
                  <w:calcOnExit w:val="0"/>
                  <w:textInput/>
                </w:ffData>
              </w:fldChar>
            </w:r>
            <w:r w:rsidR="00F73E0F">
              <w:rPr>
                <w:sz w:val="20"/>
                <w:szCs w:val="20"/>
              </w:rPr>
              <w:instrText xml:space="preserve"> FORMTEXT </w:instrText>
            </w:r>
            <w:r w:rsidR="00F73E0F">
              <w:rPr>
                <w:sz w:val="20"/>
                <w:szCs w:val="20"/>
              </w:rPr>
            </w:r>
            <w:r w:rsidR="00F73E0F">
              <w:rPr>
                <w:sz w:val="20"/>
                <w:szCs w:val="20"/>
              </w:rPr>
              <w:fldChar w:fldCharType="separate"/>
            </w:r>
            <w:r w:rsidR="00F73E0F">
              <w:rPr>
                <w:noProof/>
                <w:sz w:val="20"/>
                <w:szCs w:val="20"/>
              </w:rPr>
              <w:t> </w:t>
            </w:r>
            <w:r w:rsidR="00F73E0F">
              <w:rPr>
                <w:noProof/>
                <w:sz w:val="20"/>
                <w:szCs w:val="20"/>
              </w:rPr>
              <w:t> </w:t>
            </w:r>
            <w:r w:rsidR="00F73E0F">
              <w:rPr>
                <w:noProof/>
                <w:sz w:val="20"/>
                <w:szCs w:val="20"/>
              </w:rPr>
              <w:t> </w:t>
            </w:r>
            <w:r w:rsidR="00F73E0F">
              <w:rPr>
                <w:noProof/>
                <w:sz w:val="20"/>
                <w:szCs w:val="20"/>
              </w:rPr>
              <w:t> </w:t>
            </w:r>
            <w:r w:rsidR="00F73E0F">
              <w:rPr>
                <w:noProof/>
                <w:sz w:val="20"/>
                <w:szCs w:val="20"/>
              </w:rPr>
              <w:t> </w:t>
            </w:r>
            <w:r w:rsidR="00F73E0F">
              <w:rPr>
                <w:sz w:val="20"/>
                <w:szCs w:val="20"/>
              </w:rPr>
              <w:fldChar w:fldCharType="end"/>
            </w:r>
          </w:p>
        </w:tc>
      </w:tr>
      <w:tr w:rsidR="0010204D" w:rsidRPr="00E15F5F" w:rsidTr="00F73E0F">
        <w:trPr>
          <w:trHeight w:val="1101"/>
        </w:trPr>
        <w:tc>
          <w:tcPr>
            <w:tcW w:w="2516" w:type="dxa"/>
            <w:shd w:val="clear" w:color="auto" w:fill="F2F2F2" w:themeFill="background1" w:themeFillShade="F2"/>
            <w:vAlign w:val="center"/>
          </w:tcPr>
          <w:p w:rsidR="0010204D" w:rsidRPr="00123AA8" w:rsidRDefault="0010204D" w:rsidP="0010204D">
            <w:pPr>
              <w:autoSpaceDE w:val="0"/>
              <w:autoSpaceDN w:val="0"/>
              <w:rPr>
                <w:rFonts w:ascii="Arial" w:hAnsi="Arial" w:cs="Arial"/>
                <w:b/>
                <w:sz w:val="20"/>
                <w:szCs w:val="20"/>
              </w:rPr>
            </w:pPr>
            <w:r w:rsidRPr="0010204D">
              <w:rPr>
                <w:rFonts w:ascii="Arial" w:hAnsi="Arial" w:cs="Arial"/>
                <w:b/>
                <w:sz w:val="20"/>
                <w:szCs w:val="20"/>
              </w:rPr>
              <w:t>Privacy Collection Notice:</w:t>
            </w:r>
          </w:p>
        </w:tc>
        <w:tc>
          <w:tcPr>
            <w:tcW w:w="8112" w:type="dxa"/>
            <w:gridSpan w:val="7"/>
            <w:vAlign w:val="center"/>
          </w:tcPr>
          <w:p w:rsidR="0010204D" w:rsidRPr="00CE692D" w:rsidRDefault="0010204D" w:rsidP="0010204D">
            <w:pPr>
              <w:autoSpaceDE w:val="0"/>
              <w:autoSpaceDN w:val="0"/>
              <w:rPr>
                <w:rFonts w:ascii="Arial" w:hAnsi="Arial" w:cs="Arial"/>
                <w:bCs/>
                <w:i/>
                <w:sz w:val="20"/>
                <w:szCs w:val="20"/>
              </w:rPr>
            </w:pPr>
            <w:r w:rsidRPr="00CE692D">
              <w:rPr>
                <w:rFonts w:ascii="Arial" w:hAnsi="Arial" w:cs="Arial"/>
                <w:i/>
                <w:sz w:val="18"/>
                <w:szCs w:val="20"/>
              </w:rPr>
              <w:t>Flinders Shire Council is collecting your name, residential address and telephone number in accordance with the Local Government Act 2009 in order to process your application. The information will only be accessed by employees and/or Councillors of Flinders Shire Council for Council business related activities only. Your information will not be given to any other person or agency unless you have given us permission or we are required by law.</w:t>
            </w:r>
          </w:p>
        </w:tc>
      </w:tr>
      <w:tr w:rsidR="0010204D" w:rsidRPr="00E15F5F" w:rsidTr="00CA4129">
        <w:trPr>
          <w:trHeight w:val="376"/>
        </w:trPr>
        <w:tc>
          <w:tcPr>
            <w:tcW w:w="10628" w:type="dxa"/>
            <w:gridSpan w:val="8"/>
            <w:shd w:val="clear" w:color="auto" w:fill="D9D9D9" w:themeFill="background1" w:themeFillShade="D9"/>
            <w:vAlign w:val="center"/>
          </w:tcPr>
          <w:p w:rsidR="0010204D" w:rsidRPr="0092172F" w:rsidRDefault="00F73E0F" w:rsidP="00E15F5F">
            <w:pPr>
              <w:spacing w:line="276" w:lineRule="auto"/>
              <w:rPr>
                <w:rFonts w:ascii="Arial" w:hAnsi="Arial" w:cs="Arial"/>
                <w:b/>
                <w:sz w:val="20"/>
                <w:szCs w:val="20"/>
              </w:rPr>
            </w:pPr>
            <w:r w:rsidRPr="0092172F">
              <w:rPr>
                <w:rFonts w:ascii="Arial" w:hAnsi="Arial" w:cs="Arial"/>
                <w:b/>
                <w:sz w:val="20"/>
                <w:szCs w:val="20"/>
              </w:rPr>
              <w:t>Animal Details</w:t>
            </w:r>
          </w:p>
        </w:tc>
      </w:tr>
      <w:tr w:rsidR="0010204D" w:rsidRPr="00E15F5F" w:rsidTr="00C15664">
        <w:trPr>
          <w:trHeight w:val="567"/>
        </w:trPr>
        <w:tc>
          <w:tcPr>
            <w:tcW w:w="2516" w:type="dxa"/>
            <w:shd w:val="clear" w:color="auto" w:fill="F2F2F2" w:themeFill="background1" w:themeFillShade="F2"/>
            <w:vAlign w:val="center"/>
          </w:tcPr>
          <w:p w:rsidR="0010204D" w:rsidRPr="00E15F5F" w:rsidRDefault="0010204D" w:rsidP="00E15F5F">
            <w:pPr>
              <w:spacing w:line="276" w:lineRule="auto"/>
              <w:rPr>
                <w:rFonts w:ascii="Arial" w:hAnsi="Arial" w:cs="Arial"/>
                <w:b/>
                <w:sz w:val="20"/>
                <w:szCs w:val="20"/>
              </w:rPr>
            </w:pPr>
            <w:r w:rsidRPr="00E15F5F">
              <w:rPr>
                <w:rFonts w:ascii="Arial" w:hAnsi="Arial" w:cs="Arial"/>
                <w:b/>
                <w:sz w:val="20"/>
                <w:szCs w:val="20"/>
              </w:rPr>
              <w:t>Kept at Address:</w:t>
            </w:r>
          </w:p>
        </w:tc>
        <w:tc>
          <w:tcPr>
            <w:tcW w:w="8112" w:type="dxa"/>
            <w:gridSpan w:val="7"/>
            <w:vAlign w:val="center"/>
          </w:tcPr>
          <w:p w:rsidR="0010204D" w:rsidRPr="0092172F" w:rsidRDefault="00F73E0F" w:rsidP="00E15F5F">
            <w:pPr>
              <w:spacing w:line="276" w:lineRule="auto"/>
              <w:rPr>
                <w:rFonts w:ascii="Arial" w:hAnsi="Arial" w:cs="Arial"/>
                <w:b/>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0204D" w:rsidRPr="00E15F5F" w:rsidTr="00C15664">
        <w:trPr>
          <w:trHeight w:val="567"/>
        </w:trPr>
        <w:tc>
          <w:tcPr>
            <w:tcW w:w="2516" w:type="dxa"/>
            <w:shd w:val="clear" w:color="auto" w:fill="F2F2F2" w:themeFill="background1" w:themeFillShade="F2"/>
            <w:vAlign w:val="center"/>
          </w:tcPr>
          <w:p w:rsidR="0010204D" w:rsidRPr="00E15F5F" w:rsidRDefault="0010204D" w:rsidP="00E15F5F">
            <w:pPr>
              <w:spacing w:line="276" w:lineRule="auto"/>
              <w:rPr>
                <w:rFonts w:ascii="Arial" w:hAnsi="Arial" w:cs="Arial"/>
                <w:b/>
                <w:sz w:val="20"/>
                <w:szCs w:val="20"/>
              </w:rPr>
            </w:pPr>
            <w:r w:rsidRPr="00E15F5F">
              <w:rPr>
                <w:rFonts w:ascii="Arial" w:hAnsi="Arial" w:cs="Arial"/>
                <w:b/>
                <w:sz w:val="20"/>
                <w:szCs w:val="20"/>
              </w:rPr>
              <w:t>Animal Type:</w:t>
            </w:r>
          </w:p>
        </w:tc>
        <w:tc>
          <w:tcPr>
            <w:tcW w:w="8112" w:type="dxa"/>
            <w:gridSpan w:val="7"/>
            <w:vAlign w:val="center"/>
          </w:tcPr>
          <w:p w:rsidR="0010204D" w:rsidRPr="0092172F" w:rsidRDefault="00F73E0F" w:rsidP="00F73E0F">
            <w:pPr>
              <w:tabs>
                <w:tab w:val="left" w:pos="1176"/>
              </w:tabs>
              <w:spacing w:line="276" w:lineRule="auto"/>
              <w:rPr>
                <w:rFonts w:ascii="Arial" w:hAnsi="Arial" w:cs="Arial"/>
                <w:b/>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Pr="0092172F">
              <w:rPr>
                <w:rFonts w:ascii="Arial" w:hAnsi="Arial" w:cs="Arial"/>
                <w:b/>
                <w:sz w:val="20"/>
                <w:szCs w:val="20"/>
              </w:rPr>
              <w:t>Dog</w:t>
            </w:r>
            <w:r>
              <w:rPr>
                <w:rFonts w:ascii="Arial" w:eastAsia="Arial" w:hAnsi="Arial" w:cs="Arial"/>
                <w:b/>
                <w:bCs/>
                <w:sz w:val="20"/>
                <w:szCs w:val="20"/>
              </w:rPr>
              <w:t xml:space="preserve"> </w:t>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0010204D" w:rsidRPr="0092172F">
              <w:rPr>
                <w:rFonts w:ascii="Arial" w:hAnsi="Arial" w:cs="Arial"/>
                <w:b/>
                <w:sz w:val="20"/>
                <w:szCs w:val="20"/>
              </w:rPr>
              <w:t xml:space="preserve"> Cat    </w:t>
            </w:r>
            <w:r w:rsidR="0010204D" w:rsidRPr="0092172F">
              <w:rPr>
                <w:rFonts w:ascii="Arial" w:hAnsi="Arial" w:cs="Arial"/>
                <w:b/>
                <w:sz w:val="20"/>
                <w:szCs w:val="20"/>
              </w:rPr>
              <w:tab/>
            </w:r>
          </w:p>
        </w:tc>
      </w:tr>
      <w:tr w:rsidR="0010204D" w:rsidRPr="00E15F5F" w:rsidTr="00C15664">
        <w:trPr>
          <w:trHeight w:val="567"/>
        </w:trPr>
        <w:tc>
          <w:tcPr>
            <w:tcW w:w="2516" w:type="dxa"/>
            <w:shd w:val="clear" w:color="auto" w:fill="F2F2F2" w:themeFill="background1" w:themeFillShade="F2"/>
            <w:vAlign w:val="center"/>
          </w:tcPr>
          <w:p w:rsidR="0010204D" w:rsidRPr="00E15F5F" w:rsidRDefault="0010204D" w:rsidP="00E15F5F">
            <w:pPr>
              <w:spacing w:line="276" w:lineRule="auto"/>
              <w:rPr>
                <w:rFonts w:ascii="Arial" w:hAnsi="Arial" w:cs="Arial"/>
                <w:b/>
                <w:sz w:val="20"/>
                <w:szCs w:val="20"/>
              </w:rPr>
            </w:pPr>
            <w:r w:rsidRPr="00E15F5F">
              <w:rPr>
                <w:rFonts w:ascii="Arial" w:hAnsi="Arial" w:cs="Arial"/>
                <w:b/>
                <w:sz w:val="20"/>
                <w:szCs w:val="20"/>
              </w:rPr>
              <w:t>Name</w:t>
            </w:r>
            <w:r>
              <w:rPr>
                <w:rFonts w:ascii="Arial" w:hAnsi="Arial" w:cs="Arial"/>
                <w:b/>
                <w:sz w:val="20"/>
                <w:szCs w:val="20"/>
              </w:rPr>
              <w:t xml:space="preserve"> of animal</w:t>
            </w:r>
            <w:r w:rsidRPr="00E15F5F">
              <w:rPr>
                <w:rFonts w:ascii="Arial" w:hAnsi="Arial" w:cs="Arial"/>
                <w:b/>
                <w:sz w:val="20"/>
                <w:szCs w:val="20"/>
              </w:rPr>
              <w:t>:</w:t>
            </w:r>
          </w:p>
        </w:tc>
        <w:tc>
          <w:tcPr>
            <w:tcW w:w="8112" w:type="dxa"/>
            <w:gridSpan w:val="7"/>
            <w:vAlign w:val="center"/>
          </w:tcPr>
          <w:p w:rsidR="0010204D" w:rsidRPr="00E15F5F" w:rsidRDefault="00F73E0F" w:rsidP="00E15F5F">
            <w:pPr>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0204D" w:rsidRPr="00E15F5F" w:rsidTr="00C15664">
        <w:trPr>
          <w:trHeight w:val="567"/>
        </w:trPr>
        <w:tc>
          <w:tcPr>
            <w:tcW w:w="2516" w:type="dxa"/>
            <w:shd w:val="clear" w:color="auto" w:fill="F2F2F2" w:themeFill="background1" w:themeFillShade="F2"/>
            <w:vAlign w:val="center"/>
          </w:tcPr>
          <w:p w:rsidR="0010204D" w:rsidRPr="00E15F5F" w:rsidRDefault="0010204D" w:rsidP="00E15F5F">
            <w:pPr>
              <w:spacing w:line="276" w:lineRule="auto"/>
              <w:rPr>
                <w:rFonts w:ascii="Arial" w:hAnsi="Arial" w:cs="Arial"/>
                <w:b/>
                <w:sz w:val="20"/>
                <w:szCs w:val="20"/>
              </w:rPr>
            </w:pPr>
            <w:r w:rsidRPr="00E15F5F">
              <w:rPr>
                <w:rFonts w:ascii="Arial" w:hAnsi="Arial" w:cs="Arial"/>
                <w:b/>
                <w:sz w:val="20"/>
                <w:szCs w:val="20"/>
              </w:rPr>
              <w:t>Microchip No:</w:t>
            </w:r>
          </w:p>
        </w:tc>
        <w:tc>
          <w:tcPr>
            <w:tcW w:w="3123" w:type="dxa"/>
            <w:gridSpan w:val="2"/>
            <w:vAlign w:val="center"/>
          </w:tcPr>
          <w:p w:rsidR="0010204D" w:rsidRPr="00E15F5F" w:rsidRDefault="00F73E0F" w:rsidP="00E15F5F">
            <w:pPr>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989" w:type="dxa"/>
            <w:gridSpan w:val="5"/>
            <w:shd w:val="clear" w:color="auto" w:fill="F2F2F2" w:themeFill="background1" w:themeFillShade="F2"/>
            <w:vAlign w:val="center"/>
          </w:tcPr>
          <w:p w:rsidR="0010204D" w:rsidRPr="00E15F5F" w:rsidRDefault="0010204D" w:rsidP="00A73A25">
            <w:pPr>
              <w:rPr>
                <w:rFonts w:ascii="Arial" w:hAnsi="Arial" w:cs="Arial"/>
                <w:sz w:val="20"/>
                <w:szCs w:val="20"/>
              </w:rPr>
            </w:pPr>
            <w:r w:rsidRPr="00E15F5F">
              <w:rPr>
                <w:rFonts w:ascii="Arial" w:hAnsi="Arial" w:cs="Arial"/>
                <w:b/>
                <w:sz w:val="20"/>
                <w:szCs w:val="20"/>
              </w:rPr>
              <w:t>PLEASE NOTE:</w:t>
            </w:r>
            <w:r w:rsidRPr="00E15F5F">
              <w:rPr>
                <w:rFonts w:ascii="Arial" w:hAnsi="Arial" w:cs="Arial"/>
                <w:sz w:val="20"/>
                <w:szCs w:val="20"/>
              </w:rPr>
              <w:t xml:space="preserve"> </w:t>
            </w:r>
            <w:r w:rsidRPr="00E15F5F">
              <w:rPr>
                <w:rFonts w:ascii="Arial" w:hAnsi="Arial" w:cs="Arial"/>
                <w:i/>
                <w:sz w:val="20"/>
                <w:szCs w:val="20"/>
              </w:rPr>
              <w:t>All dogs and cats born after 19 September 2011 must be micro chipped</w:t>
            </w:r>
            <w:r w:rsidRPr="00E15F5F">
              <w:rPr>
                <w:rFonts w:ascii="Arial" w:hAnsi="Arial" w:cs="Arial"/>
                <w:sz w:val="20"/>
                <w:szCs w:val="20"/>
              </w:rPr>
              <w:t>.</w:t>
            </w:r>
          </w:p>
        </w:tc>
      </w:tr>
      <w:tr w:rsidR="0010204D" w:rsidRPr="00E15F5F" w:rsidTr="00C15664">
        <w:trPr>
          <w:trHeight w:val="567"/>
        </w:trPr>
        <w:tc>
          <w:tcPr>
            <w:tcW w:w="2516" w:type="dxa"/>
            <w:shd w:val="clear" w:color="auto" w:fill="F2F2F2" w:themeFill="background1" w:themeFillShade="F2"/>
            <w:vAlign w:val="center"/>
          </w:tcPr>
          <w:p w:rsidR="0010204D" w:rsidRPr="00E15F5F" w:rsidRDefault="0010204D" w:rsidP="00E15F5F">
            <w:pPr>
              <w:rPr>
                <w:rFonts w:ascii="Arial" w:hAnsi="Arial" w:cs="Arial"/>
                <w:b/>
                <w:sz w:val="20"/>
                <w:szCs w:val="20"/>
              </w:rPr>
            </w:pPr>
            <w:r w:rsidRPr="00E15F5F">
              <w:rPr>
                <w:rFonts w:ascii="Arial" w:hAnsi="Arial" w:cs="Arial"/>
                <w:b/>
                <w:sz w:val="20"/>
                <w:szCs w:val="20"/>
              </w:rPr>
              <w:t>Date of Birth:</w:t>
            </w:r>
          </w:p>
        </w:tc>
        <w:tc>
          <w:tcPr>
            <w:tcW w:w="3123" w:type="dxa"/>
            <w:gridSpan w:val="2"/>
            <w:vAlign w:val="center"/>
          </w:tcPr>
          <w:p w:rsidR="0010204D" w:rsidRPr="00E15F5F" w:rsidRDefault="00F73E0F" w:rsidP="00E15F5F">
            <w:pPr>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25" w:type="dxa"/>
            <w:gridSpan w:val="4"/>
            <w:shd w:val="clear" w:color="auto" w:fill="F2F2F2" w:themeFill="background1" w:themeFillShade="F2"/>
            <w:vAlign w:val="center"/>
          </w:tcPr>
          <w:p w:rsidR="0010204D" w:rsidRPr="00E15F5F" w:rsidRDefault="0010204D" w:rsidP="00E15F5F">
            <w:pPr>
              <w:rPr>
                <w:rFonts w:ascii="Arial" w:hAnsi="Arial" w:cs="Arial"/>
                <w:b/>
                <w:sz w:val="20"/>
                <w:szCs w:val="20"/>
              </w:rPr>
            </w:pPr>
            <w:r w:rsidRPr="00E15F5F">
              <w:rPr>
                <w:rFonts w:ascii="Arial" w:hAnsi="Arial" w:cs="Arial"/>
                <w:b/>
                <w:sz w:val="20"/>
                <w:szCs w:val="20"/>
              </w:rPr>
              <w:t>Sex:</w:t>
            </w:r>
          </w:p>
        </w:tc>
        <w:tc>
          <w:tcPr>
            <w:tcW w:w="2564" w:type="dxa"/>
            <w:vAlign w:val="center"/>
          </w:tcPr>
          <w:p w:rsidR="0010204D" w:rsidRPr="00E15F5F" w:rsidRDefault="00F73E0F" w:rsidP="00E17F8B">
            <w:pPr>
              <w:spacing w:line="276" w:lineRule="auto"/>
              <w:rPr>
                <w:rFonts w:ascii="Arial" w:hAnsi="Arial" w:cs="Arial"/>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0010204D" w:rsidRPr="00E15F5F">
              <w:rPr>
                <w:rFonts w:ascii="Arial" w:hAnsi="Arial" w:cs="Arial"/>
                <w:sz w:val="20"/>
                <w:szCs w:val="20"/>
              </w:rPr>
              <w:t xml:space="preserve">Male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0010204D" w:rsidRPr="00E15F5F">
              <w:rPr>
                <w:rFonts w:ascii="Arial" w:hAnsi="Arial" w:cs="Arial"/>
                <w:sz w:val="20"/>
                <w:szCs w:val="20"/>
              </w:rPr>
              <w:t>Female</w:t>
            </w:r>
          </w:p>
        </w:tc>
      </w:tr>
      <w:tr w:rsidR="0010204D" w:rsidRPr="00E15F5F" w:rsidTr="00C15664">
        <w:trPr>
          <w:trHeight w:val="567"/>
        </w:trPr>
        <w:tc>
          <w:tcPr>
            <w:tcW w:w="2516" w:type="dxa"/>
            <w:shd w:val="clear" w:color="auto" w:fill="F2F2F2" w:themeFill="background1" w:themeFillShade="F2"/>
            <w:vAlign w:val="center"/>
          </w:tcPr>
          <w:p w:rsidR="0010204D" w:rsidRPr="00E15F5F" w:rsidRDefault="0010204D" w:rsidP="00E15F5F">
            <w:pPr>
              <w:spacing w:line="276" w:lineRule="auto"/>
              <w:rPr>
                <w:rFonts w:ascii="Arial" w:hAnsi="Arial" w:cs="Arial"/>
                <w:b/>
                <w:sz w:val="20"/>
                <w:szCs w:val="20"/>
              </w:rPr>
            </w:pPr>
            <w:r w:rsidRPr="00E15F5F">
              <w:rPr>
                <w:rFonts w:ascii="Arial" w:hAnsi="Arial" w:cs="Arial"/>
                <w:b/>
                <w:sz w:val="20"/>
                <w:szCs w:val="20"/>
              </w:rPr>
              <w:t>Desexed:</w:t>
            </w:r>
          </w:p>
        </w:tc>
        <w:tc>
          <w:tcPr>
            <w:tcW w:w="3123" w:type="dxa"/>
            <w:gridSpan w:val="2"/>
            <w:vAlign w:val="center"/>
          </w:tcPr>
          <w:p w:rsidR="0010204D" w:rsidRPr="00E15F5F" w:rsidRDefault="00F73E0F" w:rsidP="00E15F5F">
            <w:pPr>
              <w:spacing w:line="276" w:lineRule="auto"/>
              <w:rPr>
                <w:rFonts w:ascii="Arial" w:hAnsi="Arial" w:cs="Arial"/>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sidR="0010204D" w:rsidRPr="00E15F5F">
              <w:rPr>
                <w:rFonts w:ascii="Arial" w:hAnsi="Arial" w:cs="Arial"/>
                <w:sz w:val="20"/>
                <w:szCs w:val="20"/>
              </w:rPr>
              <w:t xml:space="preserve"> Yes    </w:t>
            </w:r>
            <w:r w:rsidR="0010204D">
              <w:rPr>
                <w:rFonts w:ascii="Arial" w:hAnsi="Arial" w:cs="Arial"/>
                <w:sz w:val="20"/>
                <w:szCs w:val="20"/>
              </w:rPr>
              <w:tab/>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sidR="0010204D" w:rsidRPr="00E15F5F">
              <w:rPr>
                <w:rFonts w:ascii="Arial" w:hAnsi="Arial" w:cs="Arial"/>
                <w:sz w:val="20"/>
                <w:szCs w:val="20"/>
              </w:rPr>
              <w:t xml:space="preserve"> No</w:t>
            </w:r>
          </w:p>
        </w:tc>
        <w:tc>
          <w:tcPr>
            <w:tcW w:w="2425" w:type="dxa"/>
            <w:gridSpan w:val="4"/>
            <w:shd w:val="clear" w:color="auto" w:fill="F2F2F2" w:themeFill="background1" w:themeFillShade="F2"/>
            <w:vAlign w:val="center"/>
          </w:tcPr>
          <w:p w:rsidR="0010204D" w:rsidRPr="00E15F5F" w:rsidRDefault="0010204D" w:rsidP="00E15F5F">
            <w:pPr>
              <w:rPr>
                <w:rFonts w:ascii="Arial" w:hAnsi="Arial" w:cs="Arial"/>
                <w:sz w:val="20"/>
                <w:szCs w:val="20"/>
              </w:rPr>
            </w:pPr>
            <w:r w:rsidRPr="00E15F5F">
              <w:rPr>
                <w:rFonts w:ascii="Arial" w:hAnsi="Arial" w:cs="Arial"/>
                <w:b/>
                <w:sz w:val="20"/>
                <w:szCs w:val="20"/>
              </w:rPr>
              <w:t>Features:</w:t>
            </w:r>
          </w:p>
        </w:tc>
        <w:tc>
          <w:tcPr>
            <w:tcW w:w="2564" w:type="dxa"/>
            <w:vAlign w:val="center"/>
          </w:tcPr>
          <w:p w:rsidR="0010204D" w:rsidRPr="00E15F5F" w:rsidRDefault="00F73E0F" w:rsidP="00E15F5F">
            <w:pPr>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0204D" w:rsidRPr="00E15F5F" w:rsidTr="00C15664">
        <w:trPr>
          <w:trHeight w:val="567"/>
        </w:trPr>
        <w:tc>
          <w:tcPr>
            <w:tcW w:w="2516" w:type="dxa"/>
            <w:shd w:val="clear" w:color="auto" w:fill="F2F2F2" w:themeFill="background1" w:themeFillShade="F2"/>
            <w:vAlign w:val="center"/>
          </w:tcPr>
          <w:p w:rsidR="0010204D" w:rsidRPr="00E15F5F" w:rsidRDefault="0010204D" w:rsidP="00E15F5F">
            <w:pPr>
              <w:spacing w:line="276" w:lineRule="auto"/>
              <w:rPr>
                <w:rFonts w:ascii="Arial" w:hAnsi="Arial" w:cs="Arial"/>
                <w:b/>
                <w:sz w:val="20"/>
                <w:szCs w:val="20"/>
              </w:rPr>
            </w:pPr>
            <w:r>
              <w:rPr>
                <w:rFonts w:ascii="Arial" w:hAnsi="Arial" w:cs="Arial"/>
                <w:b/>
                <w:sz w:val="20"/>
                <w:szCs w:val="20"/>
              </w:rPr>
              <w:t>Main Breed:</w:t>
            </w:r>
          </w:p>
        </w:tc>
        <w:tc>
          <w:tcPr>
            <w:tcW w:w="3123" w:type="dxa"/>
            <w:gridSpan w:val="2"/>
            <w:vAlign w:val="center"/>
          </w:tcPr>
          <w:p w:rsidR="0010204D" w:rsidRPr="00E15F5F" w:rsidRDefault="00F73E0F" w:rsidP="00E15F5F">
            <w:pPr>
              <w:tabs>
                <w:tab w:val="left" w:pos="1176"/>
              </w:tabs>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25" w:type="dxa"/>
            <w:gridSpan w:val="4"/>
            <w:shd w:val="clear" w:color="auto" w:fill="F2F2F2" w:themeFill="background1" w:themeFillShade="F2"/>
            <w:vAlign w:val="center"/>
          </w:tcPr>
          <w:p w:rsidR="0010204D" w:rsidRPr="00E15F5F" w:rsidRDefault="0010204D" w:rsidP="00E15F5F">
            <w:pPr>
              <w:tabs>
                <w:tab w:val="left" w:pos="1176"/>
              </w:tabs>
              <w:rPr>
                <w:rFonts w:ascii="Arial" w:hAnsi="Arial" w:cs="Arial"/>
                <w:sz w:val="20"/>
                <w:szCs w:val="20"/>
              </w:rPr>
            </w:pPr>
            <w:r w:rsidRPr="00E15F5F">
              <w:rPr>
                <w:rFonts w:ascii="Arial" w:hAnsi="Arial" w:cs="Arial"/>
                <w:b/>
                <w:sz w:val="20"/>
                <w:szCs w:val="20"/>
              </w:rPr>
              <w:t>Minor Breed:</w:t>
            </w:r>
          </w:p>
        </w:tc>
        <w:tc>
          <w:tcPr>
            <w:tcW w:w="2564" w:type="dxa"/>
            <w:vAlign w:val="center"/>
          </w:tcPr>
          <w:p w:rsidR="0010204D" w:rsidRPr="00E15F5F" w:rsidRDefault="00F73E0F" w:rsidP="00E15F5F">
            <w:pPr>
              <w:tabs>
                <w:tab w:val="left" w:pos="1176"/>
              </w:tabs>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0204D" w:rsidRPr="00E15F5F" w:rsidTr="00C15664">
        <w:trPr>
          <w:trHeight w:val="567"/>
        </w:trPr>
        <w:tc>
          <w:tcPr>
            <w:tcW w:w="2516" w:type="dxa"/>
            <w:shd w:val="clear" w:color="auto" w:fill="F2F2F2" w:themeFill="background1" w:themeFillShade="F2"/>
            <w:vAlign w:val="center"/>
          </w:tcPr>
          <w:p w:rsidR="0010204D" w:rsidRPr="00E15F5F" w:rsidRDefault="0010204D" w:rsidP="00E15F5F">
            <w:pPr>
              <w:spacing w:line="276" w:lineRule="auto"/>
              <w:rPr>
                <w:rFonts w:ascii="Arial" w:hAnsi="Arial" w:cs="Arial"/>
                <w:b/>
                <w:sz w:val="20"/>
                <w:szCs w:val="20"/>
              </w:rPr>
            </w:pPr>
            <w:r w:rsidRPr="00E15F5F">
              <w:rPr>
                <w:rFonts w:ascii="Arial" w:hAnsi="Arial" w:cs="Arial"/>
                <w:b/>
                <w:sz w:val="20"/>
                <w:szCs w:val="20"/>
              </w:rPr>
              <w:t>Main Colour:</w:t>
            </w:r>
          </w:p>
        </w:tc>
        <w:tc>
          <w:tcPr>
            <w:tcW w:w="3123" w:type="dxa"/>
            <w:gridSpan w:val="2"/>
            <w:vAlign w:val="center"/>
          </w:tcPr>
          <w:p w:rsidR="0010204D" w:rsidRPr="00E15F5F" w:rsidRDefault="00F73E0F" w:rsidP="00E15F5F">
            <w:pPr>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25" w:type="dxa"/>
            <w:gridSpan w:val="4"/>
            <w:shd w:val="clear" w:color="auto" w:fill="F2F2F2" w:themeFill="background1" w:themeFillShade="F2"/>
            <w:vAlign w:val="center"/>
          </w:tcPr>
          <w:p w:rsidR="0010204D" w:rsidRPr="00E15F5F" w:rsidRDefault="0010204D" w:rsidP="00E15F5F">
            <w:pPr>
              <w:rPr>
                <w:rFonts w:ascii="Arial" w:hAnsi="Arial" w:cs="Arial"/>
                <w:sz w:val="20"/>
                <w:szCs w:val="20"/>
              </w:rPr>
            </w:pPr>
            <w:r w:rsidRPr="00E15F5F">
              <w:rPr>
                <w:rFonts w:ascii="Arial" w:hAnsi="Arial" w:cs="Arial"/>
                <w:b/>
                <w:sz w:val="20"/>
                <w:szCs w:val="20"/>
              </w:rPr>
              <w:t>Minor Colour:</w:t>
            </w:r>
          </w:p>
        </w:tc>
        <w:tc>
          <w:tcPr>
            <w:tcW w:w="2564" w:type="dxa"/>
            <w:vAlign w:val="center"/>
          </w:tcPr>
          <w:p w:rsidR="0010204D" w:rsidRPr="00E15F5F" w:rsidRDefault="00F73E0F" w:rsidP="00E15F5F">
            <w:pPr>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15F5F" w:rsidRPr="00E15F5F" w:rsidTr="00CA4129">
        <w:trPr>
          <w:trHeight w:val="320"/>
        </w:trPr>
        <w:tc>
          <w:tcPr>
            <w:tcW w:w="10628" w:type="dxa"/>
            <w:gridSpan w:val="8"/>
            <w:shd w:val="clear" w:color="auto" w:fill="D9D9D9" w:themeFill="background1" w:themeFillShade="D9"/>
            <w:vAlign w:val="center"/>
          </w:tcPr>
          <w:p w:rsidR="00E15F5F" w:rsidRPr="00E15F5F" w:rsidRDefault="00F73E0F" w:rsidP="00E15F5F">
            <w:pPr>
              <w:spacing w:line="276" w:lineRule="auto"/>
              <w:rPr>
                <w:rFonts w:ascii="Arial" w:hAnsi="Arial" w:cs="Arial"/>
                <w:sz w:val="20"/>
                <w:szCs w:val="20"/>
              </w:rPr>
            </w:pPr>
            <w:r>
              <w:rPr>
                <w:rFonts w:ascii="Arial" w:hAnsi="Arial" w:cs="Arial"/>
                <w:b/>
                <w:sz w:val="20"/>
                <w:szCs w:val="20"/>
              </w:rPr>
              <w:lastRenderedPageBreak/>
              <w:t>Office U</w:t>
            </w:r>
            <w:r w:rsidRPr="00E15F5F">
              <w:rPr>
                <w:rFonts w:ascii="Arial" w:hAnsi="Arial" w:cs="Arial"/>
                <w:b/>
                <w:sz w:val="20"/>
                <w:szCs w:val="20"/>
              </w:rPr>
              <w:t>se Only</w:t>
            </w:r>
          </w:p>
        </w:tc>
      </w:tr>
      <w:tr w:rsidR="00186193" w:rsidRPr="00E15F5F" w:rsidTr="004947A8">
        <w:trPr>
          <w:trHeight w:val="567"/>
        </w:trPr>
        <w:tc>
          <w:tcPr>
            <w:tcW w:w="2516" w:type="dxa"/>
            <w:shd w:val="clear" w:color="auto" w:fill="F2F2F2" w:themeFill="background1" w:themeFillShade="F2"/>
            <w:vAlign w:val="center"/>
          </w:tcPr>
          <w:p w:rsidR="00186193" w:rsidRPr="00E15F5F" w:rsidRDefault="00186193" w:rsidP="00E15F5F">
            <w:pPr>
              <w:spacing w:line="276" w:lineRule="auto"/>
              <w:rPr>
                <w:rFonts w:ascii="Arial" w:hAnsi="Arial" w:cs="Arial"/>
                <w:b/>
                <w:sz w:val="20"/>
                <w:szCs w:val="20"/>
              </w:rPr>
            </w:pPr>
            <w:r w:rsidRPr="00E15F5F">
              <w:rPr>
                <w:rFonts w:ascii="Arial" w:hAnsi="Arial" w:cs="Arial"/>
                <w:b/>
                <w:sz w:val="20"/>
                <w:szCs w:val="20"/>
              </w:rPr>
              <w:t>Date Received:</w:t>
            </w:r>
          </w:p>
        </w:tc>
        <w:tc>
          <w:tcPr>
            <w:tcW w:w="3104" w:type="dxa"/>
            <w:shd w:val="clear" w:color="auto" w:fill="F2F2F2" w:themeFill="background1" w:themeFillShade="F2"/>
            <w:vAlign w:val="center"/>
          </w:tcPr>
          <w:p w:rsidR="00186193" w:rsidRPr="00E15F5F" w:rsidRDefault="00F73E0F" w:rsidP="00F73E0F">
            <w:pPr>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12" w:type="dxa"/>
            <w:gridSpan w:val="4"/>
            <w:shd w:val="clear" w:color="auto" w:fill="F2F2F2" w:themeFill="background1" w:themeFillShade="F2"/>
            <w:vAlign w:val="center"/>
          </w:tcPr>
          <w:p w:rsidR="00186193" w:rsidRPr="00E15F5F" w:rsidRDefault="00186193" w:rsidP="00E15F5F">
            <w:pPr>
              <w:rPr>
                <w:rFonts w:ascii="Arial" w:hAnsi="Arial" w:cs="Arial"/>
                <w:sz w:val="20"/>
                <w:szCs w:val="20"/>
              </w:rPr>
            </w:pPr>
            <w:r w:rsidRPr="00E15F5F">
              <w:rPr>
                <w:rFonts w:ascii="Arial" w:hAnsi="Arial" w:cs="Arial"/>
                <w:b/>
                <w:sz w:val="20"/>
                <w:szCs w:val="20"/>
              </w:rPr>
              <w:t>Receipt Number:</w:t>
            </w:r>
          </w:p>
        </w:tc>
        <w:tc>
          <w:tcPr>
            <w:tcW w:w="2596" w:type="dxa"/>
            <w:gridSpan w:val="2"/>
            <w:shd w:val="clear" w:color="auto" w:fill="F2F2F2" w:themeFill="background1" w:themeFillShade="F2"/>
            <w:vAlign w:val="center"/>
          </w:tcPr>
          <w:p w:rsidR="00186193" w:rsidRPr="00E15F5F" w:rsidRDefault="00F73E0F" w:rsidP="00E15F5F">
            <w:pPr>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15F5F" w:rsidRPr="00E15F5F" w:rsidTr="004947A8">
        <w:trPr>
          <w:trHeight w:val="567"/>
        </w:trPr>
        <w:tc>
          <w:tcPr>
            <w:tcW w:w="2516" w:type="dxa"/>
            <w:shd w:val="clear" w:color="auto" w:fill="F2F2F2" w:themeFill="background1" w:themeFillShade="F2"/>
            <w:vAlign w:val="center"/>
          </w:tcPr>
          <w:p w:rsidR="00E15F5F" w:rsidRPr="00E15F5F" w:rsidRDefault="00E15F5F" w:rsidP="00E15F5F">
            <w:pPr>
              <w:spacing w:line="276" w:lineRule="auto"/>
              <w:rPr>
                <w:rFonts w:ascii="Arial" w:hAnsi="Arial" w:cs="Arial"/>
                <w:b/>
                <w:sz w:val="20"/>
                <w:szCs w:val="20"/>
              </w:rPr>
            </w:pPr>
            <w:r w:rsidRPr="00E15F5F">
              <w:rPr>
                <w:rFonts w:ascii="Arial" w:hAnsi="Arial" w:cs="Arial"/>
                <w:b/>
                <w:sz w:val="20"/>
                <w:szCs w:val="20"/>
              </w:rPr>
              <w:t>Animal Number:</w:t>
            </w:r>
          </w:p>
        </w:tc>
        <w:tc>
          <w:tcPr>
            <w:tcW w:w="8112" w:type="dxa"/>
            <w:gridSpan w:val="7"/>
            <w:shd w:val="clear" w:color="auto" w:fill="F2F2F2" w:themeFill="background1" w:themeFillShade="F2"/>
            <w:vAlign w:val="center"/>
          </w:tcPr>
          <w:p w:rsidR="00E15F5F" w:rsidRPr="00E15F5F" w:rsidRDefault="00F73E0F" w:rsidP="00E15F5F">
            <w:pPr>
              <w:spacing w:line="276" w:lineRule="auto"/>
              <w:rPr>
                <w:rFonts w:ascii="Arial" w:hAnsi="Arial" w:cs="Arial"/>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15F5F" w:rsidRPr="00E15F5F" w:rsidTr="004947A8">
        <w:trPr>
          <w:trHeight w:val="567"/>
        </w:trPr>
        <w:tc>
          <w:tcPr>
            <w:tcW w:w="2516" w:type="dxa"/>
            <w:shd w:val="clear" w:color="auto" w:fill="F2F2F2" w:themeFill="background1" w:themeFillShade="F2"/>
            <w:vAlign w:val="center"/>
          </w:tcPr>
          <w:p w:rsidR="00E15F5F" w:rsidRPr="00E15F5F" w:rsidRDefault="00E15F5F" w:rsidP="00E15F5F">
            <w:pPr>
              <w:spacing w:line="276" w:lineRule="auto"/>
              <w:rPr>
                <w:rFonts w:ascii="Arial" w:hAnsi="Arial" w:cs="Arial"/>
                <w:b/>
                <w:sz w:val="20"/>
                <w:szCs w:val="20"/>
              </w:rPr>
            </w:pPr>
            <w:r w:rsidRPr="00E15F5F">
              <w:rPr>
                <w:rFonts w:ascii="Arial" w:hAnsi="Arial" w:cs="Arial"/>
                <w:b/>
                <w:sz w:val="20"/>
                <w:szCs w:val="20"/>
              </w:rPr>
              <w:t>Copy of Desexed Certificate:</w:t>
            </w:r>
          </w:p>
        </w:tc>
        <w:tc>
          <w:tcPr>
            <w:tcW w:w="8112" w:type="dxa"/>
            <w:gridSpan w:val="7"/>
            <w:shd w:val="clear" w:color="auto" w:fill="F2F2F2" w:themeFill="background1" w:themeFillShade="F2"/>
            <w:vAlign w:val="center"/>
          </w:tcPr>
          <w:p w:rsidR="00E15F5F" w:rsidRPr="00E15F5F" w:rsidRDefault="00F73E0F" w:rsidP="00A73A25">
            <w:pPr>
              <w:rPr>
                <w:rFonts w:ascii="Arial" w:hAnsi="Arial" w:cs="Arial"/>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sidR="00E15F5F" w:rsidRPr="00E15F5F">
              <w:rPr>
                <w:rFonts w:ascii="Arial" w:hAnsi="Arial" w:cs="Arial"/>
                <w:sz w:val="20"/>
                <w:szCs w:val="20"/>
              </w:rPr>
              <w:t xml:space="preserve"> Yes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Pr>
                <w:rFonts w:ascii="Arial" w:eastAsia="Arial" w:hAnsi="Arial" w:cs="Arial"/>
                <w:b/>
                <w:bCs/>
                <w:sz w:val="20"/>
                <w:szCs w:val="20"/>
              </w:rPr>
              <w:t xml:space="preserve"> </w:t>
            </w:r>
            <w:r w:rsidR="00E15F5F" w:rsidRPr="00E15F5F">
              <w:rPr>
                <w:rFonts w:ascii="Arial" w:hAnsi="Arial" w:cs="Arial"/>
                <w:sz w:val="20"/>
                <w:szCs w:val="20"/>
              </w:rPr>
              <w:t>Not Applicable</w:t>
            </w:r>
          </w:p>
        </w:tc>
      </w:tr>
      <w:tr w:rsidR="00E15F5F" w:rsidRPr="00E15F5F" w:rsidTr="004947A8">
        <w:trPr>
          <w:trHeight w:val="567"/>
        </w:trPr>
        <w:tc>
          <w:tcPr>
            <w:tcW w:w="2516" w:type="dxa"/>
            <w:shd w:val="clear" w:color="auto" w:fill="F2F2F2" w:themeFill="background1" w:themeFillShade="F2"/>
            <w:vAlign w:val="center"/>
          </w:tcPr>
          <w:p w:rsidR="00E15F5F" w:rsidRPr="00E15F5F" w:rsidRDefault="00E15F5F" w:rsidP="00E15F5F">
            <w:pPr>
              <w:spacing w:line="276" w:lineRule="auto"/>
              <w:rPr>
                <w:rFonts w:ascii="Arial" w:hAnsi="Arial" w:cs="Arial"/>
                <w:b/>
                <w:sz w:val="20"/>
                <w:szCs w:val="20"/>
              </w:rPr>
            </w:pPr>
            <w:r w:rsidRPr="00E15F5F">
              <w:rPr>
                <w:rFonts w:ascii="Arial" w:hAnsi="Arial" w:cs="Arial"/>
                <w:b/>
                <w:sz w:val="20"/>
                <w:szCs w:val="20"/>
              </w:rPr>
              <w:t>Copy of Pension Card:</w:t>
            </w:r>
          </w:p>
        </w:tc>
        <w:tc>
          <w:tcPr>
            <w:tcW w:w="8112" w:type="dxa"/>
            <w:gridSpan w:val="7"/>
            <w:shd w:val="clear" w:color="auto" w:fill="F2F2F2" w:themeFill="background1" w:themeFillShade="F2"/>
            <w:vAlign w:val="center"/>
          </w:tcPr>
          <w:p w:rsidR="00E15F5F" w:rsidRPr="00E15F5F" w:rsidRDefault="00F73E0F" w:rsidP="00A73A25">
            <w:pPr>
              <w:tabs>
                <w:tab w:val="left" w:pos="1157"/>
              </w:tabs>
              <w:rPr>
                <w:rFonts w:ascii="Arial" w:hAnsi="Arial" w:cs="Arial"/>
                <w:sz w:val="20"/>
                <w:szCs w:val="20"/>
              </w:rPr>
            </w:pP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sidR="00E15F5F" w:rsidRPr="00E15F5F">
              <w:rPr>
                <w:rFonts w:ascii="Arial" w:hAnsi="Arial" w:cs="Arial"/>
                <w:sz w:val="20"/>
                <w:szCs w:val="20"/>
              </w:rPr>
              <w:t xml:space="preserve"> Yes          </w:t>
            </w:r>
            <w:r>
              <w:rPr>
                <w:rFonts w:ascii="Arial" w:eastAsia="Arial" w:hAnsi="Arial" w:cs="Arial"/>
                <w:b/>
                <w:bCs/>
                <w:sz w:val="20"/>
                <w:szCs w:val="20"/>
              </w:rPr>
              <w:fldChar w:fldCharType="begin">
                <w:ffData>
                  <w:name w:val="Check1"/>
                  <w:enabled/>
                  <w:calcOnExit w:val="0"/>
                  <w:checkBox>
                    <w:sizeAuto/>
                    <w:default w:val="0"/>
                  </w:checkBox>
                </w:ffData>
              </w:fldChar>
            </w:r>
            <w:r>
              <w:rPr>
                <w:rFonts w:ascii="Arial" w:eastAsia="Arial" w:hAnsi="Arial" w:cs="Arial"/>
                <w:b/>
                <w:bCs/>
                <w:sz w:val="20"/>
                <w:szCs w:val="20"/>
              </w:rPr>
              <w:instrText xml:space="preserve"> FORMCHECKBOX </w:instrText>
            </w:r>
            <w:r>
              <w:rPr>
                <w:rFonts w:ascii="Arial" w:eastAsia="Arial" w:hAnsi="Arial" w:cs="Arial"/>
                <w:b/>
                <w:bCs/>
                <w:sz w:val="20"/>
                <w:szCs w:val="20"/>
              </w:rPr>
            </w:r>
            <w:r>
              <w:rPr>
                <w:rFonts w:ascii="Arial" w:eastAsia="Arial" w:hAnsi="Arial" w:cs="Arial"/>
                <w:b/>
                <w:bCs/>
                <w:sz w:val="20"/>
                <w:szCs w:val="20"/>
              </w:rPr>
              <w:fldChar w:fldCharType="end"/>
            </w:r>
            <w:r w:rsidR="00E15F5F" w:rsidRPr="00E15F5F">
              <w:rPr>
                <w:rFonts w:ascii="Arial" w:hAnsi="Arial" w:cs="Arial"/>
                <w:sz w:val="20"/>
                <w:szCs w:val="20"/>
              </w:rPr>
              <w:t xml:space="preserve"> Not Applicable</w:t>
            </w:r>
          </w:p>
        </w:tc>
      </w:tr>
      <w:tr w:rsidR="002154DF" w:rsidRPr="00E15F5F" w:rsidTr="002154DF">
        <w:trPr>
          <w:trHeight w:val="730"/>
        </w:trPr>
        <w:tc>
          <w:tcPr>
            <w:tcW w:w="2516" w:type="dxa"/>
            <w:shd w:val="clear" w:color="auto" w:fill="F2F2F2" w:themeFill="background1" w:themeFillShade="F2"/>
            <w:vAlign w:val="center"/>
          </w:tcPr>
          <w:p w:rsidR="002154DF" w:rsidRDefault="002154DF" w:rsidP="00E15F5F">
            <w:pPr>
              <w:rPr>
                <w:rFonts w:ascii="Arial" w:hAnsi="Arial" w:cs="Arial"/>
                <w:b/>
                <w:sz w:val="20"/>
                <w:szCs w:val="20"/>
              </w:rPr>
            </w:pPr>
            <w:r>
              <w:rPr>
                <w:rFonts w:ascii="Arial" w:hAnsi="Arial" w:cs="Arial"/>
                <w:b/>
                <w:sz w:val="20"/>
                <w:szCs w:val="20"/>
              </w:rPr>
              <w:t xml:space="preserve">Entered into </w:t>
            </w:r>
          </w:p>
          <w:p w:rsidR="002154DF" w:rsidRPr="00E15F5F" w:rsidRDefault="002154DF" w:rsidP="00E15F5F">
            <w:pPr>
              <w:rPr>
                <w:rFonts w:ascii="Arial" w:hAnsi="Arial" w:cs="Arial"/>
                <w:b/>
                <w:sz w:val="20"/>
                <w:szCs w:val="20"/>
              </w:rPr>
            </w:pPr>
            <w:r>
              <w:rPr>
                <w:rFonts w:ascii="Arial" w:hAnsi="Arial" w:cs="Arial"/>
                <w:b/>
                <w:sz w:val="20"/>
                <w:szCs w:val="20"/>
              </w:rPr>
              <w:t>Authority By:</w:t>
            </w:r>
          </w:p>
        </w:tc>
        <w:tc>
          <w:tcPr>
            <w:tcW w:w="8112" w:type="dxa"/>
            <w:gridSpan w:val="7"/>
            <w:shd w:val="clear" w:color="auto" w:fill="F2F2F2" w:themeFill="background1" w:themeFillShade="F2"/>
            <w:vAlign w:val="center"/>
          </w:tcPr>
          <w:p w:rsidR="002154DF" w:rsidRPr="00E15F5F" w:rsidRDefault="00F73E0F" w:rsidP="002154DF">
            <w:pPr>
              <w:tabs>
                <w:tab w:val="left" w:pos="1157"/>
              </w:tabs>
              <w:ind w:left="5040"/>
              <w:rPr>
                <w:rFonts w:ascii="Arial" w:hAnsi="Arial" w:cs="Arial"/>
                <w:sz w:val="20"/>
                <w:szCs w:val="20"/>
              </w:rPr>
            </w:pPr>
            <w:r>
              <w:rPr>
                <w:rFonts w:ascii="Arial" w:hAnsi="Arial" w:cs="Arial"/>
                <w:b/>
                <w:sz w:val="20"/>
                <w:szCs w:val="20"/>
              </w:rPr>
              <w:t xml:space="preserve">Date: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C0F07" w:rsidRPr="00E15F5F" w:rsidRDefault="00CC0F07">
      <w:pPr>
        <w:rPr>
          <w:rFonts w:ascii="Arial" w:hAnsi="Arial" w:cs="Arial"/>
        </w:rPr>
      </w:pPr>
    </w:p>
    <w:sectPr w:rsidR="00CC0F07" w:rsidRPr="00E15F5F" w:rsidSect="00E4497E">
      <w:footerReference w:type="default" r:id="rId8"/>
      <w:headerReference w:type="first" r:id="rId9"/>
      <w:footerReference w:type="first" r:id="rId10"/>
      <w:pgSz w:w="11907" w:h="16840" w:code="9"/>
      <w:pgMar w:top="720" w:right="720" w:bottom="284"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F8B" w:rsidRDefault="00E17F8B" w:rsidP="00D157D7">
      <w:pPr>
        <w:spacing w:after="0" w:line="240" w:lineRule="auto"/>
      </w:pPr>
      <w:r>
        <w:separator/>
      </w:r>
    </w:p>
  </w:endnote>
  <w:endnote w:type="continuationSeparator" w:id="0">
    <w:p w:rsidR="00E17F8B" w:rsidRDefault="00E17F8B" w:rsidP="00D1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818876"/>
      <w:docPartObj>
        <w:docPartGallery w:val="Page Numbers (Bottom of Page)"/>
        <w:docPartUnique/>
      </w:docPartObj>
    </w:sdtPr>
    <w:sdtContent>
      <w:sdt>
        <w:sdtPr>
          <w:id w:val="857236309"/>
          <w:docPartObj>
            <w:docPartGallery w:val="Page Numbers (Top of Page)"/>
            <w:docPartUnique/>
          </w:docPartObj>
        </w:sdtPr>
        <w:sdtContent>
          <w:p w:rsidR="00A73A25" w:rsidRPr="0064234F" w:rsidRDefault="00A73A25" w:rsidP="00A73A25">
            <w:pPr>
              <w:pStyle w:val="Footer"/>
              <w:pBdr>
                <w:bottom w:val="single" w:sz="12" w:space="1" w:color="auto"/>
              </w:pBdr>
              <w:jc w:val="right"/>
              <w:rPr>
                <w:rFonts w:cs="Arial"/>
              </w:rPr>
            </w:pPr>
          </w:p>
          <w:p w:rsidR="00E17F8B" w:rsidRPr="00A73A25" w:rsidRDefault="00A73A25" w:rsidP="00A73A25">
            <w:pPr>
              <w:pStyle w:val="Footer"/>
              <w:jc w:val="right"/>
              <w:rPr>
                <w:rFonts w:cs="Arial"/>
                <w:b/>
                <w:bCs/>
              </w:rPr>
            </w:pPr>
            <w:r w:rsidRPr="0064234F">
              <w:rPr>
                <w:rFonts w:cs="Arial"/>
              </w:rPr>
              <w:tab/>
            </w:r>
            <w:r>
              <w:rPr>
                <w:rFonts w:cs="Arial"/>
              </w:rPr>
              <w:t xml:space="preserve">Council Forms – R13/2483             Form No.EF.24            Version No. 1          </w:t>
            </w:r>
            <w:r w:rsidRPr="0064234F">
              <w:rPr>
                <w:rFonts w:cs="Arial"/>
              </w:rPr>
              <w:t xml:space="preserve">  Updated: 22/09/2015                Page </w:t>
            </w:r>
            <w:r w:rsidRPr="0064234F">
              <w:rPr>
                <w:rFonts w:cs="Arial"/>
                <w:b/>
                <w:bCs/>
                <w:szCs w:val="24"/>
              </w:rPr>
              <w:fldChar w:fldCharType="begin"/>
            </w:r>
            <w:r w:rsidRPr="0064234F">
              <w:rPr>
                <w:rFonts w:cs="Arial"/>
                <w:b/>
                <w:bCs/>
              </w:rPr>
              <w:instrText xml:space="preserve"> PAGE </w:instrText>
            </w:r>
            <w:r w:rsidRPr="0064234F">
              <w:rPr>
                <w:rFonts w:cs="Arial"/>
                <w:b/>
                <w:bCs/>
                <w:szCs w:val="24"/>
              </w:rPr>
              <w:fldChar w:fldCharType="separate"/>
            </w:r>
            <w:r w:rsidR="008A074A">
              <w:rPr>
                <w:rFonts w:cs="Arial"/>
                <w:b/>
                <w:bCs/>
                <w:noProof/>
              </w:rPr>
              <w:t>2</w:t>
            </w:r>
            <w:r w:rsidRPr="0064234F">
              <w:rPr>
                <w:rFonts w:cs="Arial"/>
                <w:b/>
                <w:bCs/>
                <w:szCs w:val="24"/>
              </w:rPr>
              <w:fldChar w:fldCharType="end"/>
            </w:r>
            <w:r w:rsidRPr="0064234F">
              <w:rPr>
                <w:rFonts w:cs="Arial"/>
              </w:rPr>
              <w:t xml:space="preserve"> of </w:t>
            </w:r>
            <w:r w:rsidRPr="0064234F">
              <w:rPr>
                <w:rFonts w:cs="Arial"/>
                <w:b/>
                <w:bCs/>
                <w:szCs w:val="24"/>
              </w:rPr>
              <w:fldChar w:fldCharType="begin"/>
            </w:r>
            <w:r w:rsidRPr="0064234F">
              <w:rPr>
                <w:rFonts w:cs="Arial"/>
                <w:b/>
                <w:bCs/>
              </w:rPr>
              <w:instrText xml:space="preserve"> NUMPAGES  </w:instrText>
            </w:r>
            <w:r w:rsidRPr="0064234F">
              <w:rPr>
                <w:rFonts w:cs="Arial"/>
                <w:b/>
                <w:bCs/>
                <w:szCs w:val="24"/>
              </w:rPr>
              <w:fldChar w:fldCharType="separate"/>
            </w:r>
            <w:r w:rsidR="008A074A">
              <w:rPr>
                <w:rFonts w:cs="Arial"/>
                <w:b/>
                <w:bCs/>
                <w:noProof/>
              </w:rPr>
              <w:t>2</w:t>
            </w:r>
            <w:r w:rsidRPr="0064234F">
              <w:rPr>
                <w:rFonts w:cs="Arial"/>
                <w:b/>
                <w:bCs/>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062613"/>
      <w:docPartObj>
        <w:docPartGallery w:val="Page Numbers (Bottom of Page)"/>
        <w:docPartUnique/>
      </w:docPartObj>
    </w:sdtPr>
    <w:sdtContent>
      <w:sdt>
        <w:sdtPr>
          <w:id w:val="860082579"/>
          <w:docPartObj>
            <w:docPartGallery w:val="Page Numbers (Top of Page)"/>
            <w:docPartUnique/>
          </w:docPartObj>
        </w:sdtPr>
        <w:sdtContent>
          <w:p w:rsidR="00A73A25" w:rsidRPr="0064234F" w:rsidRDefault="00A73A25" w:rsidP="00A73A25">
            <w:pPr>
              <w:pStyle w:val="Footer"/>
              <w:pBdr>
                <w:bottom w:val="single" w:sz="12" w:space="1" w:color="auto"/>
              </w:pBdr>
              <w:jc w:val="right"/>
              <w:rPr>
                <w:rFonts w:cs="Arial"/>
              </w:rPr>
            </w:pPr>
          </w:p>
          <w:p w:rsidR="00E17F8B" w:rsidRPr="00A73A25" w:rsidRDefault="00A73A25" w:rsidP="00A73A25">
            <w:pPr>
              <w:pStyle w:val="Footer"/>
              <w:jc w:val="right"/>
              <w:rPr>
                <w:rFonts w:cs="Arial"/>
                <w:b/>
                <w:bCs/>
              </w:rPr>
            </w:pPr>
            <w:r w:rsidRPr="0064234F">
              <w:rPr>
                <w:rFonts w:cs="Arial"/>
              </w:rPr>
              <w:tab/>
            </w:r>
            <w:r>
              <w:rPr>
                <w:rFonts w:cs="Arial"/>
              </w:rPr>
              <w:t>Council Forms – R1</w:t>
            </w:r>
            <w:r>
              <w:rPr>
                <w:rFonts w:cs="Arial"/>
              </w:rPr>
              <w:t>3/2483             Form No.EF.24</w:t>
            </w:r>
            <w:r>
              <w:rPr>
                <w:rFonts w:cs="Arial"/>
              </w:rPr>
              <w:t xml:space="preserve">            Version No. 1          </w:t>
            </w:r>
            <w:r w:rsidRPr="0064234F">
              <w:rPr>
                <w:rFonts w:cs="Arial"/>
              </w:rPr>
              <w:t xml:space="preserve">  Updated: 22/09/2015                Page </w:t>
            </w:r>
            <w:r w:rsidRPr="0064234F">
              <w:rPr>
                <w:rFonts w:cs="Arial"/>
                <w:b/>
                <w:bCs/>
                <w:szCs w:val="24"/>
              </w:rPr>
              <w:fldChar w:fldCharType="begin"/>
            </w:r>
            <w:r w:rsidRPr="0064234F">
              <w:rPr>
                <w:rFonts w:cs="Arial"/>
                <w:b/>
                <w:bCs/>
              </w:rPr>
              <w:instrText xml:space="preserve"> PAGE </w:instrText>
            </w:r>
            <w:r w:rsidRPr="0064234F">
              <w:rPr>
                <w:rFonts w:cs="Arial"/>
                <w:b/>
                <w:bCs/>
                <w:szCs w:val="24"/>
              </w:rPr>
              <w:fldChar w:fldCharType="separate"/>
            </w:r>
            <w:r w:rsidR="008A074A">
              <w:rPr>
                <w:rFonts w:cs="Arial"/>
                <w:b/>
                <w:bCs/>
                <w:noProof/>
              </w:rPr>
              <w:t>1</w:t>
            </w:r>
            <w:r w:rsidRPr="0064234F">
              <w:rPr>
                <w:rFonts w:cs="Arial"/>
                <w:b/>
                <w:bCs/>
                <w:szCs w:val="24"/>
              </w:rPr>
              <w:fldChar w:fldCharType="end"/>
            </w:r>
            <w:r w:rsidRPr="0064234F">
              <w:rPr>
                <w:rFonts w:cs="Arial"/>
              </w:rPr>
              <w:t xml:space="preserve"> of </w:t>
            </w:r>
            <w:r w:rsidRPr="0064234F">
              <w:rPr>
                <w:rFonts w:cs="Arial"/>
                <w:b/>
                <w:bCs/>
                <w:szCs w:val="24"/>
              </w:rPr>
              <w:fldChar w:fldCharType="begin"/>
            </w:r>
            <w:r w:rsidRPr="0064234F">
              <w:rPr>
                <w:rFonts w:cs="Arial"/>
                <w:b/>
                <w:bCs/>
              </w:rPr>
              <w:instrText xml:space="preserve"> NUMPAGES  </w:instrText>
            </w:r>
            <w:r w:rsidRPr="0064234F">
              <w:rPr>
                <w:rFonts w:cs="Arial"/>
                <w:b/>
                <w:bCs/>
                <w:szCs w:val="24"/>
              </w:rPr>
              <w:fldChar w:fldCharType="separate"/>
            </w:r>
            <w:r w:rsidR="008A074A">
              <w:rPr>
                <w:rFonts w:cs="Arial"/>
                <w:b/>
                <w:bCs/>
                <w:noProof/>
              </w:rPr>
              <w:t>2</w:t>
            </w:r>
            <w:r w:rsidRPr="0064234F">
              <w:rPr>
                <w:rFonts w:cs="Arial"/>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F8B" w:rsidRDefault="00E17F8B" w:rsidP="00D157D7">
      <w:pPr>
        <w:spacing w:after="0" w:line="240" w:lineRule="auto"/>
      </w:pPr>
      <w:r>
        <w:separator/>
      </w:r>
    </w:p>
  </w:footnote>
  <w:footnote w:type="continuationSeparator" w:id="0">
    <w:p w:rsidR="00E17F8B" w:rsidRDefault="00E17F8B" w:rsidP="00D15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F8B" w:rsidRDefault="00A73A25">
    <w:pPr>
      <w:pStyle w:val="Header"/>
    </w:pPr>
    <w:r>
      <w:rPr>
        <w:noProof/>
      </w:rPr>
      <w:drawing>
        <wp:anchor distT="0" distB="0" distL="114300" distR="114300" simplePos="0" relativeHeight="251658240" behindDoc="0" locked="0" layoutInCell="1" allowOverlap="1" wp14:anchorId="1221039F" wp14:editId="1794A2E3">
          <wp:simplePos x="0" y="0"/>
          <wp:positionH relativeFrom="column">
            <wp:posOffset>-430530</wp:posOffset>
          </wp:positionH>
          <wp:positionV relativeFrom="paragraph">
            <wp:posOffset>-423545</wp:posOffset>
          </wp:positionV>
          <wp:extent cx="7478395" cy="17900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8395" cy="17900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forms" w:enforcement="1" w:cryptProviderType="rsaFull" w:cryptAlgorithmClass="hash" w:cryptAlgorithmType="typeAny" w:cryptAlgorithmSid="4" w:cryptSpinCount="100000" w:hash="tjctowqW9Du6Q1gc3QUhjgJJpf0=" w:salt="thRkCySOaMTSJYXmTZy+XQ=="/>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97E8D"/>
    <w:rsid w:val="00001405"/>
    <w:rsid w:val="00002754"/>
    <w:rsid w:val="000034BC"/>
    <w:rsid w:val="00004FD4"/>
    <w:rsid w:val="000063CA"/>
    <w:rsid w:val="00007AA4"/>
    <w:rsid w:val="0001734D"/>
    <w:rsid w:val="0001798B"/>
    <w:rsid w:val="00017C63"/>
    <w:rsid w:val="000202D4"/>
    <w:rsid w:val="00020FE8"/>
    <w:rsid w:val="000213A2"/>
    <w:rsid w:val="00021A8C"/>
    <w:rsid w:val="00021EB9"/>
    <w:rsid w:val="00021F17"/>
    <w:rsid w:val="00023041"/>
    <w:rsid w:val="00024194"/>
    <w:rsid w:val="00024616"/>
    <w:rsid w:val="00025197"/>
    <w:rsid w:val="000269EE"/>
    <w:rsid w:val="00026CFC"/>
    <w:rsid w:val="00027DFA"/>
    <w:rsid w:val="0003281B"/>
    <w:rsid w:val="00032EDC"/>
    <w:rsid w:val="00036E47"/>
    <w:rsid w:val="00040348"/>
    <w:rsid w:val="00041BC0"/>
    <w:rsid w:val="0004205F"/>
    <w:rsid w:val="00042224"/>
    <w:rsid w:val="0004259A"/>
    <w:rsid w:val="000439B0"/>
    <w:rsid w:val="000450D7"/>
    <w:rsid w:val="0005035C"/>
    <w:rsid w:val="00052085"/>
    <w:rsid w:val="000525CC"/>
    <w:rsid w:val="00052DEB"/>
    <w:rsid w:val="000552FA"/>
    <w:rsid w:val="0005542D"/>
    <w:rsid w:val="000560A4"/>
    <w:rsid w:val="000570CC"/>
    <w:rsid w:val="0006203B"/>
    <w:rsid w:val="000636D5"/>
    <w:rsid w:val="0006389D"/>
    <w:rsid w:val="00064622"/>
    <w:rsid w:val="000652C9"/>
    <w:rsid w:val="00070AB1"/>
    <w:rsid w:val="00071A58"/>
    <w:rsid w:val="00071B84"/>
    <w:rsid w:val="0007270E"/>
    <w:rsid w:val="00072DC1"/>
    <w:rsid w:val="000735DD"/>
    <w:rsid w:val="00074B0F"/>
    <w:rsid w:val="00077255"/>
    <w:rsid w:val="00077CE1"/>
    <w:rsid w:val="00082159"/>
    <w:rsid w:val="0008416C"/>
    <w:rsid w:val="000935FC"/>
    <w:rsid w:val="00093FAD"/>
    <w:rsid w:val="0009433D"/>
    <w:rsid w:val="00094799"/>
    <w:rsid w:val="00096E38"/>
    <w:rsid w:val="00096F06"/>
    <w:rsid w:val="00097DD0"/>
    <w:rsid w:val="000A0C42"/>
    <w:rsid w:val="000A1550"/>
    <w:rsid w:val="000A1A3F"/>
    <w:rsid w:val="000A1F71"/>
    <w:rsid w:val="000A21C9"/>
    <w:rsid w:val="000A45AE"/>
    <w:rsid w:val="000A61BE"/>
    <w:rsid w:val="000B0E31"/>
    <w:rsid w:val="000B2716"/>
    <w:rsid w:val="000B30E5"/>
    <w:rsid w:val="000B67AA"/>
    <w:rsid w:val="000B7480"/>
    <w:rsid w:val="000B7702"/>
    <w:rsid w:val="000C3407"/>
    <w:rsid w:val="000C354A"/>
    <w:rsid w:val="000C4232"/>
    <w:rsid w:val="000C5861"/>
    <w:rsid w:val="000D30DF"/>
    <w:rsid w:val="000D520B"/>
    <w:rsid w:val="000D630E"/>
    <w:rsid w:val="000E0671"/>
    <w:rsid w:val="000E13F5"/>
    <w:rsid w:val="000E1BCB"/>
    <w:rsid w:val="000E3D0F"/>
    <w:rsid w:val="000E4735"/>
    <w:rsid w:val="000E4DEC"/>
    <w:rsid w:val="000E5AA6"/>
    <w:rsid w:val="000E6B7E"/>
    <w:rsid w:val="000E745E"/>
    <w:rsid w:val="000F0C5E"/>
    <w:rsid w:val="000F1F38"/>
    <w:rsid w:val="000F2C68"/>
    <w:rsid w:val="000F2F90"/>
    <w:rsid w:val="000F3864"/>
    <w:rsid w:val="000F4F0B"/>
    <w:rsid w:val="001016C6"/>
    <w:rsid w:val="00101819"/>
    <w:rsid w:val="00101A75"/>
    <w:rsid w:val="00101B0C"/>
    <w:rsid w:val="00101CA6"/>
    <w:rsid w:val="0010204D"/>
    <w:rsid w:val="0010427B"/>
    <w:rsid w:val="0010476F"/>
    <w:rsid w:val="001055C9"/>
    <w:rsid w:val="00105ACD"/>
    <w:rsid w:val="00105C09"/>
    <w:rsid w:val="00111DA7"/>
    <w:rsid w:val="00113216"/>
    <w:rsid w:val="001139C4"/>
    <w:rsid w:val="00114973"/>
    <w:rsid w:val="00114C2F"/>
    <w:rsid w:val="00115FC4"/>
    <w:rsid w:val="00116C1A"/>
    <w:rsid w:val="001202A4"/>
    <w:rsid w:val="0012157B"/>
    <w:rsid w:val="00121791"/>
    <w:rsid w:val="00121FB9"/>
    <w:rsid w:val="00123372"/>
    <w:rsid w:val="0012594D"/>
    <w:rsid w:val="001315D7"/>
    <w:rsid w:val="00132577"/>
    <w:rsid w:val="00134677"/>
    <w:rsid w:val="00134B59"/>
    <w:rsid w:val="00134ED3"/>
    <w:rsid w:val="00136835"/>
    <w:rsid w:val="00137CBB"/>
    <w:rsid w:val="00143647"/>
    <w:rsid w:val="00144676"/>
    <w:rsid w:val="0014474E"/>
    <w:rsid w:val="0014753E"/>
    <w:rsid w:val="001478EA"/>
    <w:rsid w:val="001479E0"/>
    <w:rsid w:val="0015052B"/>
    <w:rsid w:val="001505D9"/>
    <w:rsid w:val="00150DE7"/>
    <w:rsid w:val="001531B5"/>
    <w:rsid w:val="00156E99"/>
    <w:rsid w:val="00160412"/>
    <w:rsid w:val="001661CA"/>
    <w:rsid w:val="0016710C"/>
    <w:rsid w:val="00170122"/>
    <w:rsid w:val="0017248D"/>
    <w:rsid w:val="0017281A"/>
    <w:rsid w:val="0018312E"/>
    <w:rsid w:val="00183F0F"/>
    <w:rsid w:val="0018449E"/>
    <w:rsid w:val="00184FD5"/>
    <w:rsid w:val="00186193"/>
    <w:rsid w:val="0018694B"/>
    <w:rsid w:val="001871A6"/>
    <w:rsid w:val="00191106"/>
    <w:rsid w:val="00192A06"/>
    <w:rsid w:val="001A24E3"/>
    <w:rsid w:val="001A2BB3"/>
    <w:rsid w:val="001A2D58"/>
    <w:rsid w:val="001A6782"/>
    <w:rsid w:val="001A72DD"/>
    <w:rsid w:val="001A7598"/>
    <w:rsid w:val="001A7F40"/>
    <w:rsid w:val="001B168D"/>
    <w:rsid w:val="001B3CA4"/>
    <w:rsid w:val="001B6CAC"/>
    <w:rsid w:val="001C216E"/>
    <w:rsid w:val="001C48E7"/>
    <w:rsid w:val="001D2DA5"/>
    <w:rsid w:val="001D30C1"/>
    <w:rsid w:val="001D40EA"/>
    <w:rsid w:val="001D5D70"/>
    <w:rsid w:val="001D6B7F"/>
    <w:rsid w:val="001E08D1"/>
    <w:rsid w:val="001E1843"/>
    <w:rsid w:val="001E5784"/>
    <w:rsid w:val="001E5D38"/>
    <w:rsid w:val="001E679F"/>
    <w:rsid w:val="001E7FA6"/>
    <w:rsid w:val="001F2209"/>
    <w:rsid w:val="001F294A"/>
    <w:rsid w:val="001F2E7B"/>
    <w:rsid w:val="001F3419"/>
    <w:rsid w:val="001F506F"/>
    <w:rsid w:val="001F6CEF"/>
    <w:rsid w:val="001F7B2D"/>
    <w:rsid w:val="002019E2"/>
    <w:rsid w:val="00203887"/>
    <w:rsid w:val="00204646"/>
    <w:rsid w:val="00204EC8"/>
    <w:rsid w:val="00205838"/>
    <w:rsid w:val="00205AFB"/>
    <w:rsid w:val="00206655"/>
    <w:rsid w:val="00206D03"/>
    <w:rsid w:val="00210115"/>
    <w:rsid w:val="00212830"/>
    <w:rsid w:val="0021417B"/>
    <w:rsid w:val="002142AE"/>
    <w:rsid w:val="002154DF"/>
    <w:rsid w:val="00216419"/>
    <w:rsid w:val="00217CEE"/>
    <w:rsid w:val="00226EEC"/>
    <w:rsid w:val="00231A7C"/>
    <w:rsid w:val="00232542"/>
    <w:rsid w:val="0023258B"/>
    <w:rsid w:val="00234180"/>
    <w:rsid w:val="0023433E"/>
    <w:rsid w:val="00235341"/>
    <w:rsid w:val="00235CBA"/>
    <w:rsid w:val="0023728A"/>
    <w:rsid w:val="002379FB"/>
    <w:rsid w:val="0024099D"/>
    <w:rsid w:val="00242A35"/>
    <w:rsid w:val="00242C20"/>
    <w:rsid w:val="0024360E"/>
    <w:rsid w:val="002443E4"/>
    <w:rsid w:val="00246857"/>
    <w:rsid w:val="002470B2"/>
    <w:rsid w:val="002473A8"/>
    <w:rsid w:val="00247806"/>
    <w:rsid w:val="00252755"/>
    <w:rsid w:val="00253325"/>
    <w:rsid w:val="002538ED"/>
    <w:rsid w:val="0025524B"/>
    <w:rsid w:val="00260173"/>
    <w:rsid w:val="00260230"/>
    <w:rsid w:val="002617B7"/>
    <w:rsid w:val="00262CED"/>
    <w:rsid w:val="00264D6C"/>
    <w:rsid w:val="002664E8"/>
    <w:rsid w:val="00267BAD"/>
    <w:rsid w:val="00267C91"/>
    <w:rsid w:val="00277288"/>
    <w:rsid w:val="0027780D"/>
    <w:rsid w:val="0028026A"/>
    <w:rsid w:val="00281E64"/>
    <w:rsid w:val="0028330C"/>
    <w:rsid w:val="0028369A"/>
    <w:rsid w:val="00283925"/>
    <w:rsid w:val="002863CE"/>
    <w:rsid w:val="0029148E"/>
    <w:rsid w:val="00291E96"/>
    <w:rsid w:val="0029246E"/>
    <w:rsid w:val="00292661"/>
    <w:rsid w:val="002926D8"/>
    <w:rsid w:val="0029628C"/>
    <w:rsid w:val="00296EAB"/>
    <w:rsid w:val="002A2158"/>
    <w:rsid w:val="002A31D8"/>
    <w:rsid w:val="002A346D"/>
    <w:rsid w:val="002A587F"/>
    <w:rsid w:val="002B0015"/>
    <w:rsid w:val="002B0E08"/>
    <w:rsid w:val="002B29FB"/>
    <w:rsid w:val="002B383D"/>
    <w:rsid w:val="002B3FE3"/>
    <w:rsid w:val="002B450C"/>
    <w:rsid w:val="002B66B2"/>
    <w:rsid w:val="002B6E79"/>
    <w:rsid w:val="002C00AA"/>
    <w:rsid w:val="002C48D1"/>
    <w:rsid w:val="002C4CD1"/>
    <w:rsid w:val="002C79E2"/>
    <w:rsid w:val="002D4C28"/>
    <w:rsid w:val="002D5756"/>
    <w:rsid w:val="002D613D"/>
    <w:rsid w:val="002D6CF2"/>
    <w:rsid w:val="002D7C6D"/>
    <w:rsid w:val="002E0A50"/>
    <w:rsid w:val="002E27FA"/>
    <w:rsid w:val="002E3C06"/>
    <w:rsid w:val="002E546B"/>
    <w:rsid w:val="002E5B0F"/>
    <w:rsid w:val="002F062E"/>
    <w:rsid w:val="002F1FE2"/>
    <w:rsid w:val="002F2D83"/>
    <w:rsid w:val="002F546C"/>
    <w:rsid w:val="002F5FEA"/>
    <w:rsid w:val="002F6661"/>
    <w:rsid w:val="002F74D6"/>
    <w:rsid w:val="003009D7"/>
    <w:rsid w:val="00300D58"/>
    <w:rsid w:val="0030133C"/>
    <w:rsid w:val="00301574"/>
    <w:rsid w:val="00301BA2"/>
    <w:rsid w:val="00304093"/>
    <w:rsid w:val="00304B8C"/>
    <w:rsid w:val="00305539"/>
    <w:rsid w:val="00305D5A"/>
    <w:rsid w:val="00306FFA"/>
    <w:rsid w:val="0031138D"/>
    <w:rsid w:val="00311CDD"/>
    <w:rsid w:val="00312FC5"/>
    <w:rsid w:val="00315771"/>
    <w:rsid w:val="0031605F"/>
    <w:rsid w:val="00317136"/>
    <w:rsid w:val="00317435"/>
    <w:rsid w:val="0032240E"/>
    <w:rsid w:val="003233AE"/>
    <w:rsid w:val="00323B22"/>
    <w:rsid w:val="00324349"/>
    <w:rsid w:val="0032474D"/>
    <w:rsid w:val="00326227"/>
    <w:rsid w:val="00327227"/>
    <w:rsid w:val="00331946"/>
    <w:rsid w:val="003327F6"/>
    <w:rsid w:val="0033505D"/>
    <w:rsid w:val="00342898"/>
    <w:rsid w:val="00346698"/>
    <w:rsid w:val="00347FA8"/>
    <w:rsid w:val="0035033F"/>
    <w:rsid w:val="0035145C"/>
    <w:rsid w:val="00351500"/>
    <w:rsid w:val="0035245B"/>
    <w:rsid w:val="003537F0"/>
    <w:rsid w:val="00354C29"/>
    <w:rsid w:val="003569C9"/>
    <w:rsid w:val="003577DB"/>
    <w:rsid w:val="003621E9"/>
    <w:rsid w:val="00362D86"/>
    <w:rsid w:val="00362DBA"/>
    <w:rsid w:val="003655C0"/>
    <w:rsid w:val="00365E0C"/>
    <w:rsid w:val="003676AE"/>
    <w:rsid w:val="003678E8"/>
    <w:rsid w:val="00371FED"/>
    <w:rsid w:val="0037429F"/>
    <w:rsid w:val="00374FF2"/>
    <w:rsid w:val="00375DFB"/>
    <w:rsid w:val="003762B9"/>
    <w:rsid w:val="00376F35"/>
    <w:rsid w:val="00377515"/>
    <w:rsid w:val="00377D76"/>
    <w:rsid w:val="00384FE4"/>
    <w:rsid w:val="003852DC"/>
    <w:rsid w:val="0038602A"/>
    <w:rsid w:val="00386726"/>
    <w:rsid w:val="003924E8"/>
    <w:rsid w:val="00393970"/>
    <w:rsid w:val="00393B29"/>
    <w:rsid w:val="003944FA"/>
    <w:rsid w:val="00396BAF"/>
    <w:rsid w:val="003973A7"/>
    <w:rsid w:val="00397606"/>
    <w:rsid w:val="003978EE"/>
    <w:rsid w:val="003A06DD"/>
    <w:rsid w:val="003A2311"/>
    <w:rsid w:val="003A2869"/>
    <w:rsid w:val="003A4D5E"/>
    <w:rsid w:val="003A5FB5"/>
    <w:rsid w:val="003A7654"/>
    <w:rsid w:val="003B0020"/>
    <w:rsid w:val="003B0D8D"/>
    <w:rsid w:val="003B22C8"/>
    <w:rsid w:val="003B5B97"/>
    <w:rsid w:val="003B65EC"/>
    <w:rsid w:val="003B6BF7"/>
    <w:rsid w:val="003B74CC"/>
    <w:rsid w:val="003C0692"/>
    <w:rsid w:val="003C10D3"/>
    <w:rsid w:val="003C1488"/>
    <w:rsid w:val="003C2995"/>
    <w:rsid w:val="003C2DCF"/>
    <w:rsid w:val="003C4369"/>
    <w:rsid w:val="003C48F2"/>
    <w:rsid w:val="003D2CE6"/>
    <w:rsid w:val="003D6EB1"/>
    <w:rsid w:val="003D7D51"/>
    <w:rsid w:val="003E17CD"/>
    <w:rsid w:val="003E5566"/>
    <w:rsid w:val="003E6C06"/>
    <w:rsid w:val="003E6C09"/>
    <w:rsid w:val="003E7F11"/>
    <w:rsid w:val="003F1B4A"/>
    <w:rsid w:val="003F2FD6"/>
    <w:rsid w:val="003F40DF"/>
    <w:rsid w:val="003F5A0B"/>
    <w:rsid w:val="003F697C"/>
    <w:rsid w:val="003F71CD"/>
    <w:rsid w:val="0040063B"/>
    <w:rsid w:val="004007F7"/>
    <w:rsid w:val="00400891"/>
    <w:rsid w:val="00402C5A"/>
    <w:rsid w:val="0040406B"/>
    <w:rsid w:val="00405F91"/>
    <w:rsid w:val="0040662B"/>
    <w:rsid w:val="00406907"/>
    <w:rsid w:val="00406A14"/>
    <w:rsid w:val="00407C7E"/>
    <w:rsid w:val="00411167"/>
    <w:rsid w:val="00415BF9"/>
    <w:rsid w:val="00417615"/>
    <w:rsid w:val="00420CA0"/>
    <w:rsid w:val="00423978"/>
    <w:rsid w:val="00423C17"/>
    <w:rsid w:val="00427A07"/>
    <w:rsid w:val="00430DB0"/>
    <w:rsid w:val="00430E8A"/>
    <w:rsid w:val="00435583"/>
    <w:rsid w:val="004371F5"/>
    <w:rsid w:val="00437F62"/>
    <w:rsid w:val="0044018A"/>
    <w:rsid w:val="00442D4C"/>
    <w:rsid w:val="00443DD8"/>
    <w:rsid w:val="00446A6A"/>
    <w:rsid w:val="004475CA"/>
    <w:rsid w:val="0045115C"/>
    <w:rsid w:val="00452EA1"/>
    <w:rsid w:val="004549A3"/>
    <w:rsid w:val="00454B3F"/>
    <w:rsid w:val="004577AB"/>
    <w:rsid w:val="0046151D"/>
    <w:rsid w:val="004632B8"/>
    <w:rsid w:val="00464EB1"/>
    <w:rsid w:val="004652C4"/>
    <w:rsid w:val="0046564F"/>
    <w:rsid w:val="00471E29"/>
    <w:rsid w:val="004725A3"/>
    <w:rsid w:val="004747D5"/>
    <w:rsid w:val="00476077"/>
    <w:rsid w:val="0048377D"/>
    <w:rsid w:val="00484358"/>
    <w:rsid w:val="004856D5"/>
    <w:rsid w:val="0048611C"/>
    <w:rsid w:val="004869D8"/>
    <w:rsid w:val="00487BF8"/>
    <w:rsid w:val="004901D9"/>
    <w:rsid w:val="00490557"/>
    <w:rsid w:val="0049159A"/>
    <w:rsid w:val="004947A8"/>
    <w:rsid w:val="00494822"/>
    <w:rsid w:val="0049576F"/>
    <w:rsid w:val="00495DCE"/>
    <w:rsid w:val="00495FE9"/>
    <w:rsid w:val="0049603C"/>
    <w:rsid w:val="004A172C"/>
    <w:rsid w:val="004A362D"/>
    <w:rsid w:val="004A44DD"/>
    <w:rsid w:val="004A6A2F"/>
    <w:rsid w:val="004B0E2D"/>
    <w:rsid w:val="004B1101"/>
    <w:rsid w:val="004B2087"/>
    <w:rsid w:val="004B66B8"/>
    <w:rsid w:val="004C006D"/>
    <w:rsid w:val="004C0F80"/>
    <w:rsid w:val="004C2F4F"/>
    <w:rsid w:val="004C3C56"/>
    <w:rsid w:val="004C49C2"/>
    <w:rsid w:val="004C78FA"/>
    <w:rsid w:val="004D1184"/>
    <w:rsid w:val="004D1478"/>
    <w:rsid w:val="004D18D0"/>
    <w:rsid w:val="004D1939"/>
    <w:rsid w:val="004D1E07"/>
    <w:rsid w:val="004D340A"/>
    <w:rsid w:val="004D44EB"/>
    <w:rsid w:val="004D6222"/>
    <w:rsid w:val="004D65A7"/>
    <w:rsid w:val="004D69EB"/>
    <w:rsid w:val="004D77CF"/>
    <w:rsid w:val="004E0432"/>
    <w:rsid w:val="004E0500"/>
    <w:rsid w:val="004E285B"/>
    <w:rsid w:val="004E4518"/>
    <w:rsid w:val="004E4B5C"/>
    <w:rsid w:val="004E559B"/>
    <w:rsid w:val="004E5F4C"/>
    <w:rsid w:val="004E7FF9"/>
    <w:rsid w:val="004F36B4"/>
    <w:rsid w:val="004F47E6"/>
    <w:rsid w:val="004F5A11"/>
    <w:rsid w:val="004F69B8"/>
    <w:rsid w:val="00500796"/>
    <w:rsid w:val="00506B9D"/>
    <w:rsid w:val="00506BD4"/>
    <w:rsid w:val="00506E28"/>
    <w:rsid w:val="0051160B"/>
    <w:rsid w:val="00512806"/>
    <w:rsid w:val="00513C79"/>
    <w:rsid w:val="00514915"/>
    <w:rsid w:val="00517665"/>
    <w:rsid w:val="00517BC9"/>
    <w:rsid w:val="00523C46"/>
    <w:rsid w:val="00525D70"/>
    <w:rsid w:val="0052641F"/>
    <w:rsid w:val="005275B3"/>
    <w:rsid w:val="00534AB1"/>
    <w:rsid w:val="00535837"/>
    <w:rsid w:val="00536A33"/>
    <w:rsid w:val="00537D95"/>
    <w:rsid w:val="00540DCA"/>
    <w:rsid w:val="00543AAE"/>
    <w:rsid w:val="00543D85"/>
    <w:rsid w:val="00543FCF"/>
    <w:rsid w:val="00545DB9"/>
    <w:rsid w:val="005505A1"/>
    <w:rsid w:val="0055277F"/>
    <w:rsid w:val="005532AA"/>
    <w:rsid w:val="0055427A"/>
    <w:rsid w:val="00560359"/>
    <w:rsid w:val="00560D0F"/>
    <w:rsid w:val="00560FB5"/>
    <w:rsid w:val="00564E20"/>
    <w:rsid w:val="00564F91"/>
    <w:rsid w:val="0057053B"/>
    <w:rsid w:val="00572A25"/>
    <w:rsid w:val="00573515"/>
    <w:rsid w:val="00573D15"/>
    <w:rsid w:val="00580C9D"/>
    <w:rsid w:val="00583B5B"/>
    <w:rsid w:val="00585DB1"/>
    <w:rsid w:val="005915B2"/>
    <w:rsid w:val="005930E5"/>
    <w:rsid w:val="00593B9C"/>
    <w:rsid w:val="00594312"/>
    <w:rsid w:val="005A1927"/>
    <w:rsid w:val="005A1B72"/>
    <w:rsid w:val="005A2609"/>
    <w:rsid w:val="005A2F47"/>
    <w:rsid w:val="005A5258"/>
    <w:rsid w:val="005A55C5"/>
    <w:rsid w:val="005A79F4"/>
    <w:rsid w:val="005A7FCD"/>
    <w:rsid w:val="005B0CAA"/>
    <w:rsid w:val="005B4867"/>
    <w:rsid w:val="005B6CC2"/>
    <w:rsid w:val="005C2AB2"/>
    <w:rsid w:val="005C2BD1"/>
    <w:rsid w:val="005C3061"/>
    <w:rsid w:val="005C3B85"/>
    <w:rsid w:val="005E3112"/>
    <w:rsid w:val="005E390C"/>
    <w:rsid w:val="005E3A7D"/>
    <w:rsid w:val="005E608E"/>
    <w:rsid w:val="005E74CF"/>
    <w:rsid w:val="005E7C10"/>
    <w:rsid w:val="005F0B42"/>
    <w:rsid w:val="005F11FB"/>
    <w:rsid w:val="005F1C39"/>
    <w:rsid w:val="005F374E"/>
    <w:rsid w:val="005F4418"/>
    <w:rsid w:val="005F5515"/>
    <w:rsid w:val="005F5C11"/>
    <w:rsid w:val="006000C9"/>
    <w:rsid w:val="00600441"/>
    <w:rsid w:val="00601AB5"/>
    <w:rsid w:val="00603FBE"/>
    <w:rsid w:val="00604F64"/>
    <w:rsid w:val="006063E0"/>
    <w:rsid w:val="00610586"/>
    <w:rsid w:val="00615B1D"/>
    <w:rsid w:val="006225BB"/>
    <w:rsid w:val="00625229"/>
    <w:rsid w:val="006264D1"/>
    <w:rsid w:val="0063029A"/>
    <w:rsid w:val="00630C93"/>
    <w:rsid w:val="00631073"/>
    <w:rsid w:val="00631DE7"/>
    <w:rsid w:val="00634F84"/>
    <w:rsid w:val="00635A7C"/>
    <w:rsid w:val="00636EFB"/>
    <w:rsid w:val="006404A3"/>
    <w:rsid w:val="0064374C"/>
    <w:rsid w:val="00643CE2"/>
    <w:rsid w:val="006458FF"/>
    <w:rsid w:val="00645A7C"/>
    <w:rsid w:val="0064710C"/>
    <w:rsid w:val="00647291"/>
    <w:rsid w:val="00647960"/>
    <w:rsid w:val="00650D6D"/>
    <w:rsid w:val="006515C0"/>
    <w:rsid w:val="006551BC"/>
    <w:rsid w:val="00656693"/>
    <w:rsid w:val="00656B22"/>
    <w:rsid w:val="00656ECD"/>
    <w:rsid w:val="00665C93"/>
    <w:rsid w:val="0066696C"/>
    <w:rsid w:val="006707CD"/>
    <w:rsid w:val="0067158E"/>
    <w:rsid w:val="00675AE3"/>
    <w:rsid w:val="00677D0A"/>
    <w:rsid w:val="00680D7E"/>
    <w:rsid w:val="00681E93"/>
    <w:rsid w:val="00682990"/>
    <w:rsid w:val="00683163"/>
    <w:rsid w:val="00684F81"/>
    <w:rsid w:val="006853FB"/>
    <w:rsid w:val="00686889"/>
    <w:rsid w:val="006874E6"/>
    <w:rsid w:val="006919E5"/>
    <w:rsid w:val="006977CF"/>
    <w:rsid w:val="00697E8D"/>
    <w:rsid w:val="006A0AC6"/>
    <w:rsid w:val="006A1A08"/>
    <w:rsid w:val="006A37A3"/>
    <w:rsid w:val="006A4028"/>
    <w:rsid w:val="006A41E1"/>
    <w:rsid w:val="006A5CFB"/>
    <w:rsid w:val="006A7FAA"/>
    <w:rsid w:val="006B0FE7"/>
    <w:rsid w:val="006B22D7"/>
    <w:rsid w:val="006B4530"/>
    <w:rsid w:val="006B6069"/>
    <w:rsid w:val="006B64AA"/>
    <w:rsid w:val="006B7706"/>
    <w:rsid w:val="006C32EB"/>
    <w:rsid w:val="006C472D"/>
    <w:rsid w:val="006C57F2"/>
    <w:rsid w:val="006C6FD4"/>
    <w:rsid w:val="006D09E7"/>
    <w:rsid w:val="006D145F"/>
    <w:rsid w:val="006D1606"/>
    <w:rsid w:val="006D1BB2"/>
    <w:rsid w:val="006D1E02"/>
    <w:rsid w:val="006D32C8"/>
    <w:rsid w:val="006D4E8C"/>
    <w:rsid w:val="006D78C0"/>
    <w:rsid w:val="006E0969"/>
    <w:rsid w:val="006E3599"/>
    <w:rsid w:val="006E3936"/>
    <w:rsid w:val="006E75F6"/>
    <w:rsid w:val="006E7918"/>
    <w:rsid w:val="006F5A23"/>
    <w:rsid w:val="006F5A62"/>
    <w:rsid w:val="006F745E"/>
    <w:rsid w:val="00701914"/>
    <w:rsid w:val="00706793"/>
    <w:rsid w:val="00706C37"/>
    <w:rsid w:val="00711F52"/>
    <w:rsid w:val="00713FF5"/>
    <w:rsid w:val="00714F7E"/>
    <w:rsid w:val="00721995"/>
    <w:rsid w:val="00722575"/>
    <w:rsid w:val="00722B3C"/>
    <w:rsid w:val="00724DF9"/>
    <w:rsid w:val="0072618D"/>
    <w:rsid w:val="00727042"/>
    <w:rsid w:val="00731EB5"/>
    <w:rsid w:val="00732A91"/>
    <w:rsid w:val="007353D4"/>
    <w:rsid w:val="0073586E"/>
    <w:rsid w:val="0074021E"/>
    <w:rsid w:val="00740416"/>
    <w:rsid w:val="007457A5"/>
    <w:rsid w:val="007459B6"/>
    <w:rsid w:val="00746C1D"/>
    <w:rsid w:val="00746D0B"/>
    <w:rsid w:val="0074737F"/>
    <w:rsid w:val="0074739B"/>
    <w:rsid w:val="007504A0"/>
    <w:rsid w:val="007507D2"/>
    <w:rsid w:val="00751733"/>
    <w:rsid w:val="00752057"/>
    <w:rsid w:val="007532E7"/>
    <w:rsid w:val="00754458"/>
    <w:rsid w:val="00754736"/>
    <w:rsid w:val="00754A0B"/>
    <w:rsid w:val="007569EC"/>
    <w:rsid w:val="00757D9F"/>
    <w:rsid w:val="007609C0"/>
    <w:rsid w:val="00762D25"/>
    <w:rsid w:val="00765CBB"/>
    <w:rsid w:val="007661FB"/>
    <w:rsid w:val="007673A1"/>
    <w:rsid w:val="0077055F"/>
    <w:rsid w:val="00771309"/>
    <w:rsid w:val="00773D1A"/>
    <w:rsid w:val="0077455D"/>
    <w:rsid w:val="0077672D"/>
    <w:rsid w:val="00776E69"/>
    <w:rsid w:val="00780672"/>
    <w:rsid w:val="0078082C"/>
    <w:rsid w:val="00784345"/>
    <w:rsid w:val="00786F40"/>
    <w:rsid w:val="007874E1"/>
    <w:rsid w:val="00790142"/>
    <w:rsid w:val="007918B6"/>
    <w:rsid w:val="0079232F"/>
    <w:rsid w:val="007923BE"/>
    <w:rsid w:val="00797659"/>
    <w:rsid w:val="007A118B"/>
    <w:rsid w:val="007A127D"/>
    <w:rsid w:val="007A2578"/>
    <w:rsid w:val="007A2CBF"/>
    <w:rsid w:val="007A4B3C"/>
    <w:rsid w:val="007B3E44"/>
    <w:rsid w:val="007B56E5"/>
    <w:rsid w:val="007B7AD4"/>
    <w:rsid w:val="007C2386"/>
    <w:rsid w:val="007C31F3"/>
    <w:rsid w:val="007C413B"/>
    <w:rsid w:val="007C41A9"/>
    <w:rsid w:val="007D3609"/>
    <w:rsid w:val="007D4C16"/>
    <w:rsid w:val="007D5C38"/>
    <w:rsid w:val="007D5EA2"/>
    <w:rsid w:val="007D6672"/>
    <w:rsid w:val="007E2DF3"/>
    <w:rsid w:val="007E392C"/>
    <w:rsid w:val="007E4863"/>
    <w:rsid w:val="007E4A4D"/>
    <w:rsid w:val="007F0308"/>
    <w:rsid w:val="007F0ED7"/>
    <w:rsid w:val="007F24D1"/>
    <w:rsid w:val="007F34C6"/>
    <w:rsid w:val="007F37B7"/>
    <w:rsid w:val="007F4758"/>
    <w:rsid w:val="007F7B83"/>
    <w:rsid w:val="00802BB6"/>
    <w:rsid w:val="00803A94"/>
    <w:rsid w:val="008048C0"/>
    <w:rsid w:val="00807F5F"/>
    <w:rsid w:val="00810548"/>
    <w:rsid w:val="00812C8D"/>
    <w:rsid w:val="008141E2"/>
    <w:rsid w:val="00814AE9"/>
    <w:rsid w:val="00815E41"/>
    <w:rsid w:val="00816762"/>
    <w:rsid w:val="00817547"/>
    <w:rsid w:val="00817554"/>
    <w:rsid w:val="008176AF"/>
    <w:rsid w:val="008178A4"/>
    <w:rsid w:val="0081795D"/>
    <w:rsid w:val="00817BFE"/>
    <w:rsid w:val="00822C71"/>
    <w:rsid w:val="00822EAE"/>
    <w:rsid w:val="00825B3C"/>
    <w:rsid w:val="00827110"/>
    <w:rsid w:val="008305E4"/>
    <w:rsid w:val="008310D0"/>
    <w:rsid w:val="00834A14"/>
    <w:rsid w:val="00835193"/>
    <w:rsid w:val="00835AC1"/>
    <w:rsid w:val="00836622"/>
    <w:rsid w:val="008367F3"/>
    <w:rsid w:val="00843DE8"/>
    <w:rsid w:val="00844D56"/>
    <w:rsid w:val="00850541"/>
    <w:rsid w:val="00850EC1"/>
    <w:rsid w:val="00851F09"/>
    <w:rsid w:val="00852550"/>
    <w:rsid w:val="008526DB"/>
    <w:rsid w:val="00852BE9"/>
    <w:rsid w:val="00853E89"/>
    <w:rsid w:val="00856D6A"/>
    <w:rsid w:val="008600BA"/>
    <w:rsid w:val="00860707"/>
    <w:rsid w:val="00860E4E"/>
    <w:rsid w:val="00862895"/>
    <w:rsid w:val="00862D56"/>
    <w:rsid w:val="008647D8"/>
    <w:rsid w:val="00865283"/>
    <w:rsid w:val="008653E4"/>
    <w:rsid w:val="00866178"/>
    <w:rsid w:val="00867778"/>
    <w:rsid w:val="00870FFC"/>
    <w:rsid w:val="0087174F"/>
    <w:rsid w:val="008721DF"/>
    <w:rsid w:val="008733F9"/>
    <w:rsid w:val="00873E1F"/>
    <w:rsid w:val="0087463C"/>
    <w:rsid w:val="00875573"/>
    <w:rsid w:val="00875ADA"/>
    <w:rsid w:val="00875C66"/>
    <w:rsid w:val="0087732A"/>
    <w:rsid w:val="00877C47"/>
    <w:rsid w:val="0088073D"/>
    <w:rsid w:val="008874F9"/>
    <w:rsid w:val="00891E79"/>
    <w:rsid w:val="00892EA7"/>
    <w:rsid w:val="00894A14"/>
    <w:rsid w:val="008952AD"/>
    <w:rsid w:val="00896A46"/>
    <w:rsid w:val="008975CA"/>
    <w:rsid w:val="00897856"/>
    <w:rsid w:val="008A074A"/>
    <w:rsid w:val="008A0F6A"/>
    <w:rsid w:val="008A12AF"/>
    <w:rsid w:val="008A15EE"/>
    <w:rsid w:val="008A1A12"/>
    <w:rsid w:val="008A1F53"/>
    <w:rsid w:val="008A4BCE"/>
    <w:rsid w:val="008A72EB"/>
    <w:rsid w:val="008B3429"/>
    <w:rsid w:val="008C113D"/>
    <w:rsid w:val="008C1E31"/>
    <w:rsid w:val="008C3C1C"/>
    <w:rsid w:val="008C5C77"/>
    <w:rsid w:val="008D05B8"/>
    <w:rsid w:val="008D15FF"/>
    <w:rsid w:val="008D2617"/>
    <w:rsid w:val="008D4BF1"/>
    <w:rsid w:val="008D5713"/>
    <w:rsid w:val="008D583A"/>
    <w:rsid w:val="008D5AE1"/>
    <w:rsid w:val="008D7A49"/>
    <w:rsid w:val="008E0D8A"/>
    <w:rsid w:val="008E4B82"/>
    <w:rsid w:val="008F013D"/>
    <w:rsid w:val="008F2EF2"/>
    <w:rsid w:val="008F429A"/>
    <w:rsid w:val="008F4ED8"/>
    <w:rsid w:val="008F6306"/>
    <w:rsid w:val="008F70A1"/>
    <w:rsid w:val="009005BB"/>
    <w:rsid w:val="009015C8"/>
    <w:rsid w:val="00901ED3"/>
    <w:rsid w:val="009030D5"/>
    <w:rsid w:val="009035E8"/>
    <w:rsid w:val="00903AE0"/>
    <w:rsid w:val="00903C26"/>
    <w:rsid w:val="00903F28"/>
    <w:rsid w:val="00905721"/>
    <w:rsid w:val="00907725"/>
    <w:rsid w:val="00907B93"/>
    <w:rsid w:val="009126B9"/>
    <w:rsid w:val="00912913"/>
    <w:rsid w:val="00920744"/>
    <w:rsid w:val="0092172F"/>
    <w:rsid w:val="0092197E"/>
    <w:rsid w:val="00923D6B"/>
    <w:rsid w:val="00930D34"/>
    <w:rsid w:val="00932EC7"/>
    <w:rsid w:val="009334CB"/>
    <w:rsid w:val="00934734"/>
    <w:rsid w:val="00934C84"/>
    <w:rsid w:val="0094039B"/>
    <w:rsid w:val="00946312"/>
    <w:rsid w:val="00947245"/>
    <w:rsid w:val="009475C5"/>
    <w:rsid w:val="0095025D"/>
    <w:rsid w:val="00951E7B"/>
    <w:rsid w:val="00953710"/>
    <w:rsid w:val="00953959"/>
    <w:rsid w:val="009543DF"/>
    <w:rsid w:val="00954891"/>
    <w:rsid w:val="0095531A"/>
    <w:rsid w:val="00956239"/>
    <w:rsid w:val="009603C2"/>
    <w:rsid w:val="0096173C"/>
    <w:rsid w:val="00961AEC"/>
    <w:rsid w:val="009638CD"/>
    <w:rsid w:val="0096393B"/>
    <w:rsid w:val="009753A2"/>
    <w:rsid w:val="0097596E"/>
    <w:rsid w:val="009767EA"/>
    <w:rsid w:val="00977037"/>
    <w:rsid w:val="00984CF0"/>
    <w:rsid w:val="00986737"/>
    <w:rsid w:val="00987142"/>
    <w:rsid w:val="00995123"/>
    <w:rsid w:val="00997ACC"/>
    <w:rsid w:val="009A04E0"/>
    <w:rsid w:val="009A17B5"/>
    <w:rsid w:val="009A3CF7"/>
    <w:rsid w:val="009B018D"/>
    <w:rsid w:val="009B118B"/>
    <w:rsid w:val="009B21EE"/>
    <w:rsid w:val="009B316F"/>
    <w:rsid w:val="009B3A73"/>
    <w:rsid w:val="009B423A"/>
    <w:rsid w:val="009B4D05"/>
    <w:rsid w:val="009B6020"/>
    <w:rsid w:val="009C0F91"/>
    <w:rsid w:val="009C27B2"/>
    <w:rsid w:val="009C73B2"/>
    <w:rsid w:val="009C7FD1"/>
    <w:rsid w:val="009D0BB5"/>
    <w:rsid w:val="009D192C"/>
    <w:rsid w:val="009D2259"/>
    <w:rsid w:val="009D299D"/>
    <w:rsid w:val="009D450F"/>
    <w:rsid w:val="009D7231"/>
    <w:rsid w:val="009E05AB"/>
    <w:rsid w:val="009E2DFC"/>
    <w:rsid w:val="009E3FFA"/>
    <w:rsid w:val="009E559C"/>
    <w:rsid w:val="009F20B1"/>
    <w:rsid w:val="009F2DBE"/>
    <w:rsid w:val="009F312E"/>
    <w:rsid w:val="009F50AB"/>
    <w:rsid w:val="00A0384A"/>
    <w:rsid w:val="00A0454F"/>
    <w:rsid w:val="00A0696A"/>
    <w:rsid w:val="00A07DD3"/>
    <w:rsid w:val="00A112D8"/>
    <w:rsid w:val="00A13DC5"/>
    <w:rsid w:val="00A13EEC"/>
    <w:rsid w:val="00A15658"/>
    <w:rsid w:val="00A167EF"/>
    <w:rsid w:val="00A17836"/>
    <w:rsid w:val="00A21242"/>
    <w:rsid w:val="00A22484"/>
    <w:rsid w:val="00A23C12"/>
    <w:rsid w:val="00A23E0B"/>
    <w:rsid w:val="00A24622"/>
    <w:rsid w:val="00A309A7"/>
    <w:rsid w:val="00A3276E"/>
    <w:rsid w:val="00A332E2"/>
    <w:rsid w:val="00A33BEA"/>
    <w:rsid w:val="00A34FAA"/>
    <w:rsid w:val="00A404C5"/>
    <w:rsid w:val="00A4644C"/>
    <w:rsid w:val="00A46927"/>
    <w:rsid w:val="00A46B6C"/>
    <w:rsid w:val="00A47188"/>
    <w:rsid w:val="00A47226"/>
    <w:rsid w:val="00A47B83"/>
    <w:rsid w:val="00A509C1"/>
    <w:rsid w:val="00A50B97"/>
    <w:rsid w:val="00A50F30"/>
    <w:rsid w:val="00A524BF"/>
    <w:rsid w:val="00A5308F"/>
    <w:rsid w:val="00A53CDE"/>
    <w:rsid w:val="00A53DDA"/>
    <w:rsid w:val="00A53E1A"/>
    <w:rsid w:val="00A552DA"/>
    <w:rsid w:val="00A56DA4"/>
    <w:rsid w:val="00A60A1D"/>
    <w:rsid w:val="00A62BCA"/>
    <w:rsid w:val="00A660AB"/>
    <w:rsid w:val="00A67C63"/>
    <w:rsid w:val="00A70E5D"/>
    <w:rsid w:val="00A70E84"/>
    <w:rsid w:val="00A73A25"/>
    <w:rsid w:val="00A73F7C"/>
    <w:rsid w:val="00A742F3"/>
    <w:rsid w:val="00A759AF"/>
    <w:rsid w:val="00A759BF"/>
    <w:rsid w:val="00A766CE"/>
    <w:rsid w:val="00A776A6"/>
    <w:rsid w:val="00A81B21"/>
    <w:rsid w:val="00A82545"/>
    <w:rsid w:val="00A82F63"/>
    <w:rsid w:val="00A83867"/>
    <w:rsid w:val="00A83872"/>
    <w:rsid w:val="00A84FDB"/>
    <w:rsid w:val="00A86C0A"/>
    <w:rsid w:val="00A87C9E"/>
    <w:rsid w:val="00A9213A"/>
    <w:rsid w:val="00A954E9"/>
    <w:rsid w:val="00A95D82"/>
    <w:rsid w:val="00A962D1"/>
    <w:rsid w:val="00A979EF"/>
    <w:rsid w:val="00AA1DED"/>
    <w:rsid w:val="00AA255C"/>
    <w:rsid w:val="00AA3DCA"/>
    <w:rsid w:val="00AA7293"/>
    <w:rsid w:val="00AB0AAF"/>
    <w:rsid w:val="00AB1F82"/>
    <w:rsid w:val="00AB27C2"/>
    <w:rsid w:val="00AB28B3"/>
    <w:rsid w:val="00AB3168"/>
    <w:rsid w:val="00AB3B53"/>
    <w:rsid w:val="00AB3BE4"/>
    <w:rsid w:val="00AB44E1"/>
    <w:rsid w:val="00AC2BBB"/>
    <w:rsid w:val="00AC4EFB"/>
    <w:rsid w:val="00AC60B9"/>
    <w:rsid w:val="00AD098D"/>
    <w:rsid w:val="00AD23CD"/>
    <w:rsid w:val="00AD527F"/>
    <w:rsid w:val="00AD5D41"/>
    <w:rsid w:val="00AE0570"/>
    <w:rsid w:val="00AE1F9C"/>
    <w:rsid w:val="00AE2894"/>
    <w:rsid w:val="00AE2F34"/>
    <w:rsid w:val="00AE5C5B"/>
    <w:rsid w:val="00AE6032"/>
    <w:rsid w:val="00AF0EE8"/>
    <w:rsid w:val="00AF0F41"/>
    <w:rsid w:val="00AF264E"/>
    <w:rsid w:val="00AF387F"/>
    <w:rsid w:val="00AF743F"/>
    <w:rsid w:val="00B023F7"/>
    <w:rsid w:val="00B05390"/>
    <w:rsid w:val="00B07B3B"/>
    <w:rsid w:val="00B07B9A"/>
    <w:rsid w:val="00B11BB9"/>
    <w:rsid w:val="00B13A68"/>
    <w:rsid w:val="00B14CB7"/>
    <w:rsid w:val="00B15CE5"/>
    <w:rsid w:val="00B16C3E"/>
    <w:rsid w:val="00B1715E"/>
    <w:rsid w:val="00B17469"/>
    <w:rsid w:val="00B21C04"/>
    <w:rsid w:val="00B224B5"/>
    <w:rsid w:val="00B226EB"/>
    <w:rsid w:val="00B261CC"/>
    <w:rsid w:val="00B332DE"/>
    <w:rsid w:val="00B33B27"/>
    <w:rsid w:val="00B36138"/>
    <w:rsid w:val="00B3686A"/>
    <w:rsid w:val="00B45956"/>
    <w:rsid w:val="00B46895"/>
    <w:rsid w:val="00B47866"/>
    <w:rsid w:val="00B51C74"/>
    <w:rsid w:val="00B5283A"/>
    <w:rsid w:val="00B528F0"/>
    <w:rsid w:val="00B534B1"/>
    <w:rsid w:val="00B53A35"/>
    <w:rsid w:val="00B55956"/>
    <w:rsid w:val="00B55E00"/>
    <w:rsid w:val="00B56D90"/>
    <w:rsid w:val="00B60EC3"/>
    <w:rsid w:val="00B62D41"/>
    <w:rsid w:val="00B63C2B"/>
    <w:rsid w:val="00B64188"/>
    <w:rsid w:val="00B6578A"/>
    <w:rsid w:val="00B66234"/>
    <w:rsid w:val="00B66A35"/>
    <w:rsid w:val="00B6766E"/>
    <w:rsid w:val="00B67EE4"/>
    <w:rsid w:val="00B70462"/>
    <w:rsid w:val="00B72B75"/>
    <w:rsid w:val="00B731B1"/>
    <w:rsid w:val="00B742D5"/>
    <w:rsid w:val="00B82791"/>
    <w:rsid w:val="00B82ACC"/>
    <w:rsid w:val="00B83B6B"/>
    <w:rsid w:val="00B900BC"/>
    <w:rsid w:val="00B9372F"/>
    <w:rsid w:val="00B9414D"/>
    <w:rsid w:val="00B94567"/>
    <w:rsid w:val="00B950DC"/>
    <w:rsid w:val="00B9576E"/>
    <w:rsid w:val="00B965DD"/>
    <w:rsid w:val="00B96E31"/>
    <w:rsid w:val="00BA1218"/>
    <w:rsid w:val="00BA4590"/>
    <w:rsid w:val="00BA481D"/>
    <w:rsid w:val="00BA5370"/>
    <w:rsid w:val="00BA5FD7"/>
    <w:rsid w:val="00BA7322"/>
    <w:rsid w:val="00BB215B"/>
    <w:rsid w:val="00BB2B9C"/>
    <w:rsid w:val="00BB4DF9"/>
    <w:rsid w:val="00BC05A7"/>
    <w:rsid w:val="00BC2428"/>
    <w:rsid w:val="00BC555D"/>
    <w:rsid w:val="00BC7A12"/>
    <w:rsid w:val="00BC7C56"/>
    <w:rsid w:val="00BD0B37"/>
    <w:rsid w:val="00BD3CC8"/>
    <w:rsid w:val="00BD6CB6"/>
    <w:rsid w:val="00BE0839"/>
    <w:rsid w:val="00BE20F8"/>
    <w:rsid w:val="00BE5780"/>
    <w:rsid w:val="00BF07B3"/>
    <w:rsid w:val="00BF3640"/>
    <w:rsid w:val="00BF4A6D"/>
    <w:rsid w:val="00C036AC"/>
    <w:rsid w:val="00C072A0"/>
    <w:rsid w:val="00C07F23"/>
    <w:rsid w:val="00C11AFA"/>
    <w:rsid w:val="00C15664"/>
    <w:rsid w:val="00C200D7"/>
    <w:rsid w:val="00C20E3D"/>
    <w:rsid w:val="00C220B9"/>
    <w:rsid w:val="00C232C9"/>
    <w:rsid w:val="00C242D5"/>
    <w:rsid w:val="00C2591E"/>
    <w:rsid w:val="00C25989"/>
    <w:rsid w:val="00C26D8D"/>
    <w:rsid w:val="00C26F39"/>
    <w:rsid w:val="00C30C8E"/>
    <w:rsid w:val="00C3347C"/>
    <w:rsid w:val="00C3495F"/>
    <w:rsid w:val="00C34B8E"/>
    <w:rsid w:val="00C36FD6"/>
    <w:rsid w:val="00C373E4"/>
    <w:rsid w:val="00C40DF3"/>
    <w:rsid w:val="00C437A0"/>
    <w:rsid w:val="00C444F3"/>
    <w:rsid w:val="00C45458"/>
    <w:rsid w:val="00C45A52"/>
    <w:rsid w:val="00C5203F"/>
    <w:rsid w:val="00C535D3"/>
    <w:rsid w:val="00C570BD"/>
    <w:rsid w:val="00C60BFD"/>
    <w:rsid w:val="00C61694"/>
    <w:rsid w:val="00C61A36"/>
    <w:rsid w:val="00C63FFE"/>
    <w:rsid w:val="00C74C75"/>
    <w:rsid w:val="00C77C01"/>
    <w:rsid w:val="00C77D5B"/>
    <w:rsid w:val="00C83105"/>
    <w:rsid w:val="00C84962"/>
    <w:rsid w:val="00C86A44"/>
    <w:rsid w:val="00C86DD0"/>
    <w:rsid w:val="00C90F65"/>
    <w:rsid w:val="00C91154"/>
    <w:rsid w:val="00C91A2B"/>
    <w:rsid w:val="00C924EF"/>
    <w:rsid w:val="00C933CD"/>
    <w:rsid w:val="00CA244C"/>
    <w:rsid w:val="00CA403E"/>
    <w:rsid w:val="00CA4129"/>
    <w:rsid w:val="00CA6034"/>
    <w:rsid w:val="00CA6468"/>
    <w:rsid w:val="00CA6A99"/>
    <w:rsid w:val="00CA7FE8"/>
    <w:rsid w:val="00CB1007"/>
    <w:rsid w:val="00CB1D75"/>
    <w:rsid w:val="00CB3410"/>
    <w:rsid w:val="00CB7F16"/>
    <w:rsid w:val="00CC079B"/>
    <w:rsid w:val="00CC0F07"/>
    <w:rsid w:val="00CC1C87"/>
    <w:rsid w:val="00CC3144"/>
    <w:rsid w:val="00CC51E9"/>
    <w:rsid w:val="00CC5D39"/>
    <w:rsid w:val="00CC6A2E"/>
    <w:rsid w:val="00CD0C0F"/>
    <w:rsid w:val="00CD19D4"/>
    <w:rsid w:val="00CD29E8"/>
    <w:rsid w:val="00CD2D37"/>
    <w:rsid w:val="00CD392D"/>
    <w:rsid w:val="00CD3A4B"/>
    <w:rsid w:val="00CD5C7E"/>
    <w:rsid w:val="00CD5D25"/>
    <w:rsid w:val="00CD5EBA"/>
    <w:rsid w:val="00CD71A3"/>
    <w:rsid w:val="00CE09EF"/>
    <w:rsid w:val="00CE2CB9"/>
    <w:rsid w:val="00CE40A7"/>
    <w:rsid w:val="00CE692D"/>
    <w:rsid w:val="00CF00D8"/>
    <w:rsid w:val="00CF1565"/>
    <w:rsid w:val="00D00EEF"/>
    <w:rsid w:val="00D02063"/>
    <w:rsid w:val="00D0256A"/>
    <w:rsid w:val="00D0270E"/>
    <w:rsid w:val="00D0272B"/>
    <w:rsid w:val="00D03361"/>
    <w:rsid w:val="00D04C58"/>
    <w:rsid w:val="00D05A43"/>
    <w:rsid w:val="00D11D4A"/>
    <w:rsid w:val="00D11F04"/>
    <w:rsid w:val="00D12C8A"/>
    <w:rsid w:val="00D14288"/>
    <w:rsid w:val="00D14EC2"/>
    <w:rsid w:val="00D14FC4"/>
    <w:rsid w:val="00D157D7"/>
    <w:rsid w:val="00D15CDE"/>
    <w:rsid w:val="00D168E9"/>
    <w:rsid w:val="00D27F59"/>
    <w:rsid w:val="00D30D19"/>
    <w:rsid w:val="00D316E0"/>
    <w:rsid w:val="00D32659"/>
    <w:rsid w:val="00D34CD5"/>
    <w:rsid w:val="00D37499"/>
    <w:rsid w:val="00D37736"/>
    <w:rsid w:val="00D37F83"/>
    <w:rsid w:val="00D43FAA"/>
    <w:rsid w:val="00D44664"/>
    <w:rsid w:val="00D44CCA"/>
    <w:rsid w:val="00D51A80"/>
    <w:rsid w:val="00D53088"/>
    <w:rsid w:val="00D53D5B"/>
    <w:rsid w:val="00D56238"/>
    <w:rsid w:val="00D570C4"/>
    <w:rsid w:val="00D60F38"/>
    <w:rsid w:val="00D619D7"/>
    <w:rsid w:val="00D6359B"/>
    <w:rsid w:val="00D63D5D"/>
    <w:rsid w:val="00D6471D"/>
    <w:rsid w:val="00D705BC"/>
    <w:rsid w:val="00D7243E"/>
    <w:rsid w:val="00D754B4"/>
    <w:rsid w:val="00D7560F"/>
    <w:rsid w:val="00D762AB"/>
    <w:rsid w:val="00D76ECF"/>
    <w:rsid w:val="00D778FC"/>
    <w:rsid w:val="00D80A18"/>
    <w:rsid w:val="00D831CE"/>
    <w:rsid w:val="00D954E2"/>
    <w:rsid w:val="00D95854"/>
    <w:rsid w:val="00D95F6F"/>
    <w:rsid w:val="00D97F05"/>
    <w:rsid w:val="00DA166D"/>
    <w:rsid w:val="00DA5530"/>
    <w:rsid w:val="00DB0C4B"/>
    <w:rsid w:val="00DB0F43"/>
    <w:rsid w:val="00DB0F86"/>
    <w:rsid w:val="00DB2EE8"/>
    <w:rsid w:val="00DB47E1"/>
    <w:rsid w:val="00DB4CE6"/>
    <w:rsid w:val="00DB4D88"/>
    <w:rsid w:val="00DC2527"/>
    <w:rsid w:val="00DC5BBB"/>
    <w:rsid w:val="00DC6BB6"/>
    <w:rsid w:val="00DD1987"/>
    <w:rsid w:val="00DD28E1"/>
    <w:rsid w:val="00DD3980"/>
    <w:rsid w:val="00DD3CC7"/>
    <w:rsid w:val="00DD47A1"/>
    <w:rsid w:val="00DD4E50"/>
    <w:rsid w:val="00DD75E8"/>
    <w:rsid w:val="00DD7BFA"/>
    <w:rsid w:val="00DE0D51"/>
    <w:rsid w:val="00DE23D1"/>
    <w:rsid w:val="00DE2770"/>
    <w:rsid w:val="00DE2861"/>
    <w:rsid w:val="00DE45E6"/>
    <w:rsid w:val="00DE5903"/>
    <w:rsid w:val="00DE5B5C"/>
    <w:rsid w:val="00DE6BAF"/>
    <w:rsid w:val="00DE711F"/>
    <w:rsid w:val="00DF2D0B"/>
    <w:rsid w:val="00DF428F"/>
    <w:rsid w:val="00DF4778"/>
    <w:rsid w:val="00DF483B"/>
    <w:rsid w:val="00DF63D9"/>
    <w:rsid w:val="00DF71A8"/>
    <w:rsid w:val="00DF7E56"/>
    <w:rsid w:val="00E001BB"/>
    <w:rsid w:val="00E004AE"/>
    <w:rsid w:val="00E00A18"/>
    <w:rsid w:val="00E01317"/>
    <w:rsid w:val="00E03F21"/>
    <w:rsid w:val="00E0638E"/>
    <w:rsid w:val="00E06F7E"/>
    <w:rsid w:val="00E07ED9"/>
    <w:rsid w:val="00E12834"/>
    <w:rsid w:val="00E130AD"/>
    <w:rsid w:val="00E153C9"/>
    <w:rsid w:val="00E15F5F"/>
    <w:rsid w:val="00E17039"/>
    <w:rsid w:val="00E17F8B"/>
    <w:rsid w:val="00E2001F"/>
    <w:rsid w:val="00E219CE"/>
    <w:rsid w:val="00E228AB"/>
    <w:rsid w:val="00E23465"/>
    <w:rsid w:val="00E2371E"/>
    <w:rsid w:val="00E2417E"/>
    <w:rsid w:val="00E2522E"/>
    <w:rsid w:val="00E265AE"/>
    <w:rsid w:val="00E26923"/>
    <w:rsid w:val="00E26A4E"/>
    <w:rsid w:val="00E26D01"/>
    <w:rsid w:val="00E304D2"/>
    <w:rsid w:val="00E311C2"/>
    <w:rsid w:val="00E3141D"/>
    <w:rsid w:val="00E35E43"/>
    <w:rsid w:val="00E36DEF"/>
    <w:rsid w:val="00E3751C"/>
    <w:rsid w:val="00E37582"/>
    <w:rsid w:val="00E375F0"/>
    <w:rsid w:val="00E40FA0"/>
    <w:rsid w:val="00E4497E"/>
    <w:rsid w:val="00E450D7"/>
    <w:rsid w:val="00E475CB"/>
    <w:rsid w:val="00E52F79"/>
    <w:rsid w:val="00E534A7"/>
    <w:rsid w:val="00E53BBA"/>
    <w:rsid w:val="00E545E7"/>
    <w:rsid w:val="00E5567F"/>
    <w:rsid w:val="00E56F76"/>
    <w:rsid w:val="00E57213"/>
    <w:rsid w:val="00E618A8"/>
    <w:rsid w:val="00E66F89"/>
    <w:rsid w:val="00E72C6D"/>
    <w:rsid w:val="00E73D15"/>
    <w:rsid w:val="00E73F91"/>
    <w:rsid w:val="00E74954"/>
    <w:rsid w:val="00E74ECD"/>
    <w:rsid w:val="00E75645"/>
    <w:rsid w:val="00E75972"/>
    <w:rsid w:val="00E77AA0"/>
    <w:rsid w:val="00E77B5A"/>
    <w:rsid w:val="00E80C8F"/>
    <w:rsid w:val="00E81B89"/>
    <w:rsid w:val="00E84665"/>
    <w:rsid w:val="00E87662"/>
    <w:rsid w:val="00E9080D"/>
    <w:rsid w:val="00E90C9B"/>
    <w:rsid w:val="00E92C4E"/>
    <w:rsid w:val="00E96C8E"/>
    <w:rsid w:val="00EA1463"/>
    <w:rsid w:val="00EA1E00"/>
    <w:rsid w:val="00EA1E86"/>
    <w:rsid w:val="00EA6E3C"/>
    <w:rsid w:val="00EA7198"/>
    <w:rsid w:val="00EA7BD6"/>
    <w:rsid w:val="00EB1CA9"/>
    <w:rsid w:val="00EB47D2"/>
    <w:rsid w:val="00EB4BD7"/>
    <w:rsid w:val="00EB52BE"/>
    <w:rsid w:val="00EB5485"/>
    <w:rsid w:val="00EB5626"/>
    <w:rsid w:val="00EB6C24"/>
    <w:rsid w:val="00EC06B5"/>
    <w:rsid w:val="00EC0BCA"/>
    <w:rsid w:val="00EC0BDD"/>
    <w:rsid w:val="00EC1D59"/>
    <w:rsid w:val="00EC29CE"/>
    <w:rsid w:val="00EC2F80"/>
    <w:rsid w:val="00EC38E2"/>
    <w:rsid w:val="00EC4749"/>
    <w:rsid w:val="00EC4B45"/>
    <w:rsid w:val="00EC5031"/>
    <w:rsid w:val="00EC505B"/>
    <w:rsid w:val="00EC604A"/>
    <w:rsid w:val="00EC60E0"/>
    <w:rsid w:val="00EC6559"/>
    <w:rsid w:val="00EC6654"/>
    <w:rsid w:val="00ED6A76"/>
    <w:rsid w:val="00EE0B06"/>
    <w:rsid w:val="00EE0DE1"/>
    <w:rsid w:val="00EE3D37"/>
    <w:rsid w:val="00EE51A9"/>
    <w:rsid w:val="00EE5998"/>
    <w:rsid w:val="00EE6CEB"/>
    <w:rsid w:val="00EE726E"/>
    <w:rsid w:val="00EF2026"/>
    <w:rsid w:val="00EF31AC"/>
    <w:rsid w:val="00EF551C"/>
    <w:rsid w:val="00EF7422"/>
    <w:rsid w:val="00F01672"/>
    <w:rsid w:val="00F02AA2"/>
    <w:rsid w:val="00F02B98"/>
    <w:rsid w:val="00F033E8"/>
    <w:rsid w:val="00F100EB"/>
    <w:rsid w:val="00F107F6"/>
    <w:rsid w:val="00F1204B"/>
    <w:rsid w:val="00F127F5"/>
    <w:rsid w:val="00F13273"/>
    <w:rsid w:val="00F13669"/>
    <w:rsid w:val="00F15D43"/>
    <w:rsid w:val="00F173A1"/>
    <w:rsid w:val="00F17EAC"/>
    <w:rsid w:val="00F206B6"/>
    <w:rsid w:val="00F20D03"/>
    <w:rsid w:val="00F2571A"/>
    <w:rsid w:val="00F26739"/>
    <w:rsid w:val="00F30BD4"/>
    <w:rsid w:val="00F318AC"/>
    <w:rsid w:val="00F324D9"/>
    <w:rsid w:val="00F3409D"/>
    <w:rsid w:val="00F3464D"/>
    <w:rsid w:val="00F34BAD"/>
    <w:rsid w:val="00F37722"/>
    <w:rsid w:val="00F40E59"/>
    <w:rsid w:val="00F41161"/>
    <w:rsid w:val="00F41215"/>
    <w:rsid w:val="00F429BC"/>
    <w:rsid w:val="00F431C0"/>
    <w:rsid w:val="00F4491B"/>
    <w:rsid w:val="00F46D08"/>
    <w:rsid w:val="00F525C3"/>
    <w:rsid w:val="00F52E93"/>
    <w:rsid w:val="00F531DA"/>
    <w:rsid w:val="00F535B9"/>
    <w:rsid w:val="00F54922"/>
    <w:rsid w:val="00F55014"/>
    <w:rsid w:val="00F56141"/>
    <w:rsid w:val="00F56B92"/>
    <w:rsid w:val="00F615FC"/>
    <w:rsid w:val="00F619E9"/>
    <w:rsid w:val="00F6235B"/>
    <w:rsid w:val="00F62A53"/>
    <w:rsid w:val="00F65437"/>
    <w:rsid w:val="00F65D56"/>
    <w:rsid w:val="00F6770D"/>
    <w:rsid w:val="00F70AB5"/>
    <w:rsid w:val="00F70FED"/>
    <w:rsid w:val="00F717F7"/>
    <w:rsid w:val="00F73E0F"/>
    <w:rsid w:val="00F75AB6"/>
    <w:rsid w:val="00F775FF"/>
    <w:rsid w:val="00F83889"/>
    <w:rsid w:val="00F842AF"/>
    <w:rsid w:val="00F84DF0"/>
    <w:rsid w:val="00F850BF"/>
    <w:rsid w:val="00F91A9F"/>
    <w:rsid w:val="00FA0C1D"/>
    <w:rsid w:val="00FA16F8"/>
    <w:rsid w:val="00FA306E"/>
    <w:rsid w:val="00FA3893"/>
    <w:rsid w:val="00FA6559"/>
    <w:rsid w:val="00FA7DB7"/>
    <w:rsid w:val="00FB0267"/>
    <w:rsid w:val="00FB7A9F"/>
    <w:rsid w:val="00FC0641"/>
    <w:rsid w:val="00FC1A4D"/>
    <w:rsid w:val="00FC1AF1"/>
    <w:rsid w:val="00FC6929"/>
    <w:rsid w:val="00FC74F6"/>
    <w:rsid w:val="00FD07FD"/>
    <w:rsid w:val="00FD1835"/>
    <w:rsid w:val="00FD35CB"/>
    <w:rsid w:val="00FD37E6"/>
    <w:rsid w:val="00FD5DF8"/>
    <w:rsid w:val="00FD5FFA"/>
    <w:rsid w:val="00FE0F8A"/>
    <w:rsid w:val="00FE18BC"/>
    <w:rsid w:val="00FE24E3"/>
    <w:rsid w:val="00FE281A"/>
    <w:rsid w:val="00FE642E"/>
    <w:rsid w:val="00FE7672"/>
    <w:rsid w:val="00FF000C"/>
    <w:rsid w:val="00FF0D43"/>
    <w:rsid w:val="00FF2E48"/>
    <w:rsid w:val="00FF38CD"/>
    <w:rsid w:val="00FF4A59"/>
    <w:rsid w:val="00FF70FF"/>
    <w:rsid w:val="00FF7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8D"/>
    <w:rPr>
      <w:rFonts w:eastAsiaTheme="minorEastAsia"/>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7E8D"/>
    <w:rPr>
      <w:color w:val="0000FF" w:themeColor="hyperlink"/>
      <w:u w:val="single"/>
    </w:rPr>
  </w:style>
  <w:style w:type="paragraph" w:styleId="BodyText">
    <w:name w:val="Body Text"/>
    <w:basedOn w:val="Normal"/>
    <w:link w:val="BodyTextChar"/>
    <w:unhideWhenUsed/>
    <w:rsid w:val="00697E8D"/>
    <w:pPr>
      <w:pBdr>
        <w:top w:val="single" w:sz="6" w:space="1" w:color="auto"/>
        <w:left w:val="single" w:sz="6" w:space="4" w:color="auto"/>
        <w:bottom w:val="single" w:sz="6" w:space="1" w:color="auto"/>
        <w:right w:val="single" w:sz="6" w:space="4" w:color="auto"/>
      </w:pBdr>
      <w:spacing w:after="0" w:line="240" w:lineRule="auto"/>
    </w:pPr>
    <w:rPr>
      <w:rFonts w:ascii="Arial" w:eastAsia="Times New Roman" w:hAnsi="Arial" w:cs="Arial"/>
      <w:b/>
      <w:bCs/>
      <w:sz w:val="18"/>
      <w:szCs w:val="18"/>
      <w:lang w:eastAsia="en-US"/>
    </w:rPr>
  </w:style>
  <w:style w:type="character" w:customStyle="1" w:styleId="BodyTextChar">
    <w:name w:val="Body Text Char"/>
    <w:basedOn w:val="DefaultParagraphFont"/>
    <w:link w:val="BodyText"/>
    <w:rsid w:val="00697E8D"/>
    <w:rPr>
      <w:rFonts w:ascii="Arial" w:eastAsia="Times New Roman" w:hAnsi="Arial" w:cs="Arial"/>
      <w:b/>
      <w:bCs/>
      <w:sz w:val="18"/>
      <w:szCs w:val="18"/>
      <w:lang w:val="en-AU"/>
    </w:rPr>
  </w:style>
  <w:style w:type="paragraph" w:styleId="NoSpacing">
    <w:name w:val="No Spacing"/>
    <w:uiPriority w:val="1"/>
    <w:qFormat/>
    <w:rsid w:val="00E15F5F"/>
    <w:pPr>
      <w:widowControl w:val="0"/>
      <w:spacing w:after="0" w:line="240" w:lineRule="auto"/>
    </w:pPr>
  </w:style>
  <w:style w:type="paragraph" w:styleId="Header">
    <w:name w:val="header"/>
    <w:basedOn w:val="Normal"/>
    <w:link w:val="HeaderChar"/>
    <w:uiPriority w:val="99"/>
    <w:unhideWhenUsed/>
    <w:rsid w:val="00D15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7D7"/>
    <w:rPr>
      <w:rFonts w:eastAsiaTheme="minorEastAsia"/>
      <w:lang w:val="en-AU" w:eastAsia="en-AU"/>
    </w:rPr>
  </w:style>
  <w:style w:type="paragraph" w:styleId="Footer">
    <w:name w:val="footer"/>
    <w:basedOn w:val="Normal"/>
    <w:link w:val="FooterChar"/>
    <w:uiPriority w:val="99"/>
    <w:unhideWhenUsed/>
    <w:rsid w:val="00D15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7D7"/>
    <w:rPr>
      <w:rFonts w:eastAsiaTheme="minorEastAsia"/>
      <w:lang w:val="en-AU" w:eastAsia="en-AU"/>
    </w:rPr>
  </w:style>
  <w:style w:type="paragraph" w:styleId="BalloonText">
    <w:name w:val="Balloon Text"/>
    <w:basedOn w:val="Normal"/>
    <w:link w:val="BalloonTextChar"/>
    <w:uiPriority w:val="99"/>
    <w:semiHidden/>
    <w:unhideWhenUsed/>
    <w:rsid w:val="00F73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E0F"/>
    <w:rPr>
      <w:rFonts w:ascii="Tahoma" w:eastAsiaTheme="minorEastAsia"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E10A3-85AD-4D74-BDE2-94521DEE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6023CE7B</Template>
  <TotalTime>133</TotalTime>
  <Pages>2</Pages>
  <Words>300</Words>
  <Characters>1626</Characters>
  <Application>Microsoft Office Word</Application>
  <DocSecurity>0</DocSecurity>
  <Lines>40</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raechelled</dc:creator>
  <cp:keywords/>
  <dc:description/>
  <cp:lastModifiedBy>rdenne.fsc</cp:lastModifiedBy>
  <cp:revision>19</cp:revision>
  <cp:lastPrinted>2012-01-11T03:26:00Z</cp:lastPrinted>
  <dcterms:created xsi:type="dcterms:W3CDTF">2012-01-11T01:58:00Z</dcterms:created>
  <dcterms:modified xsi:type="dcterms:W3CDTF">2015-09-29T01:58:00Z</dcterms:modified>
</cp:coreProperties>
</file>