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5F" w:rsidRDefault="00E15F5F" w:rsidP="00697E8D">
      <w:pPr>
        <w:spacing w:before="120"/>
        <w:jc w:val="center"/>
        <w:rPr>
          <w:rFonts w:ascii="Arial" w:hAnsi="Arial" w:cs="Arial"/>
          <w:b/>
          <w:sz w:val="32"/>
          <w:szCs w:val="32"/>
        </w:rPr>
      </w:pPr>
      <w:r w:rsidRPr="00E15F5F">
        <w:rPr>
          <w:rFonts w:ascii="Arial" w:hAnsi="Arial" w:cs="Arial"/>
          <w:b/>
          <w:sz w:val="32"/>
          <w:szCs w:val="32"/>
        </w:rPr>
        <w:t>APPLICATION FOR REGISTRATION</w:t>
      </w:r>
      <w:r w:rsidR="00E6274E">
        <w:rPr>
          <w:rFonts w:ascii="Arial" w:hAnsi="Arial" w:cs="Arial"/>
          <w:b/>
          <w:sz w:val="32"/>
          <w:szCs w:val="32"/>
        </w:rPr>
        <w:t xml:space="preserve"> </w:t>
      </w:r>
      <w:r w:rsidRPr="00E15F5F">
        <w:rPr>
          <w:rFonts w:ascii="Arial" w:hAnsi="Arial" w:cs="Arial"/>
          <w:b/>
          <w:sz w:val="32"/>
          <w:szCs w:val="32"/>
        </w:rPr>
        <w:t>/</w:t>
      </w:r>
      <w:r w:rsidR="00E6274E">
        <w:rPr>
          <w:rFonts w:ascii="Arial" w:hAnsi="Arial" w:cs="Arial"/>
          <w:b/>
          <w:sz w:val="32"/>
          <w:szCs w:val="32"/>
        </w:rPr>
        <w:t xml:space="preserve"> </w:t>
      </w:r>
      <w:r w:rsidRPr="00E15F5F">
        <w:rPr>
          <w:rFonts w:ascii="Arial" w:hAnsi="Arial" w:cs="Arial"/>
          <w:b/>
          <w:sz w:val="32"/>
          <w:szCs w:val="32"/>
        </w:rPr>
        <w:t xml:space="preserve">RENEWAL OF </w:t>
      </w:r>
      <w:r w:rsidR="00B7449A">
        <w:rPr>
          <w:rFonts w:ascii="Arial" w:hAnsi="Arial" w:cs="Arial"/>
          <w:b/>
          <w:sz w:val="32"/>
          <w:szCs w:val="32"/>
        </w:rPr>
        <w:t>HORSE</w:t>
      </w:r>
    </w:p>
    <w:tbl>
      <w:tblPr>
        <w:tblStyle w:val="TableGrid"/>
        <w:tblW w:w="0" w:type="auto"/>
        <w:tblLook w:val="04A0" w:firstRow="1" w:lastRow="0" w:firstColumn="1" w:lastColumn="0" w:noHBand="0" w:noVBand="1"/>
      </w:tblPr>
      <w:tblGrid>
        <w:gridCol w:w="2516"/>
        <w:gridCol w:w="3123"/>
        <w:gridCol w:w="281"/>
        <w:gridCol w:w="1559"/>
        <w:gridCol w:w="585"/>
        <w:gridCol w:w="2564"/>
      </w:tblGrid>
      <w:tr w:rsidR="00697E8D" w:rsidRPr="00E15F5F" w:rsidTr="00CA4129">
        <w:trPr>
          <w:trHeight w:val="386"/>
        </w:trPr>
        <w:tc>
          <w:tcPr>
            <w:tcW w:w="10628" w:type="dxa"/>
            <w:gridSpan w:val="6"/>
            <w:shd w:val="clear" w:color="auto" w:fill="D9D9D9" w:themeFill="background1" w:themeFillShade="D9"/>
            <w:vAlign w:val="center"/>
          </w:tcPr>
          <w:p w:rsidR="00697E8D" w:rsidRPr="00E15F5F" w:rsidRDefault="00E6274E" w:rsidP="00E15F5F">
            <w:pPr>
              <w:spacing w:line="276" w:lineRule="auto"/>
              <w:rPr>
                <w:rFonts w:ascii="Arial" w:hAnsi="Arial" w:cs="Arial"/>
                <w:sz w:val="20"/>
                <w:szCs w:val="20"/>
              </w:rPr>
            </w:pPr>
            <w:r w:rsidRPr="00E15F5F">
              <w:rPr>
                <w:rFonts w:ascii="Arial" w:hAnsi="Arial" w:cs="Arial"/>
                <w:b/>
                <w:sz w:val="20"/>
                <w:szCs w:val="20"/>
              </w:rPr>
              <w:t>Owner Details</w:t>
            </w:r>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B7449A">
            <w:pPr>
              <w:ind w:left="102" w:right="-20"/>
              <w:rPr>
                <w:rFonts w:ascii="Arial" w:eastAsia="Arial" w:hAnsi="Arial" w:cs="Arial"/>
                <w:sz w:val="20"/>
                <w:szCs w:val="20"/>
              </w:rPr>
            </w:pPr>
            <w:r w:rsidRPr="00567F78">
              <w:rPr>
                <w:rFonts w:ascii="Arial" w:eastAsia="Arial" w:hAnsi="Arial" w:cs="Arial"/>
                <w:b/>
                <w:bCs/>
                <w:sz w:val="20"/>
                <w:szCs w:val="20"/>
              </w:rPr>
              <w:t>Na</w:t>
            </w:r>
            <w:r w:rsidRPr="00567F78">
              <w:rPr>
                <w:rFonts w:ascii="Arial" w:eastAsia="Arial" w:hAnsi="Arial" w:cs="Arial"/>
                <w:b/>
                <w:bCs/>
                <w:spacing w:val="-1"/>
                <w:sz w:val="20"/>
                <w:szCs w:val="20"/>
              </w:rPr>
              <w:t>me</w:t>
            </w:r>
            <w:r w:rsidRPr="00567F78">
              <w:rPr>
                <w:rFonts w:ascii="Arial" w:eastAsia="Arial" w:hAnsi="Arial" w:cs="Arial"/>
                <w:b/>
                <w:bCs/>
                <w:sz w:val="20"/>
                <w:szCs w:val="20"/>
              </w:rPr>
              <w:t>:</w:t>
            </w:r>
          </w:p>
        </w:tc>
        <w:tc>
          <w:tcPr>
            <w:tcW w:w="8112" w:type="dxa"/>
            <w:gridSpan w:val="5"/>
            <w:vAlign w:val="center"/>
          </w:tcPr>
          <w:p w:rsidR="00CA4129" w:rsidRPr="00567F78" w:rsidRDefault="00E6274E" w:rsidP="00B7449A">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B7449A">
            <w:pPr>
              <w:ind w:left="102" w:right="-20"/>
              <w:rPr>
                <w:rFonts w:ascii="Arial" w:eastAsia="Arial" w:hAnsi="Arial" w:cs="Arial"/>
                <w:b/>
                <w:bCs/>
                <w:sz w:val="20"/>
                <w:szCs w:val="20"/>
              </w:rPr>
            </w:pPr>
            <w:r w:rsidRPr="00567F78">
              <w:rPr>
                <w:rFonts w:ascii="Arial" w:eastAsia="Arial" w:hAnsi="Arial" w:cs="Arial"/>
                <w:b/>
                <w:bCs/>
                <w:sz w:val="20"/>
                <w:szCs w:val="20"/>
              </w:rPr>
              <w:t>Postal Address:</w:t>
            </w:r>
          </w:p>
        </w:tc>
        <w:tc>
          <w:tcPr>
            <w:tcW w:w="8112" w:type="dxa"/>
            <w:gridSpan w:val="5"/>
            <w:vAlign w:val="center"/>
          </w:tcPr>
          <w:p w:rsidR="00CA4129" w:rsidRPr="00567F78" w:rsidRDefault="00E6274E" w:rsidP="00E6274E">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B7449A">
            <w:pPr>
              <w:ind w:left="102" w:right="-20"/>
              <w:rPr>
                <w:rFonts w:ascii="Arial" w:eastAsia="Arial" w:hAnsi="Arial" w:cs="Arial"/>
                <w:b/>
                <w:bCs/>
                <w:sz w:val="20"/>
                <w:szCs w:val="20"/>
              </w:rPr>
            </w:pPr>
            <w:r w:rsidRPr="00567F78">
              <w:rPr>
                <w:rFonts w:ascii="Arial" w:eastAsia="Arial" w:hAnsi="Arial" w:cs="Arial"/>
                <w:b/>
                <w:bCs/>
                <w:sz w:val="20"/>
                <w:szCs w:val="20"/>
              </w:rPr>
              <w:t>Residential Address:</w:t>
            </w:r>
          </w:p>
        </w:tc>
        <w:tc>
          <w:tcPr>
            <w:tcW w:w="8112" w:type="dxa"/>
            <w:gridSpan w:val="5"/>
            <w:vAlign w:val="center"/>
          </w:tcPr>
          <w:p w:rsidR="00CA4129" w:rsidRPr="00567F78" w:rsidRDefault="00E6274E" w:rsidP="00E6274E">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B7449A">
            <w:pPr>
              <w:ind w:left="102" w:right="-20"/>
              <w:rPr>
                <w:rFonts w:ascii="Arial" w:eastAsia="Arial" w:hAnsi="Arial" w:cs="Arial"/>
                <w:b/>
                <w:bCs/>
                <w:sz w:val="20"/>
                <w:szCs w:val="20"/>
              </w:rPr>
            </w:pPr>
            <w:r w:rsidRPr="00567F78">
              <w:rPr>
                <w:rFonts w:ascii="Arial" w:eastAsia="Arial" w:hAnsi="Arial" w:cs="Arial"/>
                <w:b/>
                <w:bCs/>
                <w:sz w:val="20"/>
                <w:szCs w:val="20"/>
              </w:rPr>
              <w:t>Phone (W):</w:t>
            </w:r>
          </w:p>
        </w:tc>
        <w:tc>
          <w:tcPr>
            <w:tcW w:w="3404" w:type="dxa"/>
            <w:gridSpan w:val="2"/>
            <w:vAlign w:val="center"/>
          </w:tcPr>
          <w:p w:rsidR="00CA4129" w:rsidRPr="00567F78" w:rsidRDefault="00E6274E" w:rsidP="00B7449A">
            <w:pPr>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shd w:val="clear" w:color="auto" w:fill="F2F2F2" w:themeFill="background1" w:themeFillShade="F2"/>
            <w:vAlign w:val="center"/>
          </w:tcPr>
          <w:p w:rsidR="00CA4129" w:rsidRPr="00567F78" w:rsidRDefault="00CA4129" w:rsidP="00B7449A">
            <w:pPr>
              <w:ind w:left="102" w:right="-20"/>
              <w:rPr>
                <w:rFonts w:ascii="Arial" w:eastAsia="Arial" w:hAnsi="Arial" w:cs="Arial"/>
                <w:b/>
                <w:bCs/>
                <w:sz w:val="20"/>
                <w:szCs w:val="20"/>
              </w:rPr>
            </w:pPr>
            <w:r w:rsidRPr="00567F78">
              <w:rPr>
                <w:rFonts w:ascii="Arial" w:eastAsia="Arial" w:hAnsi="Arial" w:cs="Arial"/>
                <w:b/>
                <w:bCs/>
                <w:sz w:val="20"/>
                <w:szCs w:val="20"/>
              </w:rPr>
              <w:t>Phone (H):</w:t>
            </w:r>
          </w:p>
        </w:tc>
        <w:tc>
          <w:tcPr>
            <w:tcW w:w="3149" w:type="dxa"/>
            <w:gridSpan w:val="2"/>
            <w:vAlign w:val="center"/>
          </w:tcPr>
          <w:p w:rsidR="00CA4129" w:rsidRPr="00567F78" w:rsidRDefault="00E6274E" w:rsidP="00B7449A">
            <w:pPr>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B7449A">
            <w:pPr>
              <w:ind w:left="102" w:right="-20"/>
              <w:rPr>
                <w:rFonts w:ascii="Arial" w:eastAsia="Arial" w:hAnsi="Arial" w:cs="Arial"/>
                <w:b/>
                <w:bCs/>
                <w:sz w:val="20"/>
                <w:szCs w:val="20"/>
              </w:rPr>
            </w:pPr>
            <w:r w:rsidRPr="00567F78">
              <w:rPr>
                <w:rFonts w:ascii="Arial" w:eastAsia="Arial" w:hAnsi="Arial" w:cs="Arial"/>
                <w:b/>
                <w:bCs/>
                <w:sz w:val="20"/>
                <w:szCs w:val="20"/>
              </w:rPr>
              <w:t>Mobile:</w:t>
            </w:r>
          </w:p>
        </w:tc>
        <w:tc>
          <w:tcPr>
            <w:tcW w:w="3404" w:type="dxa"/>
            <w:gridSpan w:val="2"/>
            <w:vAlign w:val="center"/>
          </w:tcPr>
          <w:p w:rsidR="00CA4129" w:rsidRPr="00567F78" w:rsidRDefault="00E6274E" w:rsidP="00E6274E">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shd w:val="clear" w:color="auto" w:fill="F2F2F2" w:themeFill="background1" w:themeFillShade="F2"/>
            <w:vAlign w:val="center"/>
          </w:tcPr>
          <w:p w:rsidR="00CA4129" w:rsidRPr="00567F78" w:rsidRDefault="00CA4129" w:rsidP="00B7449A">
            <w:pPr>
              <w:ind w:left="102" w:right="-20"/>
              <w:rPr>
                <w:rFonts w:ascii="Arial" w:eastAsia="Arial" w:hAnsi="Arial" w:cs="Arial"/>
                <w:b/>
                <w:bCs/>
                <w:sz w:val="20"/>
                <w:szCs w:val="20"/>
              </w:rPr>
            </w:pPr>
            <w:r w:rsidRPr="00567F78">
              <w:rPr>
                <w:rFonts w:ascii="Arial" w:eastAsia="Arial" w:hAnsi="Arial" w:cs="Arial"/>
                <w:b/>
                <w:bCs/>
                <w:sz w:val="20"/>
                <w:szCs w:val="20"/>
              </w:rPr>
              <w:t>Fax:</w:t>
            </w:r>
          </w:p>
        </w:tc>
        <w:tc>
          <w:tcPr>
            <w:tcW w:w="3149" w:type="dxa"/>
            <w:gridSpan w:val="2"/>
            <w:vAlign w:val="center"/>
          </w:tcPr>
          <w:p w:rsidR="00CA4129" w:rsidRPr="00567F78" w:rsidRDefault="00E6274E" w:rsidP="00E6274E">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B7449A">
            <w:pPr>
              <w:ind w:left="102" w:right="-20"/>
              <w:rPr>
                <w:rFonts w:ascii="Arial" w:eastAsia="Arial" w:hAnsi="Arial" w:cs="Arial"/>
                <w:b/>
                <w:bCs/>
                <w:sz w:val="20"/>
                <w:szCs w:val="20"/>
              </w:rPr>
            </w:pPr>
            <w:r w:rsidRPr="00567F78">
              <w:rPr>
                <w:rFonts w:ascii="Arial" w:eastAsia="Arial" w:hAnsi="Arial" w:cs="Arial"/>
                <w:b/>
                <w:bCs/>
                <w:sz w:val="20"/>
                <w:szCs w:val="20"/>
              </w:rPr>
              <w:t>Email:</w:t>
            </w:r>
          </w:p>
        </w:tc>
        <w:tc>
          <w:tcPr>
            <w:tcW w:w="8112" w:type="dxa"/>
            <w:gridSpan w:val="5"/>
            <w:vAlign w:val="center"/>
          </w:tcPr>
          <w:p w:rsidR="00CA4129" w:rsidRPr="00567F78" w:rsidRDefault="00E6274E" w:rsidP="00E6274E">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B7449A">
            <w:pPr>
              <w:ind w:left="102" w:right="-20"/>
              <w:rPr>
                <w:rFonts w:ascii="Arial" w:eastAsia="Arial" w:hAnsi="Arial" w:cs="Arial"/>
                <w:b/>
                <w:bCs/>
                <w:sz w:val="20"/>
                <w:szCs w:val="20"/>
              </w:rPr>
            </w:pPr>
            <w:r w:rsidRPr="00567F78">
              <w:rPr>
                <w:rFonts w:ascii="Arial" w:eastAsia="Arial" w:hAnsi="Arial" w:cs="Arial"/>
                <w:b/>
                <w:bCs/>
                <w:sz w:val="20"/>
                <w:szCs w:val="20"/>
              </w:rPr>
              <w:t>Preferred Contact Method:</w:t>
            </w:r>
          </w:p>
        </w:tc>
        <w:tc>
          <w:tcPr>
            <w:tcW w:w="8112" w:type="dxa"/>
            <w:gridSpan w:val="5"/>
            <w:vAlign w:val="center"/>
          </w:tcPr>
          <w:p w:rsidR="00CA4129" w:rsidRPr="00567F78" w:rsidRDefault="00E6274E" w:rsidP="00B7449A">
            <w:pPr>
              <w:ind w:left="102" w:right="-2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bookmarkStart w:id="1" w:name="Check1"/>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bookmarkEnd w:id="1"/>
            <w:r>
              <w:rPr>
                <w:rFonts w:ascii="Arial" w:eastAsia="Arial" w:hAnsi="Arial" w:cs="Arial"/>
                <w:b/>
                <w:bCs/>
                <w:sz w:val="20"/>
                <w:szCs w:val="20"/>
              </w:rPr>
              <w:t xml:space="preserve"> </w:t>
            </w:r>
            <w:r w:rsidR="00CA4129" w:rsidRPr="00567F78">
              <w:rPr>
                <w:rFonts w:ascii="Arial" w:eastAsia="Arial" w:hAnsi="Arial" w:cs="Arial"/>
                <w:b/>
                <w:bCs/>
                <w:sz w:val="20"/>
                <w:szCs w:val="20"/>
              </w:rPr>
              <w:t xml:space="preserve"> Phone</w:t>
            </w:r>
            <w:r w:rsidR="00CA4129" w:rsidRPr="00567F78">
              <w:rPr>
                <w:rFonts w:ascii="Arial" w:eastAsia="Arial" w:hAnsi="Arial" w:cs="Arial"/>
                <w:b/>
                <w:bCs/>
                <w:sz w:val="20"/>
                <w:szCs w:val="20"/>
              </w:rPr>
              <w:tab/>
            </w:r>
            <w:r w:rsidR="00CA4129"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CA4129" w:rsidRPr="00567F78">
              <w:rPr>
                <w:rFonts w:ascii="Arial" w:eastAsia="Arial" w:hAnsi="Arial" w:cs="Arial"/>
                <w:b/>
                <w:bCs/>
                <w:sz w:val="20"/>
                <w:szCs w:val="20"/>
              </w:rPr>
              <w:t xml:space="preserve"> Mail</w:t>
            </w:r>
            <w:r w:rsidR="00CA4129" w:rsidRPr="00567F78">
              <w:rPr>
                <w:rFonts w:ascii="Arial" w:eastAsia="Arial" w:hAnsi="Arial" w:cs="Arial"/>
                <w:b/>
                <w:bCs/>
                <w:sz w:val="20"/>
                <w:szCs w:val="20"/>
              </w:rPr>
              <w:tab/>
            </w:r>
            <w:r w:rsidR="00CA4129"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E</w:t>
            </w:r>
            <w:r w:rsidR="00CA4129" w:rsidRPr="00567F78">
              <w:rPr>
                <w:rFonts w:ascii="Arial" w:eastAsia="Arial" w:hAnsi="Arial" w:cs="Arial"/>
                <w:b/>
                <w:bCs/>
                <w:sz w:val="20"/>
                <w:szCs w:val="20"/>
              </w:rPr>
              <w:t>mail</w:t>
            </w:r>
          </w:p>
        </w:tc>
      </w:tr>
      <w:tr w:rsidR="0010204D" w:rsidRPr="00E15F5F" w:rsidTr="00C15664">
        <w:trPr>
          <w:trHeight w:val="567"/>
        </w:trPr>
        <w:tc>
          <w:tcPr>
            <w:tcW w:w="2516" w:type="dxa"/>
            <w:shd w:val="clear" w:color="auto" w:fill="F2F2F2" w:themeFill="background1" w:themeFillShade="F2"/>
            <w:vAlign w:val="center"/>
          </w:tcPr>
          <w:p w:rsidR="0010204D" w:rsidRPr="00123AA8" w:rsidRDefault="0010204D" w:rsidP="00B7449A">
            <w:pPr>
              <w:rPr>
                <w:rFonts w:ascii="Arial" w:hAnsi="Arial" w:cs="Arial"/>
                <w:b/>
                <w:sz w:val="20"/>
                <w:szCs w:val="20"/>
              </w:rPr>
            </w:pPr>
            <w:r w:rsidRPr="00123AA8">
              <w:rPr>
                <w:rFonts w:ascii="Arial" w:hAnsi="Arial" w:cs="Arial"/>
                <w:b/>
                <w:sz w:val="20"/>
                <w:szCs w:val="20"/>
              </w:rPr>
              <w:t>Signature:</w:t>
            </w:r>
          </w:p>
        </w:tc>
        <w:tc>
          <w:tcPr>
            <w:tcW w:w="8112" w:type="dxa"/>
            <w:gridSpan w:val="5"/>
            <w:vAlign w:val="center"/>
          </w:tcPr>
          <w:p w:rsidR="0010204D" w:rsidRPr="00123AA8" w:rsidRDefault="00E6274E" w:rsidP="00B7449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04D" w:rsidRPr="00E15F5F" w:rsidTr="00C15664">
        <w:trPr>
          <w:trHeight w:val="567"/>
        </w:trPr>
        <w:tc>
          <w:tcPr>
            <w:tcW w:w="2516" w:type="dxa"/>
            <w:shd w:val="clear" w:color="auto" w:fill="F2F2F2" w:themeFill="background1" w:themeFillShade="F2"/>
            <w:vAlign w:val="center"/>
          </w:tcPr>
          <w:p w:rsidR="0010204D" w:rsidRPr="00123AA8" w:rsidRDefault="0010204D" w:rsidP="0010204D">
            <w:pPr>
              <w:autoSpaceDE w:val="0"/>
              <w:autoSpaceDN w:val="0"/>
              <w:rPr>
                <w:rFonts w:ascii="Arial" w:hAnsi="Arial" w:cs="Arial"/>
                <w:b/>
                <w:sz w:val="20"/>
                <w:szCs w:val="20"/>
              </w:rPr>
            </w:pPr>
            <w:r w:rsidRPr="0010204D">
              <w:rPr>
                <w:rFonts w:ascii="Arial" w:hAnsi="Arial" w:cs="Arial"/>
                <w:b/>
                <w:sz w:val="20"/>
                <w:szCs w:val="20"/>
              </w:rPr>
              <w:t>Privacy Collection Notice:</w:t>
            </w:r>
          </w:p>
        </w:tc>
        <w:tc>
          <w:tcPr>
            <w:tcW w:w="8112" w:type="dxa"/>
            <w:gridSpan w:val="5"/>
            <w:vAlign w:val="center"/>
          </w:tcPr>
          <w:p w:rsidR="0010204D" w:rsidRPr="00035899" w:rsidRDefault="0010204D" w:rsidP="0010204D">
            <w:pPr>
              <w:autoSpaceDE w:val="0"/>
              <w:autoSpaceDN w:val="0"/>
              <w:rPr>
                <w:rFonts w:ascii="Arial" w:hAnsi="Arial" w:cs="Arial"/>
                <w:bCs/>
                <w:i/>
                <w:sz w:val="18"/>
                <w:szCs w:val="20"/>
              </w:rPr>
            </w:pPr>
            <w:r w:rsidRPr="00035899">
              <w:rPr>
                <w:rFonts w:ascii="Arial" w:hAnsi="Arial" w:cs="Arial"/>
                <w:i/>
                <w:sz w:val="18"/>
                <w:szCs w:val="20"/>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p>
        </w:tc>
      </w:tr>
      <w:tr w:rsidR="0010204D" w:rsidRPr="00E15F5F" w:rsidTr="00CA4129">
        <w:trPr>
          <w:trHeight w:val="376"/>
        </w:trPr>
        <w:tc>
          <w:tcPr>
            <w:tcW w:w="10628" w:type="dxa"/>
            <w:gridSpan w:val="6"/>
            <w:shd w:val="clear" w:color="auto" w:fill="D9D9D9" w:themeFill="background1" w:themeFillShade="D9"/>
            <w:vAlign w:val="center"/>
          </w:tcPr>
          <w:p w:rsidR="0010204D" w:rsidRPr="0092172F" w:rsidRDefault="00E6274E" w:rsidP="00E15F5F">
            <w:pPr>
              <w:spacing w:line="276" w:lineRule="auto"/>
              <w:rPr>
                <w:rFonts w:ascii="Arial" w:hAnsi="Arial" w:cs="Arial"/>
                <w:b/>
                <w:sz w:val="20"/>
                <w:szCs w:val="20"/>
              </w:rPr>
            </w:pPr>
            <w:r>
              <w:rPr>
                <w:rFonts w:ascii="Arial" w:hAnsi="Arial" w:cs="Arial"/>
                <w:b/>
                <w:sz w:val="20"/>
                <w:szCs w:val="20"/>
              </w:rPr>
              <w:t>Keep At Details</w:t>
            </w:r>
          </w:p>
        </w:tc>
      </w:tr>
      <w:tr w:rsidR="0010204D" w:rsidRPr="00E15F5F" w:rsidTr="00C15664">
        <w:trPr>
          <w:trHeight w:val="567"/>
        </w:trPr>
        <w:tc>
          <w:tcPr>
            <w:tcW w:w="2516" w:type="dxa"/>
            <w:shd w:val="clear" w:color="auto" w:fill="F2F2F2" w:themeFill="background1" w:themeFillShade="F2"/>
            <w:vAlign w:val="center"/>
          </w:tcPr>
          <w:p w:rsidR="0010204D" w:rsidRPr="00E15F5F" w:rsidRDefault="0010204D" w:rsidP="00E15F5F">
            <w:pPr>
              <w:spacing w:line="276" w:lineRule="auto"/>
              <w:rPr>
                <w:rFonts w:ascii="Arial" w:hAnsi="Arial" w:cs="Arial"/>
                <w:b/>
                <w:sz w:val="20"/>
                <w:szCs w:val="20"/>
              </w:rPr>
            </w:pPr>
            <w:r w:rsidRPr="00E15F5F">
              <w:rPr>
                <w:rFonts w:ascii="Arial" w:hAnsi="Arial" w:cs="Arial"/>
                <w:b/>
                <w:sz w:val="20"/>
                <w:szCs w:val="20"/>
              </w:rPr>
              <w:t>Kept at Address:</w:t>
            </w:r>
          </w:p>
        </w:tc>
        <w:tc>
          <w:tcPr>
            <w:tcW w:w="8112" w:type="dxa"/>
            <w:gridSpan w:val="5"/>
            <w:vAlign w:val="center"/>
          </w:tcPr>
          <w:p w:rsidR="0010204D" w:rsidRPr="0092172F" w:rsidRDefault="00E6274E" w:rsidP="00E15F5F">
            <w:pPr>
              <w:spacing w:line="276" w:lineRule="auto"/>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92172F" w:rsidTr="007F7E01">
        <w:trPr>
          <w:trHeight w:val="376"/>
        </w:trPr>
        <w:tc>
          <w:tcPr>
            <w:tcW w:w="10628" w:type="dxa"/>
            <w:gridSpan w:val="6"/>
            <w:shd w:val="clear" w:color="auto" w:fill="D9D9D9" w:themeFill="background1" w:themeFillShade="D9"/>
            <w:vAlign w:val="center"/>
          </w:tcPr>
          <w:p w:rsidR="007F7E01" w:rsidRPr="0092172F" w:rsidRDefault="00E6274E" w:rsidP="007F7E01">
            <w:pPr>
              <w:spacing w:line="276" w:lineRule="auto"/>
              <w:rPr>
                <w:rFonts w:ascii="Arial" w:hAnsi="Arial" w:cs="Arial"/>
                <w:b/>
                <w:sz w:val="20"/>
                <w:szCs w:val="20"/>
              </w:rPr>
            </w:pPr>
            <w:r>
              <w:rPr>
                <w:rFonts w:ascii="Arial" w:hAnsi="Arial" w:cs="Arial"/>
                <w:b/>
                <w:sz w:val="20"/>
                <w:szCs w:val="20"/>
              </w:rPr>
              <w:t>Horse 1</w:t>
            </w:r>
          </w:p>
        </w:tc>
      </w:tr>
      <w:tr w:rsidR="007F7E01" w:rsidRPr="0092172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Name of Horse:</w:t>
            </w:r>
          </w:p>
        </w:tc>
        <w:tc>
          <w:tcPr>
            <w:tcW w:w="8112" w:type="dxa"/>
            <w:gridSpan w:val="5"/>
            <w:vAlign w:val="center"/>
          </w:tcPr>
          <w:p w:rsidR="007F7E01" w:rsidRPr="0092172F" w:rsidRDefault="00E6274E" w:rsidP="007F7E01">
            <w:pPr>
              <w:spacing w:line="276" w:lineRule="auto"/>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rPr>
                <w:rFonts w:ascii="Arial" w:hAnsi="Arial" w:cs="Arial"/>
                <w:b/>
                <w:sz w:val="20"/>
                <w:szCs w:val="20"/>
              </w:rPr>
            </w:pPr>
            <w:r w:rsidRPr="00E15F5F">
              <w:rPr>
                <w:rFonts w:ascii="Arial" w:hAnsi="Arial" w:cs="Arial"/>
                <w:b/>
                <w:sz w:val="20"/>
                <w:szCs w:val="20"/>
              </w:rPr>
              <w:t>Sex:</w:t>
            </w:r>
          </w:p>
        </w:tc>
        <w:tc>
          <w:tcPr>
            <w:tcW w:w="3123" w:type="dxa"/>
            <w:vAlign w:val="center"/>
          </w:tcPr>
          <w:p w:rsidR="007F7E01" w:rsidRPr="00E15F5F" w:rsidRDefault="00E6274E" w:rsidP="00B14265">
            <w:pPr>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7F7E01" w:rsidRPr="00E15F5F">
              <w:rPr>
                <w:rFonts w:ascii="Arial" w:hAnsi="Arial" w:cs="Arial"/>
                <w:sz w:val="20"/>
                <w:szCs w:val="20"/>
              </w:rPr>
              <w:t xml:space="preserve"> Male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E15F5F">
              <w:rPr>
                <w:rFonts w:ascii="Arial" w:hAnsi="Arial" w:cs="Arial"/>
                <w:sz w:val="20"/>
                <w:szCs w:val="20"/>
              </w:rPr>
              <w:t>Female</w:t>
            </w:r>
          </w:p>
        </w:tc>
        <w:tc>
          <w:tcPr>
            <w:tcW w:w="2425" w:type="dxa"/>
            <w:gridSpan w:val="3"/>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sidRPr="00E15F5F">
              <w:rPr>
                <w:rFonts w:ascii="Arial" w:hAnsi="Arial" w:cs="Arial"/>
                <w:b/>
                <w:sz w:val="20"/>
                <w:szCs w:val="20"/>
              </w:rPr>
              <w:t>Desexed:</w:t>
            </w:r>
          </w:p>
        </w:tc>
        <w:tc>
          <w:tcPr>
            <w:tcW w:w="2564" w:type="dxa"/>
            <w:vAlign w:val="center"/>
          </w:tcPr>
          <w:p w:rsidR="007F7E01" w:rsidRPr="00E15F5F" w:rsidRDefault="00E6274E" w:rsidP="00B14265">
            <w:pPr>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7F7E01" w:rsidRPr="00E15F5F">
              <w:rPr>
                <w:rFonts w:ascii="Arial" w:hAnsi="Arial" w:cs="Arial"/>
                <w:sz w:val="20"/>
                <w:szCs w:val="20"/>
              </w:rPr>
              <w:t xml:space="preserve"> Yes    </w:t>
            </w:r>
            <w:r w:rsidR="007F7E01">
              <w:rPr>
                <w:rFonts w:ascii="Arial" w:hAnsi="Arial" w:cs="Arial"/>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E15F5F">
              <w:rPr>
                <w:rFonts w:ascii="Arial" w:hAnsi="Arial" w:cs="Arial"/>
                <w:sz w:val="20"/>
                <w:szCs w:val="20"/>
              </w:rPr>
              <w:t>No</w:t>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Main Breed:</w:t>
            </w:r>
          </w:p>
        </w:tc>
        <w:tc>
          <w:tcPr>
            <w:tcW w:w="3123" w:type="dxa"/>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3"/>
            <w:shd w:val="clear" w:color="auto" w:fill="F2F2F2" w:themeFill="background1" w:themeFillShade="F2"/>
            <w:vAlign w:val="center"/>
          </w:tcPr>
          <w:p w:rsidR="007F7E01" w:rsidRPr="00E15F5F" w:rsidRDefault="007F7E01" w:rsidP="007F7E01">
            <w:pPr>
              <w:rPr>
                <w:rFonts w:ascii="Arial" w:hAnsi="Arial" w:cs="Arial"/>
                <w:sz w:val="20"/>
                <w:szCs w:val="20"/>
              </w:rPr>
            </w:pPr>
            <w:r w:rsidRPr="00E15F5F">
              <w:rPr>
                <w:rFonts w:ascii="Arial" w:hAnsi="Arial" w:cs="Arial"/>
                <w:b/>
                <w:sz w:val="20"/>
                <w:szCs w:val="20"/>
              </w:rPr>
              <w:t>Minor Breed:</w:t>
            </w:r>
          </w:p>
        </w:tc>
        <w:tc>
          <w:tcPr>
            <w:tcW w:w="2564" w:type="dxa"/>
            <w:vAlign w:val="center"/>
          </w:tcPr>
          <w:p w:rsidR="007F7E01" w:rsidRPr="00E15F5F" w:rsidRDefault="00E6274E" w:rsidP="007F7E01">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sidRPr="00E15F5F">
              <w:rPr>
                <w:rFonts w:ascii="Arial" w:hAnsi="Arial" w:cs="Arial"/>
                <w:b/>
                <w:sz w:val="20"/>
                <w:szCs w:val="20"/>
              </w:rPr>
              <w:t>Main Colour:</w:t>
            </w:r>
          </w:p>
        </w:tc>
        <w:tc>
          <w:tcPr>
            <w:tcW w:w="3123" w:type="dxa"/>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3"/>
            <w:shd w:val="clear" w:color="auto" w:fill="F2F2F2" w:themeFill="background1" w:themeFillShade="F2"/>
            <w:vAlign w:val="center"/>
          </w:tcPr>
          <w:p w:rsidR="007F7E01" w:rsidRPr="00E15F5F" w:rsidRDefault="007F7E01" w:rsidP="007F7E01">
            <w:pPr>
              <w:rPr>
                <w:rFonts w:ascii="Arial" w:hAnsi="Arial" w:cs="Arial"/>
                <w:sz w:val="20"/>
                <w:szCs w:val="20"/>
              </w:rPr>
            </w:pPr>
            <w:r w:rsidRPr="00E15F5F">
              <w:rPr>
                <w:rFonts w:ascii="Arial" w:hAnsi="Arial" w:cs="Arial"/>
                <w:b/>
                <w:sz w:val="20"/>
                <w:szCs w:val="20"/>
              </w:rPr>
              <w:t>Minor Colour:</w:t>
            </w:r>
          </w:p>
        </w:tc>
        <w:tc>
          <w:tcPr>
            <w:tcW w:w="2564" w:type="dxa"/>
            <w:vAlign w:val="center"/>
          </w:tcPr>
          <w:p w:rsidR="007F7E01" w:rsidRPr="00E15F5F" w:rsidRDefault="00E6274E" w:rsidP="007F7E01">
            <w:pPr>
              <w:tabs>
                <w:tab w:val="left" w:pos="1176"/>
              </w:tabs>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Features:</w:t>
            </w:r>
          </w:p>
        </w:tc>
        <w:tc>
          <w:tcPr>
            <w:tcW w:w="3123" w:type="dxa"/>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3"/>
            <w:shd w:val="clear" w:color="auto" w:fill="F2F2F2" w:themeFill="background1" w:themeFillShade="F2"/>
            <w:vAlign w:val="center"/>
          </w:tcPr>
          <w:p w:rsidR="007F7E01" w:rsidRPr="007F7E01" w:rsidRDefault="007F7E01" w:rsidP="007F7E01">
            <w:pPr>
              <w:rPr>
                <w:rFonts w:ascii="Arial" w:hAnsi="Arial" w:cs="Arial"/>
                <w:b/>
                <w:sz w:val="20"/>
                <w:szCs w:val="20"/>
              </w:rPr>
            </w:pPr>
            <w:r w:rsidRPr="007F7E01">
              <w:rPr>
                <w:rFonts w:ascii="Arial" w:hAnsi="Arial" w:cs="Arial"/>
                <w:b/>
                <w:sz w:val="20"/>
                <w:szCs w:val="20"/>
              </w:rPr>
              <w:t>Brand:</w:t>
            </w:r>
          </w:p>
        </w:tc>
        <w:tc>
          <w:tcPr>
            <w:tcW w:w="2564" w:type="dxa"/>
            <w:vAlign w:val="center"/>
          </w:tcPr>
          <w:p w:rsidR="007F7E01" w:rsidRPr="00E15F5F" w:rsidRDefault="00E6274E" w:rsidP="007F7E01">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33AD8" w:rsidRDefault="00E33AD8"/>
    <w:p w:rsidR="00E33AD8" w:rsidRDefault="00E33AD8">
      <w:r>
        <w:br w:type="page"/>
      </w:r>
    </w:p>
    <w:p w:rsidR="007F7E01" w:rsidRDefault="007F7E01"/>
    <w:tbl>
      <w:tblPr>
        <w:tblStyle w:val="TableGrid"/>
        <w:tblW w:w="0" w:type="auto"/>
        <w:tblLook w:val="04A0" w:firstRow="1" w:lastRow="0" w:firstColumn="1" w:lastColumn="0" w:noHBand="0" w:noVBand="1"/>
      </w:tblPr>
      <w:tblGrid>
        <w:gridCol w:w="2516"/>
        <w:gridCol w:w="3104"/>
        <w:gridCol w:w="19"/>
        <w:gridCol w:w="2393"/>
        <w:gridCol w:w="32"/>
        <w:gridCol w:w="2564"/>
      </w:tblGrid>
      <w:tr w:rsidR="007F7E01" w:rsidRPr="0092172F" w:rsidTr="007F7E01">
        <w:trPr>
          <w:trHeight w:val="376"/>
        </w:trPr>
        <w:tc>
          <w:tcPr>
            <w:tcW w:w="10628" w:type="dxa"/>
            <w:gridSpan w:val="6"/>
            <w:shd w:val="clear" w:color="auto" w:fill="D9D9D9" w:themeFill="background1" w:themeFillShade="D9"/>
            <w:vAlign w:val="center"/>
          </w:tcPr>
          <w:p w:rsidR="007F7E01" w:rsidRPr="0092172F" w:rsidRDefault="00E6274E" w:rsidP="007F7E01">
            <w:pPr>
              <w:spacing w:line="276" w:lineRule="auto"/>
              <w:rPr>
                <w:rFonts w:ascii="Arial" w:hAnsi="Arial" w:cs="Arial"/>
                <w:b/>
                <w:sz w:val="20"/>
                <w:szCs w:val="20"/>
              </w:rPr>
            </w:pPr>
            <w:r>
              <w:rPr>
                <w:rFonts w:ascii="Arial" w:hAnsi="Arial" w:cs="Arial"/>
                <w:b/>
                <w:sz w:val="20"/>
                <w:szCs w:val="20"/>
              </w:rPr>
              <w:t>Horse 2</w:t>
            </w:r>
          </w:p>
        </w:tc>
      </w:tr>
      <w:tr w:rsidR="007F7E01" w:rsidRPr="0092172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Name of Horse:</w:t>
            </w:r>
          </w:p>
        </w:tc>
        <w:tc>
          <w:tcPr>
            <w:tcW w:w="8112" w:type="dxa"/>
            <w:gridSpan w:val="5"/>
            <w:vAlign w:val="center"/>
          </w:tcPr>
          <w:p w:rsidR="007F7E01" w:rsidRPr="0092172F" w:rsidRDefault="00E6274E" w:rsidP="007F7E01">
            <w:pPr>
              <w:spacing w:line="276" w:lineRule="auto"/>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rPr>
                <w:rFonts w:ascii="Arial" w:hAnsi="Arial" w:cs="Arial"/>
                <w:b/>
                <w:sz w:val="20"/>
                <w:szCs w:val="20"/>
              </w:rPr>
            </w:pPr>
            <w:r w:rsidRPr="00E15F5F">
              <w:rPr>
                <w:rFonts w:ascii="Arial" w:hAnsi="Arial" w:cs="Arial"/>
                <w:b/>
                <w:sz w:val="20"/>
                <w:szCs w:val="20"/>
              </w:rPr>
              <w:t>Sex:</w:t>
            </w:r>
          </w:p>
        </w:tc>
        <w:tc>
          <w:tcPr>
            <w:tcW w:w="3123" w:type="dxa"/>
            <w:gridSpan w:val="2"/>
            <w:vAlign w:val="center"/>
          </w:tcPr>
          <w:p w:rsidR="007F7E01" w:rsidRPr="00E15F5F" w:rsidRDefault="00E6274E" w:rsidP="00B14265">
            <w:pPr>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7F7E01" w:rsidRPr="00B14265">
              <w:rPr>
                <w:rFonts w:ascii="Arial" w:eastAsia="Arial" w:hAnsi="Arial" w:cs="Arial"/>
                <w:b/>
                <w:bCs/>
                <w:sz w:val="20"/>
                <w:szCs w:val="20"/>
              </w:rPr>
              <w:t xml:space="preserve"> Male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B14265">
              <w:rPr>
                <w:rFonts w:ascii="Arial" w:eastAsia="Arial" w:hAnsi="Arial" w:cs="Arial"/>
                <w:b/>
                <w:bCs/>
                <w:sz w:val="20"/>
                <w:szCs w:val="20"/>
              </w:rPr>
              <w:t>Female</w:t>
            </w:r>
          </w:p>
        </w:tc>
        <w:tc>
          <w:tcPr>
            <w:tcW w:w="2425" w:type="dxa"/>
            <w:gridSpan w:val="2"/>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sidRPr="00E15F5F">
              <w:rPr>
                <w:rFonts w:ascii="Arial" w:hAnsi="Arial" w:cs="Arial"/>
                <w:b/>
                <w:sz w:val="20"/>
                <w:szCs w:val="20"/>
              </w:rPr>
              <w:t>Desexed:</w:t>
            </w:r>
          </w:p>
        </w:tc>
        <w:tc>
          <w:tcPr>
            <w:tcW w:w="2564" w:type="dxa"/>
            <w:vAlign w:val="center"/>
          </w:tcPr>
          <w:p w:rsidR="007F7E01" w:rsidRPr="00E15F5F" w:rsidRDefault="00E6274E" w:rsidP="00B14265">
            <w:pPr>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E15F5F">
              <w:rPr>
                <w:rFonts w:ascii="Arial" w:hAnsi="Arial" w:cs="Arial"/>
                <w:sz w:val="20"/>
                <w:szCs w:val="20"/>
              </w:rPr>
              <w:t xml:space="preserve"> Yes    </w:t>
            </w:r>
            <w:r w:rsidR="007F7E01">
              <w:rPr>
                <w:rFonts w:ascii="Arial" w:hAnsi="Arial" w:cs="Arial"/>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E15F5F">
              <w:rPr>
                <w:rFonts w:ascii="Arial" w:hAnsi="Arial" w:cs="Arial"/>
                <w:sz w:val="20"/>
                <w:szCs w:val="20"/>
              </w:rPr>
              <w:t xml:space="preserve"> No</w:t>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Main Breed:</w:t>
            </w:r>
          </w:p>
        </w:tc>
        <w:tc>
          <w:tcPr>
            <w:tcW w:w="3123" w:type="dxa"/>
            <w:gridSpan w:val="2"/>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2"/>
            <w:shd w:val="clear" w:color="auto" w:fill="F2F2F2" w:themeFill="background1" w:themeFillShade="F2"/>
            <w:vAlign w:val="center"/>
          </w:tcPr>
          <w:p w:rsidR="007F7E01" w:rsidRPr="00E15F5F" w:rsidRDefault="007F7E01" w:rsidP="007F7E01">
            <w:pPr>
              <w:rPr>
                <w:rFonts w:ascii="Arial" w:hAnsi="Arial" w:cs="Arial"/>
                <w:sz w:val="20"/>
                <w:szCs w:val="20"/>
              </w:rPr>
            </w:pPr>
            <w:r w:rsidRPr="00E15F5F">
              <w:rPr>
                <w:rFonts w:ascii="Arial" w:hAnsi="Arial" w:cs="Arial"/>
                <w:b/>
                <w:sz w:val="20"/>
                <w:szCs w:val="20"/>
              </w:rPr>
              <w:t>Minor Breed:</w:t>
            </w:r>
          </w:p>
        </w:tc>
        <w:tc>
          <w:tcPr>
            <w:tcW w:w="2564" w:type="dxa"/>
            <w:vAlign w:val="center"/>
          </w:tcPr>
          <w:p w:rsidR="007F7E01" w:rsidRPr="00E15F5F" w:rsidRDefault="00E6274E" w:rsidP="007F7E01">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sidRPr="00E15F5F">
              <w:rPr>
                <w:rFonts w:ascii="Arial" w:hAnsi="Arial" w:cs="Arial"/>
                <w:b/>
                <w:sz w:val="20"/>
                <w:szCs w:val="20"/>
              </w:rPr>
              <w:t>Main Colour:</w:t>
            </w:r>
          </w:p>
        </w:tc>
        <w:tc>
          <w:tcPr>
            <w:tcW w:w="3123" w:type="dxa"/>
            <w:gridSpan w:val="2"/>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2"/>
            <w:shd w:val="clear" w:color="auto" w:fill="F2F2F2" w:themeFill="background1" w:themeFillShade="F2"/>
            <w:vAlign w:val="center"/>
          </w:tcPr>
          <w:p w:rsidR="007F7E01" w:rsidRPr="00E15F5F" w:rsidRDefault="007F7E01" w:rsidP="007F7E01">
            <w:pPr>
              <w:rPr>
                <w:rFonts w:ascii="Arial" w:hAnsi="Arial" w:cs="Arial"/>
                <w:sz w:val="20"/>
                <w:szCs w:val="20"/>
              </w:rPr>
            </w:pPr>
            <w:r w:rsidRPr="00E15F5F">
              <w:rPr>
                <w:rFonts w:ascii="Arial" w:hAnsi="Arial" w:cs="Arial"/>
                <w:b/>
                <w:sz w:val="20"/>
                <w:szCs w:val="20"/>
              </w:rPr>
              <w:t>Minor Colour:</w:t>
            </w:r>
          </w:p>
        </w:tc>
        <w:tc>
          <w:tcPr>
            <w:tcW w:w="2564" w:type="dxa"/>
            <w:vAlign w:val="center"/>
          </w:tcPr>
          <w:p w:rsidR="007F7E01" w:rsidRPr="00E15F5F" w:rsidRDefault="00E6274E" w:rsidP="007F7E01">
            <w:pPr>
              <w:tabs>
                <w:tab w:val="left" w:pos="1176"/>
              </w:tabs>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Features:</w:t>
            </w:r>
          </w:p>
        </w:tc>
        <w:tc>
          <w:tcPr>
            <w:tcW w:w="3123" w:type="dxa"/>
            <w:gridSpan w:val="2"/>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2"/>
            <w:shd w:val="clear" w:color="auto" w:fill="F2F2F2" w:themeFill="background1" w:themeFillShade="F2"/>
            <w:vAlign w:val="center"/>
          </w:tcPr>
          <w:p w:rsidR="007F7E01" w:rsidRPr="007F7E01" w:rsidRDefault="007F7E01" w:rsidP="007F7E01">
            <w:pPr>
              <w:rPr>
                <w:rFonts w:ascii="Arial" w:hAnsi="Arial" w:cs="Arial"/>
                <w:b/>
                <w:sz w:val="20"/>
                <w:szCs w:val="20"/>
              </w:rPr>
            </w:pPr>
            <w:r w:rsidRPr="007F7E01">
              <w:rPr>
                <w:rFonts w:ascii="Arial" w:hAnsi="Arial" w:cs="Arial"/>
                <w:b/>
                <w:sz w:val="20"/>
                <w:szCs w:val="20"/>
              </w:rPr>
              <w:t>Brand:</w:t>
            </w:r>
          </w:p>
        </w:tc>
        <w:tc>
          <w:tcPr>
            <w:tcW w:w="2564" w:type="dxa"/>
            <w:vAlign w:val="center"/>
          </w:tcPr>
          <w:p w:rsidR="007F7E01" w:rsidRPr="00E15F5F" w:rsidRDefault="00E6274E" w:rsidP="007F7E01">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92172F" w:rsidTr="007F7E01">
        <w:trPr>
          <w:trHeight w:val="376"/>
        </w:trPr>
        <w:tc>
          <w:tcPr>
            <w:tcW w:w="10628" w:type="dxa"/>
            <w:gridSpan w:val="6"/>
            <w:shd w:val="clear" w:color="auto" w:fill="D9D9D9" w:themeFill="background1" w:themeFillShade="D9"/>
            <w:vAlign w:val="center"/>
          </w:tcPr>
          <w:p w:rsidR="007F7E01" w:rsidRPr="0092172F" w:rsidRDefault="00E6274E" w:rsidP="007F7E01">
            <w:pPr>
              <w:spacing w:line="276" w:lineRule="auto"/>
              <w:rPr>
                <w:rFonts w:ascii="Arial" w:hAnsi="Arial" w:cs="Arial"/>
                <w:b/>
                <w:sz w:val="20"/>
                <w:szCs w:val="20"/>
              </w:rPr>
            </w:pPr>
            <w:r>
              <w:rPr>
                <w:rFonts w:ascii="Arial" w:hAnsi="Arial" w:cs="Arial"/>
                <w:b/>
                <w:sz w:val="20"/>
                <w:szCs w:val="20"/>
              </w:rPr>
              <w:t>Horse 3</w:t>
            </w:r>
          </w:p>
        </w:tc>
      </w:tr>
      <w:tr w:rsidR="007F7E01" w:rsidRPr="0092172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Name of Horse:</w:t>
            </w:r>
          </w:p>
        </w:tc>
        <w:tc>
          <w:tcPr>
            <w:tcW w:w="8112" w:type="dxa"/>
            <w:gridSpan w:val="5"/>
            <w:vAlign w:val="center"/>
          </w:tcPr>
          <w:p w:rsidR="007F7E01" w:rsidRPr="0092172F" w:rsidRDefault="00E6274E" w:rsidP="007F7E01">
            <w:pPr>
              <w:spacing w:line="276" w:lineRule="auto"/>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rPr>
                <w:rFonts w:ascii="Arial" w:hAnsi="Arial" w:cs="Arial"/>
                <w:b/>
                <w:sz w:val="20"/>
                <w:szCs w:val="20"/>
              </w:rPr>
            </w:pPr>
            <w:r w:rsidRPr="00E15F5F">
              <w:rPr>
                <w:rFonts w:ascii="Arial" w:hAnsi="Arial" w:cs="Arial"/>
                <w:b/>
                <w:sz w:val="20"/>
                <w:szCs w:val="20"/>
              </w:rPr>
              <w:t>Sex:</w:t>
            </w:r>
          </w:p>
        </w:tc>
        <w:tc>
          <w:tcPr>
            <w:tcW w:w="3123" w:type="dxa"/>
            <w:gridSpan w:val="2"/>
            <w:vAlign w:val="center"/>
          </w:tcPr>
          <w:p w:rsidR="007F7E01" w:rsidRPr="00E15F5F" w:rsidRDefault="00E6274E" w:rsidP="00B14265">
            <w:pPr>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B14265">
              <w:rPr>
                <w:rFonts w:ascii="Arial" w:eastAsia="Arial" w:hAnsi="Arial" w:cs="Arial"/>
                <w:b/>
                <w:bCs/>
                <w:sz w:val="20"/>
                <w:szCs w:val="20"/>
              </w:rPr>
              <w:t xml:space="preserve">Male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B14265">
              <w:rPr>
                <w:rFonts w:ascii="Arial" w:eastAsia="Arial" w:hAnsi="Arial" w:cs="Arial"/>
                <w:b/>
                <w:bCs/>
                <w:sz w:val="20"/>
                <w:szCs w:val="20"/>
              </w:rPr>
              <w:t>Female</w:t>
            </w:r>
          </w:p>
        </w:tc>
        <w:tc>
          <w:tcPr>
            <w:tcW w:w="2425" w:type="dxa"/>
            <w:gridSpan w:val="2"/>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sidRPr="00E15F5F">
              <w:rPr>
                <w:rFonts w:ascii="Arial" w:hAnsi="Arial" w:cs="Arial"/>
                <w:b/>
                <w:sz w:val="20"/>
                <w:szCs w:val="20"/>
              </w:rPr>
              <w:t>Desexed:</w:t>
            </w:r>
          </w:p>
        </w:tc>
        <w:tc>
          <w:tcPr>
            <w:tcW w:w="2564" w:type="dxa"/>
            <w:vAlign w:val="center"/>
          </w:tcPr>
          <w:p w:rsidR="007F7E01" w:rsidRPr="00E15F5F" w:rsidRDefault="00E6274E" w:rsidP="00B14265">
            <w:pPr>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B14265">
              <w:rPr>
                <w:rFonts w:ascii="Arial" w:eastAsia="Arial" w:hAnsi="Arial" w:cs="Arial"/>
                <w:b/>
                <w:bCs/>
                <w:sz w:val="20"/>
                <w:szCs w:val="20"/>
              </w:rPr>
              <w:t xml:space="preserve"> Yes    </w:t>
            </w:r>
            <w:r w:rsidR="007F7E01" w:rsidRPr="00B14265">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B14265">
              <w:rPr>
                <w:rFonts w:ascii="Arial" w:eastAsia="Arial" w:hAnsi="Arial" w:cs="Arial"/>
                <w:b/>
                <w:bCs/>
                <w:sz w:val="20"/>
                <w:szCs w:val="20"/>
              </w:rPr>
              <w:t xml:space="preserve"> No</w:t>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Main Breed:</w:t>
            </w:r>
          </w:p>
        </w:tc>
        <w:tc>
          <w:tcPr>
            <w:tcW w:w="3123" w:type="dxa"/>
            <w:gridSpan w:val="2"/>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2"/>
            <w:shd w:val="clear" w:color="auto" w:fill="F2F2F2" w:themeFill="background1" w:themeFillShade="F2"/>
            <w:vAlign w:val="center"/>
          </w:tcPr>
          <w:p w:rsidR="007F7E01" w:rsidRPr="00E15F5F" w:rsidRDefault="007F7E01" w:rsidP="007F7E01">
            <w:pPr>
              <w:rPr>
                <w:rFonts w:ascii="Arial" w:hAnsi="Arial" w:cs="Arial"/>
                <w:sz w:val="20"/>
                <w:szCs w:val="20"/>
              </w:rPr>
            </w:pPr>
            <w:r w:rsidRPr="00E15F5F">
              <w:rPr>
                <w:rFonts w:ascii="Arial" w:hAnsi="Arial" w:cs="Arial"/>
                <w:b/>
                <w:sz w:val="20"/>
                <w:szCs w:val="20"/>
              </w:rPr>
              <w:t>Minor Breed:</w:t>
            </w:r>
          </w:p>
        </w:tc>
        <w:tc>
          <w:tcPr>
            <w:tcW w:w="2564" w:type="dxa"/>
            <w:vAlign w:val="center"/>
          </w:tcPr>
          <w:p w:rsidR="007F7E01" w:rsidRPr="00E15F5F" w:rsidRDefault="00E6274E" w:rsidP="007F7E01">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sidRPr="00E15F5F">
              <w:rPr>
                <w:rFonts w:ascii="Arial" w:hAnsi="Arial" w:cs="Arial"/>
                <w:b/>
                <w:sz w:val="20"/>
                <w:szCs w:val="20"/>
              </w:rPr>
              <w:t>Main Colour:</w:t>
            </w:r>
          </w:p>
        </w:tc>
        <w:tc>
          <w:tcPr>
            <w:tcW w:w="3123" w:type="dxa"/>
            <w:gridSpan w:val="2"/>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2"/>
            <w:shd w:val="clear" w:color="auto" w:fill="F2F2F2" w:themeFill="background1" w:themeFillShade="F2"/>
            <w:vAlign w:val="center"/>
          </w:tcPr>
          <w:p w:rsidR="007F7E01" w:rsidRPr="00E15F5F" w:rsidRDefault="007F7E01" w:rsidP="007F7E01">
            <w:pPr>
              <w:rPr>
                <w:rFonts w:ascii="Arial" w:hAnsi="Arial" w:cs="Arial"/>
                <w:sz w:val="20"/>
                <w:szCs w:val="20"/>
              </w:rPr>
            </w:pPr>
            <w:r w:rsidRPr="00E15F5F">
              <w:rPr>
                <w:rFonts w:ascii="Arial" w:hAnsi="Arial" w:cs="Arial"/>
                <w:b/>
                <w:sz w:val="20"/>
                <w:szCs w:val="20"/>
              </w:rPr>
              <w:t>Minor Colour:</w:t>
            </w:r>
          </w:p>
        </w:tc>
        <w:tc>
          <w:tcPr>
            <w:tcW w:w="2564" w:type="dxa"/>
            <w:vAlign w:val="center"/>
          </w:tcPr>
          <w:p w:rsidR="007F7E01" w:rsidRPr="00E15F5F" w:rsidRDefault="00E6274E" w:rsidP="007F7E01">
            <w:pPr>
              <w:tabs>
                <w:tab w:val="left" w:pos="1176"/>
              </w:tabs>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Features:</w:t>
            </w:r>
          </w:p>
        </w:tc>
        <w:tc>
          <w:tcPr>
            <w:tcW w:w="3123" w:type="dxa"/>
            <w:gridSpan w:val="2"/>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2"/>
            <w:shd w:val="clear" w:color="auto" w:fill="F2F2F2" w:themeFill="background1" w:themeFillShade="F2"/>
            <w:vAlign w:val="center"/>
          </w:tcPr>
          <w:p w:rsidR="007F7E01" w:rsidRPr="007F7E01" w:rsidRDefault="007F7E01" w:rsidP="007F7E01">
            <w:pPr>
              <w:rPr>
                <w:rFonts w:ascii="Arial" w:hAnsi="Arial" w:cs="Arial"/>
                <w:b/>
                <w:sz w:val="20"/>
                <w:szCs w:val="20"/>
              </w:rPr>
            </w:pPr>
            <w:r w:rsidRPr="007F7E01">
              <w:rPr>
                <w:rFonts w:ascii="Arial" w:hAnsi="Arial" w:cs="Arial"/>
                <w:b/>
                <w:sz w:val="20"/>
                <w:szCs w:val="20"/>
              </w:rPr>
              <w:t>Brand:</w:t>
            </w:r>
          </w:p>
        </w:tc>
        <w:tc>
          <w:tcPr>
            <w:tcW w:w="2564" w:type="dxa"/>
            <w:vAlign w:val="center"/>
          </w:tcPr>
          <w:p w:rsidR="007F7E01" w:rsidRPr="00E15F5F" w:rsidRDefault="00E6274E" w:rsidP="007F7E01">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92172F" w:rsidTr="007F7E01">
        <w:trPr>
          <w:trHeight w:val="376"/>
        </w:trPr>
        <w:tc>
          <w:tcPr>
            <w:tcW w:w="10628" w:type="dxa"/>
            <w:gridSpan w:val="6"/>
            <w:shd w:val="clear" w:color="auto" w:fill="D9D9D9" w:themeFill="background1" w:themeFillShade="D9"/>
            <w:vAlign w:val="center"/>
          </w:tcPr>
          <w:p w:rsidR="007F7E01" w:rsidRPr="0092172F" w:rsidRDefault="00E6274E" w:rsidP="007F7E01">
            <w:pPr>
              <w:spacing w:line="276" w:lineRule="auto"/>
              <w:rPr>
                <w:rFonts w:ascii="Arial" w:hAnsi="Arial" w:cs="Arial"/>
                <w:b/>
                <w:sz w:val="20"/>
                <w:szCs w:val="20"/>
              </w:rPr>
            </w:pPr>
            <w:r>
              <w:rPr>
                <w:rFonts w:ascii="Arial" w:hAnsi="Arial" w:cs="Arial"/>
                <w:b/>
                <w:sz w:val="20"/>
                <w:szCs w:val="20"/>
              </w:rPr>
              <w:t>Horse 4</w:t>
            </w:r>
          </w:p>
        </w:tc>
      </w:tr>
      <w:tr w:rsidR="007F7E01" w:rsidRPr="0092172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Name of Horse:</w:t>
            </w:r>
          </w:p>
        </w:tc>
        <w:tc>
          <w:tcPr>
            <w:tcW w:w="8112" w:type="dxa"/>
            <w:gridSpan w:val="5"/>
            <w:vAlign w:val="center"/>
          </w:tcPr>
          <w:p w:rsidR="007F7E01" w:rsidRPr="0092172F" w:rsidRDefault="00E6274E" w:rsidP="007F7E01">
            <w:pPr>
              <w:spacing w:line="276" w:lineRule="auto"/>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rPr>
                <w:rFonts w:ascii="Arial" w:hAnsi="Arial" w:cs="Arial"/>
                <w:b/>
                <w:sz w:val="20"/>
                <w:szCs w:val="20"/>
              </w:rPr>
            </w:pPr>
            <w:r w:rsidRPr="00E15F5F">
              <w:rPr>
                <w:rFonts w:ascii="Arial" w:hAnsi="Arial" w:cs="Arial"/>
                <w:b/>
                <w:sz w:val="20"/>
                <w:szCs w:val="20"/>
              </w:rPr>
              <w:t>Sex:</w:t>
            </w:r>
          </w:p>
        </w:tc>
        <w:tc>
          <w:tcPr>
            <w:tcW w:w="3123" w:type="dxa"/>
            <w:gridSpan w:val="2"/>
            <w:vAlign w:val="center"/>
          </w:tcPr>
          <w:p w:rsidR="007F7E01" w:rsidRPr="00E15F5F" w:rsidRDefault="00E6274E" w:rsidP="00B14265">
            <w:pPr>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B14265">
              <w:rPr>
                <w:rFonts w:ascii="Arial" w:eastAsia="Arial" w:hAnsi="Arial" w:cs="Arial"/>
                <w:b/>
                <w:bCs/>
                <w:sz w:val="20"/>
                <w:szCs w:val="20"/>
              </w:rPr>
              <w:t xml:space="preserve"> Male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B14265">
              <w:rPr>
                <w:rFonts w:ascii="Arial" w:eastAsia="Arial" w:hAnsi="Arial" w:cs="Arial"/>
                <w:b/>
                <w:bCs/>
                <w:sz w:val="20"/>
                <w:szCs w:val="20"/>
              </w:rPr>
              <w:t>Female</w:t>
            </w:r>
          </w:p>
        </w:tc>
        <w:tc>
          <w:tcPr>
            <w:tcW w:w="2425" w:type="dxa"/>
            <w:gridSpan w:val="2"/>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sidRPr="00E15F5F">
              <w:rPr>
                <w:rFonts w:ascii="Arial" w:hAnsi="Arial" w:cs="Arial"/>
                <w:b/>
                <w:sz w:val="20"/>
                <w:szCs w:val="20"/>
              </w:rPr>
              <w:t>Desexed:</w:t>
            </w:r>
          </w:p>
        </w:tc>
        <w:tc>
          <w:tcPr>
            <w:tcW w:w="2564" w:type="dxa"/>
            <w:vAlign w:val="center"/>
          </w:tcPr>
          <w:p w:rsidR="007F7E01" w:rsidRPr="00E15F5F" w:rsidRDefault="00E6274E" w:rsidP="00B14265">
            <w:pPr>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B14265">
              <w:rPr>
                <w:rFonts w:ascii="Arial" w:eastAsia="Arial" w:hAnsi="Arial" w:cs="Arial"/>
                <w:b/>
                <w:bCs/>
                <w:sz w:val="20"/>
                <w:szCs w:val="20"/>
              </w:rPr>
              <w:t xml:space="preserve"> Yes    </w:t>
            </w:r>
            <w:r w:rsidR="007F7E01" w:rsidRPr="00B14265">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B14265">
              <w:rPr>
                <w:rFonts w:ascii="Arial" w:eastAsia="Arial" w:hAnsi="Arial" w:cs="Arial"/>
                <w:b/>
                <w:bCs/>
                <w:sz w:val="20"/>
                <w:szCs w:val="20"/>
              </w:rPr>
              <w:t xml:space="preserve"> No</w:t>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Main Breed:</w:t>
            </w:r>
          </w:p>
        </w:tc>
        <w:tc>
          <w:tcPr>
            <w:tcW w:w="3123" w:type="dxa"/>
            <w:gridSpan w:val="2"/>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2"/>
            <w:shd w:val="clear" w:color="auto" w:fill="F2F2F2" w:themeFill="background1" w:themeFillShade="F2"/>
            <w:vAlign w:val="center"/>
          </w:tcPr>
          <w:p w:rsidR="007F7E01" w:rsidRPr="00E15F5F" w:rsidRDefault="007F7E01" w:rsidP="007F7E01">
            <w:pPr>
              <w:rPr>
                <w:rFonts w:ascii="Arial" w:hAnsi="Arial" w:cs="Arial"/>
                <w:sz w:val="20"/>
                <w:szCs w:val="20"/>
              </w:rPr>
            </w:pPr>
            <w:r w:rsidRPr="00E15F5F">
              <w:rPr>
                <w:rFonts w:ascii="Arial" w:hAnsi="Arial" w:cs="Arial"/>
                <w:b/>
                <w:sz w:val="20"/>
                <w:szCs w:val="20"/>
              </w:rPr>
              <w:t>Minor Breed:</w:t>
            </w:r>
          </w:p>
        </w:tc>
        <w:tc>
          <w:tcPr>
            <w:tcW w:w="2564" w:type="dxa"/>
            <w:vAlign w:val="center"/>
          </w:tcPr>
          <w:p w:rsidR="007F7E01" w:rsidRPr="00E15F5F" w:rsidRDefault="00E6274E" w:rsidP="007F7E01">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sidRPr="00E15F5F">
              <w:rPr>
                <w:rFonts w:ascii="Arial" w:hAnsi="Arial" w:cs="Arial"/>
                <w:b/>
                <w:sz w:val="20"/>
                <w:szCs w:val="20"/>
              </w:rPr>
              <w:t>Main Colour:</w:t>
            </w:r>
          </w:p>
        </w:tc>
        <w:tc>
          <w:tcPr>
            <w:tcW w:w="3123" w:type="dxa"/>
            <w:gridSpan w:val="2"/>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2"/>
            <w:shd w:val="clear" w:color="auto" w:fill="F2F2F2" w:themeFill="background1" w:themeFillShade="F2"/>
            <w:vAlign w:val="center"/>
          </w:tcPr>
          <w:p w:rsidR="007F7E01" w:rsidRPr="00E15F5F" w:rsidRDefault="007F7E01" w:rsidP="007F7E01">
            <w:pPr>
              <w:rPr>
                <w:rFonts w:ascii="Arial" w:hAnsi="Arial" w:cs="Arial"/>
                <w:sz w:val="20"/>
                <w:szCs w:val="20"/>
              </w:rPr>
            </w:pPr>
            <w:r w:rsidRPr="00E15F5F">
              <w:rPr>
                <w:rFonts w:ascii="Arial" w:hAnsi="Arial" w:cs="Arial"/>
                <w:b/>
                <w:sz w:val="20"/>
                <w:szCs w:val="20"/>
              </w:rPr>
              <w:t>Minor Colour:</w:t>
            </w:r>
          </w:p>
        </w:tc>
        <w:tc>
          <w:tcPr>
            <w:tcW w:w="2564" w:type="dxa"/>
            <w:vAlign w:val="center"/>
          </w:tcPr>
          <w:p w:rsidR="007F7E01" w:rsidRPr="00E15F5F" w:rsidRDefault="00E6274E" w:rsidP="007F7E01">
            <w:pPr>
              <w:tabs>
                <w:tab w:val="left" w:pos="1176"/>
              </w:tabs>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Features:</w:t>
            </w:r>
          </w:p>
        </w:tc>
        <w:tc>
          <w:tcPr>
            <w:tcW w:w="3123" w:type="dxa"/>
            <w:gridSpan w:val="2"/>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2"/>
            <w:shd w:val="clear" w:color="auto" w:fill="F2F2F2" w:themeFill="background1" w:themeFillShade="F2"/>
            <w:vAlign w:val="center"/>
          </w:tcPr>
          <w:p w:rsidR="007F7E01" w:rsidRPr="007F7E01" w:rsidRDefault="007F7E01" w:rsidP="007F7E01">
            <w:pPr>
              <w:rPr>
                <w:rFonts w:ascii="Arial" w:hAnsi="Arial" w:cs="Arial"/>
                <w:b/>
                <w:sz w:val="20"/>
                <w:szCs w:val="20"/>
              </w:rPr>
            </w:pPr>
            <w:r w:rsidRPr="007F7E01">
              <w:rPr>
                <w:rFonts w:ascii="Arial" w:hAnsi="Arial" w:cs="Arial"/>
                <w:b/>
                <w:sz w:val="20"/>
                <w:szCs w:val="20"/>
              </w:rPr>
              <w:t>Brand:</w:t>
            </w:r>
          </w:p>
        </w:tc>
        <w:tc>
          <w:tcPr>
            <w:tcW w:w="2564" w:type="dxa"/>
            <w:vAlign w:val="center"/>
          </w:tcPr>
          <w:p w:rsidR="007F7E01" w:rsidRPr="00E15F5F" w:rsidRDefault="00E6274E" w:rsidP="007F7E01">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92172F" w:rsidTr="007F7E01">
        <w:trPr>
          <w:trHeight w:val="376"/>
        </w:trPr>
        <w:tc>
          <w:tcPr>
            <w:tcW w:w="10628" w:type="dxa"/>
            <w:gridSpan w:val="6"/>
            <w:shd w:val="clear" w:color="auto" w:fill="D9D9D9" w:themeFill="background1" w:themeFillShade="D9"/>
            <w:vAlign w:val="center"/>
          </w:tcPr>
          <w:p w:rsidR="007F7E01" w:rsidRPr="0092172F" w:rsidRDefault="00E6274E" w:rsidP="007F7E01">
            <w:pPr>
              <w:spacing w:line="276" w:lineRule="auto"/>
              <w:rPr>
                <w:rFonts w:ascii="Arial" w:hAnsi="Arial" w:cs="Arial"/>
                <w:b/>
                <w:sz w:val="20"/>
                <w:szCs w:val="20"/>
              </w:rPr>
            </w:pPr>
            <w:r>
              <w:rPr>
                <w:rFonts w:ascii="Arial" w:hAnsi="Arial" w:cs="Arial"/>
                <w:b/>
                <w:sz w:val="20"/>
                <w:szCs w:val="20"/>
              </w:rPr>
              <w:t>Horse 5</w:t>
            </w:r>
          </w:p>
        </w:tc>
      </w:tr>
      <w:tr w:rsidR="007F7E01" w:rsidRPr="0092172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Name of Horse:</w:t>
            </w:r>
          </w:p>
        </w:tc>
        <w:tc>
          <w:tcPr>
            <w:tcW w:w="8112" w:type="dxa"/>
            <w:gridSpan w:val="5"/>
            <w:vAlign w:val="center"/>
          </w:tcPr>
          <w:p w:rsidR="007F7E01" w:rsidRPr="0092172F" w:rsidRDefault="00E6274E" w:rsidP="007F7E01">
            <w:pPr>
              <w:spacing w:line="276" w:lineRule="auto"/>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rPr>
                <w:rFonts w:ascii="Arial" w:hAnsi="Arial" w:cs="Arial"/>
                <w:b/>
                <w:sz w:val="20"/>
                <w:szCs w:val="20"/>
              </w:rPr>
            </w:pPr>
            <w:r w:rsidRPr="00E15F5F">
              <w:rPr>
                <w:rFonts w:ascii="Arial" w:hAnsi="Arial" w:cs="Arial"/>
                <w:b/>
                <w:sz w:val="20"/>
                <w:szCs w:val="20"/>
              </w:rPr>
              <w:t>Sex:</w:t>
            </w:r>
          </w:p>
        </w:tc>
        <w:tc>
          <w:tcPr>
            <w:tcW w:w="3123" w:type="dxa"/>
            <w:gridSpan w:val="2"/>
            <w:vAlign w:val="center"/>
          </w:tcPr>
          <w:p w:rsidR="007F7E01" w:rsidRPr="00E15F5F" w:rsidRDefault="00E6274E" w:rsidP="00B14265">
            <w:pPr>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B14265">
              <w:rPr>
                <w:rFonts w:ascii="Arial" w:eastAsia="Arial" w:hAnsi="Arial" w:cs="Arial"/>
                <w:b/>
                <w:bCs/>
                <w:sz w:val="20"/>
                <w:szCs w:val="20"/>
              </w:rPr>
              <w:t xml:space="preserve">Male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B14265">
              <w:rPr>
                <w:rFonts w:ascii="Arial" w:eastAsia="Arial" w:hAnsi="Arial" w:cs="Arial"/>
                <w:b/>
                <w:bCs/>
                <w:sz w:val="20"/>
                <w:szCs w:val="20"/>
              </w:rPr>
              <w:t>Female</w:t>
            </w:r>
          </w:p>
        </w:tc>
        <w:tc>
          <w:tcPr>
            <w:tcW w:w="2425" w:type="dxa"/>
            <w:gridSpan w:val="2"/>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sidRPr="00E15F5F">
              <w:rPr>
                <w:rFonts w:ascii="Arial" w:hAnsi="Arial" w:cs="Arial"/>
                <w:b/>
                <w:sz w:val="20"/>
                <w:szCs w:val="20"/>
              </w:rPr>
              <w:t>Desexed:</w:t>
            </w:r>
          </w:p>
        </w:tc>
        <w:bookmarkStart w:id="2" w:name="_GoBack"/>
        <w:tc>
          <w:tcPr>
            <w:tcW w:w="2564" w:type="dxa"/>
            <w:vAlign w:val="center"/>
          </w:tcPr>
          <w:p w:rsidR="007F7E01" w:rsidRPr="00E15F5F" w:rsidRDefault="00E6274E" w:rsidP="00B14265">
            <w:pPr>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bookmarkEnd w:id="2"/>
            <w:r>
              <w:rPr>
                <w:rFonts w:ascii="Arial" w:eastAsia="Arial" w:hAnsi="Arial" w:cs="Arial"/>
                <w:b/>
                <w:bCs/>
                <w:sz w:val="20"/>
                <w:szCs w:val="20"/>
              </w:rPr>
              <w:t xml:space="preserve"> </w:t>
            </w:r>
            <w:r w:rsidR="007F7E01" w:rsidRPr="00B14265">
              <w:rPr>
                <w:rFonts w:ascii="Arial" w:eastAsia="Arial" w:hAnsi="Arial" w:cs="Arial"/>
                <w:b/>
                <w:bCs/>
                <w:sz w:val="20"/>
                <w:szCs w:val="20"/>
              </w:rPr>
              <w:t xml:space="preserve">Yes    </w:t>
            </w:r>
            <w:r w:rsidR="007F7E01" w:rsidRPr="00B14265">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7F7E01" w:rsidRPr="00B14265">
              <w:rPr>
                <w:rFonts w:ascii="Arial" w:eastAsia="Arial" w:hAnsi="Arial" w:cs="Arial"/>
                <w:b/>
                <w:bCs/>
                <w:sz w:val="20"/>
                <w:szCs w:val="20"/>
              </w:rPr>
              <w:t xml:space="preserve"> No</w:t>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Main Breed:</w:t>
            </w:r>
          </w:p>
        </w:tc>
        <w:tc>
          <w:tcPr>
            <w:tcW w:w="3123" w:type="dxa"/>
            <w:gridSpan w:val="2"/>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2"/>
            <w:shd w:val="clear" w:color="auto" w:fill="F2F2F2" w:themeFill="background1" w:themeFillShade="F2"/>
            <w:vAlign w:val="center"/>
          </w:tcPr>
          <w:p w:rsidR="007F7E01" w:rsidRPr="00E15F5F" w:rsidRDefault="007F7E01" w:rsidP="007F7E01">
            <w:pPr>
              <w:rPr>
                <w:rFonts w:ascii="Arial" w:hAnsi="Arial" w:cs="Arial"/>
                <w:sz w:val="20"/>
                <w:szCs w:val="20"/>
              </w:rPr>
            </w:pPr>
            <w:r w:rsidRPr="00E15F5F">
              <w:rPr>
                <w:rFonts w:ascii="Arial" w:hAnsi="Arial" w:cs="Arial"/>
                <w:b/>
                <w:sz w:val="20"/>
                <w:szCs w:val="20"/>
              </w:rPr>
              <w:t>Minor Breed:</w:t>
            </w:r>
          </w:p>
        </w:tc>
        <w:tc>
          <w:tcPr>
            <w:tcW w:w="2564" w:type="dxa"/>
            <w:vAlign w:val="center"/>
          </w:tcPr>
          <w:p w:rsidR="007F7E01" w:rsidRPr="00E15F5F" w:rsidRDefault="00E6274E" w:rsidP="007F7E01">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sidRPr="00E15F5F">
              <w:rPr>
                <w:rFonts w:ascii="Arial" w:hAnsi="Arial" w:cs="Arial"/>
                <w:b/>
                <w:sz w:val="20"/>
                <w:szCs w:val="20"/>
              </w:rPr>
              <w:t>Main Colour:</w:t>
            </w:r>
          </w:p>
        </w:tc>
        <w:tc>
          <w:tcPr>
            <w:tcW w:w="3123" w:type="dxa"/>
            <w:gridSpan w:val="2"/>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2"/>
            <w:shd w:val="clear" w:color="auto" w:fill="F2F2F2" w:themeFill="background1" w:themeFillShade="F2"/>
            <w:vAlign w:val="center"/>
          </w:tcPr>
          <w:p w:rsidR="007F7E01" w:rsidRPr="00E15F5F" w:rsidRDefault="007F7E01" w:rsidP="007F7E01">
            <w:pPr>
              <w:rPr>
                <w:rFonts w:ascii="Arial" w:hAnsi="Arial" w:cs="Arial"/>
                <w:sz w:val="20"/>
                <w:szCs w:val="20"/>
              </w:rPr>
            </w:pPr>
            <w:r w:rsidRPr="00E15F5F">
              <w:rPr>
                <w:rFonts w:ascii="Arial" w:hAnsi="Arial" w:cs="Arial"/>
                <w:b/>
                <w:sz w:val="20"/>
                <w:szCs w:val="20"/>
              </w:rPr>
              <w:t>Minor Colour:</w:t>
            </w:r>
          </w:p>
        </w:tc>
        <w:tc>
          <w:tcPr>
            <w:tcW w:w="2564" w:type="dxa"/>
            <w:vAlign w:val="center"/>
          </w:tcPr>
          <w:p w:rsidR="007F7E01" w:rsidRPr="00E15F5F" w:rsidRDefault="00E6274E" w:rsidP="007F7E01">
            <w:pPr>
              <w:tabs>
                <w:tab w:val="left" w:pos="1176"/>
              </w:tabs>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7E01" w:rsidRPr="00E15F5F" w:rsidTr="007F7E01">
        <w:trPr>
          <w:trHeight w:val="567"/>
        </w:trPr>
        <w:tc>
          <w:tcPr>
            <w:tcW w:w="2516" w:type="dxa"/>
            <w:shd w:val="clear" w:color="auto" w:fill="F2F2F2" w:themeFill="background1" w:themeFillShade="F2"/>
            <w:vAlign w:val="center"/>
          </w:tcPr>
          <w:p w:rsidR="007F7E01" w:rsidRPr="00E15F5F" w:rsidRDefault="007F7E01" w:rsidP="007F7E01">
            <w:pPr>
              <w:spacing w:line="276" w:lineRule="auto"/>
              <w:rPr>
                <w:rFonts w:ascii="Arial" w:hAnsi="Arial" w:cs="Arial"/>
                <w:b/>
                <w:sz w:val="20"/>
                <w:szCs w:val="20"/>
              </w:rPr>
            </w:pPr>
            <w:r>
              <w:rPr>
                <w:rFonts w:ascii="Arial" w:hAnsi="Arial" w:cs="Arial"/>
                <w:b/>
                <w:sz w:val="20"/>
                <w:szCs w:val="20"/>
              </w:rPr>
              <w:t>Features:</w:t>
            </w:r>
          </w:p>
        </w:tc>
        <w:tc>
          <w:tcPr>
            <w:tcW w:w="3123" w:type="dxa"/>
            <w:gridSpan w:val="2"/>
            <w:vAlign w:val="center"/>
          </w:tcPr>
          <w:p w:rsidR="007F7E01" w:rsidRPr="00E15F5F" w:rsidRDefault="00E6274E" w:rsidP="007F7E01">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2"/>
            <w:shd w:val="clear" w:color="auto" w:fill="F2F2F2" w:themeFill="background1" w:themeFillShade="F2"/>
            <w:vAlign w:val="center"/>
          </w:tcPr>
          <w:p w:rsidR="007F7E01" w:rsidRPr="007F7E01" w:rsidRDefault="007F7E01" w:rsidP="007F7E01">
            <w:pPr>
              <w:rPr>
                <w:rFonts w:ascii="Arial" w:hAnsi="Arial" w:cs="Arial"/>
                <w:b/>
                <w:sz w:val="20"/>
                <w:szCs w:val="20"/>
              </w:rPr>
            </w:pPr>
            <w:r w:rsidRPr="007F7E01">
              <w:rPr>
                <w:rFonts w:ascii="Arial" w:hAnsi="Arial" w:cs="Arial"/>
                <w:b/>
                <w:sz w:val="20"/>
                <w:szCs w:val="20"/>
              </w:rPr>
              <w:t>Brand:</w:t>
            </w:r>
          </w:p>
        </w:tc>
        <w:tc>
          <w:tcPr>
            <w:tcW w:w="2564" w:type="dxa"/>
            <w:vAlign w:val="center"/>
          </w:tcPr>
          <w:p w:rsidR="007F7E01" w:rsidRPr="00E15F5F" w:rsidRDefault="00E6274E" w:rsidP="007F7E01">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5F5F" w:rsidRPr="00E15F5F" w:rsidTr="00CA4129">
        <w:trPr>
          <w:trHeight w:val="320"/>
        </w:trPr>
        <w:tc>
          <w:tcPr>
            <w:tcW w:w="10628" w:type="dxa"/>
            <w:gridSpan w:val="6"/>
            <w:shd w:val="clear" w:color="auto" w:fill="D9D9D9" w:themeFill="background1" w:themeFillShade="D9"/>
            <w:vAlign w:val="center"/>
          </w:tcPr>
          <w:p w:rsidR="00E15F5F" w:rsidRPr="00E15F5F" w:rsidRDefault="00E6274E" w:rsidP="00E15F5F">
            <w:pPr>
              <w:spacing w:line="276" w:lineRule="auto"/>
              <w:rPr>
                <w:rFonts w:ascii="Arial" w:hAnsi="Arial" w:cs="Arial"/>
                <w:sz w:val="20"/>
                <w:szCs w:val="20"/>
              </w:rPr>
            </w:pPr>
            <w:r>
              <w:rPr>
                <w:rFonts w:ascii="Arial" w:hAnsi="Arial" w:cs="Arial"/>
                <w:b/>
                <w:sz w:val="20"/>
                <w:szCs w:val="20"/>
              </w:rPr>
              <w:t>Office U</w:t>
            </w:r>
            <w:r w:rsidRPr="00E15F5F">
              <w:rPr>
                <w:rFonts w:ascii="Arial" w:hAnsi="Arial" w:cs="Arial"/>
                <w:b/>
                <w:sz w:val="20"/>
                <w:szCs w:val="20"/>
              </w:rPr>
              <w:t>se Only</w:t>
            </w:r>
          </w:p>
        </w:tc>
      </w:tr>
      <w:tr w:rsidR="00186193" w:rsidRPr="00E15F5F" w:rsidTr="00CA4129">
        <w:trPr>
          <w:trHeight w:val="567"/>
        </w:trPr>
        <w:tc>
          <w:tcPr>
            <w:tcW w:w="2516" w:type="dxa"/>
            <w:shd w:val="clear" w:color="auto" w:fill="F2F2F2" w:themeFill="background1" w:themeFillShade="F2"/>
            <w:vAlign w:val="center"/>
          </w:tcPr>
          <w:p w:rsidR="00186193" w:rsidRPr="00E15F5F" w:rsidRDefault="00186193" w:rsidP="00E15F5F">
            <w:pPr>
              <w:spacing w:line="276" w:lineRule="auto"/>
              <w:rPr>
                <w:rFonts w:ascii="Arial" w:hAnsi="Arial" w:cs="Arial"/>
                <w:b/>
                <w:sz w:val="20"/>
                <w:szCs w:val="20"/>
              </w:rPr>
            </w:pPr>
            <w:r w:rsidRPr="00E15F5F">
              <w:rPr>
                <w:rFonts w:ascii="Arial" w:hAnsi="Arial" w:cs="Arial"/>
                <w:b/>
                <w:sz w:val="20"/>
                <w:szCs w:val="20"/>
              </w:rPr>
              <w:t>Date Received:</w:t>
            </w:r>
          </w:p>
        </w:tc>
        <w:tc>
          <w:tcPr>
            <w:tcW w:w="3104" w:type="dxa"/>
            <w:shd w:val="clear" w:color="auto" w:fill="F2F2F2" w:themeFill="background1" w:themeFillShade="F2"/>
            <w:vAlign w:val="center"/>
          </w:tcPr>
          <w:p w:rsidR="00186193" w:rsidRPr="00E15F5F" w:rsidRDefault="00E6274E" w:rsidP="00E15F5F">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2" w:type="dxa"/>
            <w:gridSpan w:val="2"/>
            <w:shd w:val="clear" w:color="auto" w:fill="F2F2F2" w:themeFill="background1" w:themeFillShade="F2"/>
            <w:vAlign w:val="center"/>
          </w:tcPr>
          <w:p w:rsidR="00186193" w:rsidRPr="00E15F5F" w:rsidRDefault="00186193" w:rsidP="00E15F5F">
            <w:pPr>
              <w:rPr>
                <w:rFonts w:ascii="Arial" w:hAnsi="Arial" w:cs="Arial"/>
                <w:sz w:val="20"/>
                <w:szCs w:val="20"/>
              </w:rPr>
            </w:pPr>
            <w:r w:rsidRPr="00E15F5F">
              <w:rPr>
                <w:rFonts w:ascii="Arial" w:hAnsi="Arial" w:cs="Arial"/>
                <w:b/>
                <w:sz w:val="20"/>
                <w:szCs w:val="20"/>
              </w:rPr>
              <w:t>Receipt Number:</w:t>
            </w:r>
          </w:p>
        </w:tc>
        <w:tc>
          <w:tcPr>
            <w:tcW w:w="2596" w:type="dxa"/>
            <w:gridSpan w:val="2"/>
            <w:shd w:val="clear" w:color="auto" w:fill="F2F2F2" w:themeFill="background1" w:themeFillShade="F2"/>
            <w:vAlign w:val="center"/>
          </w:tcPr>
          <w:p w:rsidR="00186193" w:rsidRPr="00E15F5F" w:rsidRDefault="00E6274E" w:rsidP="00E15F5F">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C0F07" w:rsidRPr="00E15F5F" w:rsidRDefault="00CC0F07" w:rsidP="007F7E01">
      <w:pPr>
        <w:rPr>
          <w:rFonts w:ascii="Arial" w:hAnsi="Arial" w:cs="Arial"/>
        </w:rPr>
      </w:pPr>
    </w:p>
    <w:sectPr w:rsidR="00CC0F07" w:rsidRPr="00E15F5F" w:rsidSect="00B14265">
      <w:footerReference w:type="default" r:id="rId8"/>
      <w:headerReference w:type="first" r:id="rId9"/>
      <w:footerReference w:type="first" r:id="rId10"/>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01" w:rsidRDefault="007F7E01" w:rsidP="00D157D7">
      <w:pPr>
        <w:spacing w:after="0" w:line="240" w:lineRule="auto"/>
      </w:pPr>
      <w:r>
        <w:separator/>
      </w:r>
    </w:p>
  </w:endnote>
  <w:endnote w:type="continuationSeparator" w:id="0">
    <w:p w:rsidR="007F7E01" w:rsidRDefault="007F7E01" w:rsidP="00D1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89635"/>
      <w:docPartObj>
        <w:docPartGallery w:val="Page Numbers (Bottom of Page)"/>
        <w:docPartUnique/>
      </w:docPartObj>
    </w:sdtPr>
    <w:sdtContent>
      <w:sdt>
        <w:sdtPr>
          <w:id w:val="-1441215831"/>
          <w:docPartObj>
            <w:docPartGallery w:val="Page Numbers (Top of Page)"/>
            <w:docPartUnique/>
          </w:docPartObj>
        </w:sdtPr>
        <w:sdtContent>
          <w:p w:rsidR="00B14265" w:rsidRPr="0064234F" w:rsidRDefault="00B14265" w:rsidP="00B14265">
            <w:pPr>
              <w:pStyle w:val="Footer"/>
              <w:pBdr>
                <w:bottom w:val="single" w:sz="12" w:space="1" w:color="auto"/>
              </w:pBdr>
              <w:jc w:val="right"/>
              <w:rPr>
                <w:rFonts w:cs="Arial"/>
              </w:rPr>
            </w:pPr>
          </w:p>
          <w:p w:rsidR="00B14265" w:rsidRPr="00B14265" w:rsidRDefault="00B14265" w:rsidP="00B14265">
            <w:pPr>
              <w:pStyle w:val="Footer"/>
              <w:jc w:val="right"/>
              <w:rPr>
                <w:rFonts w:cs="Arial"/>
                <w:b/>
                <w:bCs/>
              </w:rPr>
            </w:pPr>
            <w:r w:rsidRPr="0064234F">
              <w:rPr>
                <w:rFonts w:cs="Arial"/>
              </w:rPr>
              <w:tab/>
            </w:r>
            <w:r>
              <w:rPr>
                <w:rFonts w:cs="Arial"/>
              </w:rPr>
              <w:t xml:space="preserve">Council Forms – R13/2486             Form No.EF.29            Version No. 1          </w:t>
            </w:r>
            <w:r w:rsidRPr="0064234F">
              <w:rPr>
                <w:rFonts w:cs="Arial"/>
              </w:rPr>
              <w:t xml:space="preserve">  Updated: 22/09/2015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Pr>
                <w:rFonts w:cs="Arial"/>
                <w:b/>
                <w:bCs/>
                <w:noProof/>
              </w:rPr>
              <w:t>2</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Pr>
                <w:rFonts w:cs="Arial"/>
                <w:b/>
                <w:bCs/>
                <w:noProof/>
              </w:rPr>
              <w:t>2</w:t>
            </w:r>
            <w:r w:rsidRPr="0064234F">
              <w:rPr>
                <w:rFonts w:cs="Arial"/>
                <w:b/>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Content>
      <w:sdt>
        <w:sdtPr>
          <w:id w:val="860082579"/>
          <w:docPartObj>
            <w:docPartGallery w:val="Page Numbers (Top of Page)"/>
            <w:docPartUnique/>
          </w:docPartObj>
        </w:sdtPr>
        <w:sdtContent>
          <w:p w:rsidR="00B14265" w:rsidRPr="0064234F" w:rsidRDefault="00B14265" w:rsidP="00B14265">
            <w:pPr>
              <w:pStyle w:val="Footer"/>
              <w:pBdr>
                <w:bottom w:val="single" w:sz="12" w:space="1" w:color="auto"/>
              </w:pBdr>
              <w:jc w:val="right"/>
              <w:rPr>
                <w:rFonts w:cs="Arial"/>
              </w:rPr>
            </w:pPr>
          </w:p>
          <w:p w:rsidR="00B14265" w:rsidRPr="00B14265" w:rsidRDefault="00B14265" w:rsidP="00B14265">
            <w:pPr>
              <w:pStyle w:val="Footer"/>
              <w:jc w:val="right"/>
              <w:rPr>
                <w:rFonts w:cs="Arial"/>
                <w:b/>
                <w:bCs/>
              </w:rPr>
            </w:pPr>
            <w:r w:rsidRPr="0064234F">
              <w:rPr>
                <w:rFonts w:cs="Arial"/>
              </w:rPr>
              <w:tab/>
            </w:r>
            <w:r>
              <w:rPr>
                <w:rFonts w:cs="Arial"/>
              </w:rPr>
              <w:t>Council Forms – R13/2486             Form No.EF.29</w:t>
            </w:r>
            <w:r>
              <w:rPr>
                <w:rFonts w:cs="Arial"/>
              </w:rPr>
              <w:t xml:space="preserve">            Version No. 1          </w:t>
            </w:r>
            <w:r w:rsidRPr="0064234F">
              <w:rPr>
                <w:rFonts w:cs="Arial"/>
              </w:rPr>
              <w:t xml:space="preserve">  Updated: 22/09/2015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Pr>
                <w:rFonts w:cs="Arial"/>
                <w:b/>
                <w:bCs/>
                <w:noProof/>
              </w:rPr>
              <w:t>1</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Pr>
                <w:rFonts w:cs="Arial"/>
                <w:b/>
                <w:bCs/>
                <w:noProof/>
              </w:rPr>
              <w:t>2</w:t>
            </w:r>
            <w:r w:rsidRPr="0064234F">
              <w:rPr>
                <w:rFonts w:cs="Arial"/>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01" w:rsidRDefault="007F7E01" w:rsidP="00D157D7">
      <w:pPr>
        <w:spacing w:after="0" w:line="240" w:lineRule="auto"/>
      </w:pPr>
      <w:r>
        <w:separator/>
      </w:r>
    </w:p>
  </w:footnote>
  <w:footnote w:type="continuationSeparator" w:id="0">
    <w:p w:rsidR="007F7E01" w:rsidRDefault="007F7E01" w:rsidP="00D15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4E" w:rsidRDefault="00B14265">
    <w:pPr>
      <w:pStyle w:val="Header"/>
    </w:pPr>
    <w:r>
      <w:rPr>
        <w:noProof/>
      </w:rPr>
      <w:drawing>
        <wp:anchor distT="0" distB="0" distL="114300" distR="114300" simplePos="0" relativeHeight="251658240" behindDoc="0" locked="0" layoutInCell="1" allowOverlap="1" wp14:anchorId="76B7C384" wp14:editId="02D49CE9">
          <wp:simplePos x="0" y="0"/>
          <wp:positionH relativeFrom="column">
            <wp:posOffset>-443230</wp:posOffset>
          </wp:positionH>
          <wp:positionV relativeFrom="paragraph">
            <wp:posOffset>-436880</wp:posOffset>
          </wp:positionV>
          <wp:extent cx="7546975" cy="1805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975" cy="18059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forms" w:enforcement="1" w:cryptProviderType="rsaFull" w:cryptAlgorithmClass="hash" w:cryptAlgorithmType="typeAny" w:cryptAlgorithmSid="4" w:cryptSpinCount="100000" w:hash="1OosFVNLxL2mQsZSLlhg9lrySCI=" w:salt="X2QK+00rebZ0lTrJ/E0LNQ=="/>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97E8D"/>
    <w:rsid w:val="00001405"/>
    <w:rsid w:val="00002754"/>
    <w:rsid w:val="000034BC"/>
    <w:rsid w:val="00004FD4"/>
    <w:rsid w:val="000063CA"/>
    <w:rsid w:val="00007AA4"/>
    <w:rsid w:val="0001734D"/>
    <w:rsid w:val="0001798B"/>
    <w:rsid w:val="00017C63"/>
    <w:rsid w:val="000202D4"/>
    <w:rsid w:val="00020FE8"/>
    <w:rsid w:val="000213A2"/>
    <w:rsid w:val="00021A8C"/>
    <w:rsid w:val="00021EB9"/>
    <w:rsid w:val="00021F17"/>
    <w:rsid w:val="00023041"/>
    <w:rsid w:val="00024194"/>
    <w:rsid w:val="00024616"/>
    <w:rsid w:val="00025197"/>
    <w:rsid w:val="000269EE"/>
    <w:rsid w:val="00026CFC"/>
    <w:rsid w:val="00027DFA"/>
    <w:rsid w:val="0003281B"/>
    <w:rsid w:val="00032EDC"/>
    <w:rsid w:val="00035899"/>
    <w:rsid w:val="00036E47"/>
    <w:rsid w:val="00040348"/>
    <w:rsid w:val="00041BC0"/>
    <w:rsid w:val="0004205F"/>
    <w:rsid w:val="00042224"/>
    <w:rsid w:val="0004259A"/>
    <w:rsid w:val="000439B0"/>
    <w:rsid w:val="000450D7"/>
    <w:rsid w:val="0005035C"/>
    <w:rsid w:val="00052085"/>
    <w:rsid w:val="000525CC"/>
    <w:rsid w:val="00052DEB"/>
    <w:rsid w:val="000552FA"/>
    <w:rsid w:val="0005542D"/>
    <w:rsid w:val="000560A4"/>
    <w:rsid w:val="000570CC"/>
    <w:rsid w:val="0006203B"/>
    <w:rsid w:val="000636D5"/>
    <w:rsid w:val="0006389D"/>
    <w:rsid w:val="00064622"/>
    <w:rsid w:val="000652C9"/>
    <w:rsid w:val="00070AB1"/>
    <w:rsid w:val="00071A58"/>
    <w:rsid w:val="00071B84"/>
    <w:rsid w:val="0007270E"/>
    <w:rsid w:val="00072DC1"/>
    <w:rsid w:val="000735DD"/>
    <w:rsid w:val="00074B0F"/>
    <w:rsid w:val="00077255"/>
    <w:rsid w:val="00077CE1"/>
    <w:rsid w:val="00082159"/>
    <w:rsid w:val="0008416C"/>
    <w:rsid w:val="000935FC"/>
    <w:rsid w:val="00093FAD"/>
    <w:rsid w:val="0009433D"/>
    <w:rsid w:val="00094799"/>
    <w:rsid w:val="00096E38"/>
    <w:rsid w:val="00096F06"/>
    <w:rsid w:val="00097DD0"/>
    <w:rsid w:val="000A0C42"/>
    <w:rsid w:val="000A1550"/>
    <w:rsid w:val="000A1A3F"/>
    <w:rsid w:val="000A1F71"/>
    <w:rsid w:val="000A21C9"/>
    <w:rsid w:val="000A45AE"/>
    <w:rsid w:val="000A61BE"/>
    <w:rsid w:val="000B0E31"/>
    <w:rsid w:val="000B2716"/>
    <w:rsid w:val="000B30E5"/>
    <w:rsid w:val="000B67AA"/>
    <w:rsid w:val="000B7480"/>
    <w:rsid w:val="000B7702"/>
    <w:rsid w:val="000C3407"/>
    <w:rsid w:val="000C354A"/>
    <w:rsid w:val="000C4232"/>
    <w:rsid w:val="000C5861"/>
    <w:rsid w:val="000D30DF"/>
    <w:rsid w:val="000D520B"/>
    <w:rsid w:val="000D630E"/>
    <w:rsid w:val="000E0671"/>
    <w:rsid w:val="000E13F5"/>
    <w:rsid w:val="000E1BCB"/>
    <w:rsid w:val="000E3D0F"/>
    <w:rsid w:val="000E4735"/>
    <w:rsid w:val="000E4DEC"/>
    <w:rsid w:val="000E5AA6"/>
    <w:rsid w:val="000E6B7E"/>
    <w:rsid w:val="000E745E"/>
    <w:rsid w:val="000F0C5E"/>
    <w:rsid w:val="000F1F38"/>
    <w:rsid w:val="000F2C68"/>
    <w:rsid w:val="000F2F90"/>
    <w:rsid w:val="000F3864"/>
    <w:rsid w:val="000F4F0B"/>
    <w:rsid w:val="001016C6"/>
    <w:rsid w:val="00101819"/>
    <w:rsid w:val="00101A75"/>
    <w:rsid w:val="00101B0C"/>
    <w:rsid w:val="00101CA6"/>
    <w:rsid w:val="0010204D"/>
    <w:rsid w:val="0010427B"/>
    <w:rsid w:val="0010476F"/>
    <w:rsid w:val="001055C9"/>
    <w:rsid w:val="00105ACD"/>
    <w:rsid w:val="00105C09"/>
    <w:rsid w:val="00111DA7"/>
    <w:rsid w:val="00113216"/>
    <w:rsid w:val="001139C4"/>
    <w:rsid w:val="00114973"/>
    <w:rsid w:val="00114C2F"/>
    <w:rsid w:val="00115FC4"/>
    <w:rsid w:val="00116C1A"/>
    <w:rsid w:val="001202A4"/>
    <w:rsid w:val="0012157B"/>
    <w:rsid w:val="00121791"/>
    <w:rsid w:val="00121FB9"/>
    <w:rsid w:val="00123372"/>
    <w:rsid w:val="0012594D"/>
    <w:rsid w:val="001315D7"/>
    <w:rsid w:val="00132577"/>
    <w:rsid w:val="00134677"/>
    <w:rsid w:val="00134B59"/>
    <w:rsid w:val="00134ED3"/>
    <w:rsid w:val="00136835"/>
    <w:rsid w:val="00137CBB"/>
    <w:rsid w:val="00143647"/>
    <w:rsid w:val="00144676"/>
    <w:rsid w:val="0014474E"/>
    <w:rsid w:val="0014753E"/>
    <w:rsid w:val="001478EA"/>
    <w:rsid w:val="001479E0"/>
    <w:rsid w:val="0015052B"/>
    <w:rsid w:val="001505D9"/>
    <w:rsid w:val="00150DE7"/>
    <w:rsid w:val="001531B5"/>
    <w:rsid w:val="00160412"/>
    <w:rsid w:val="001661CA"/>
    <w:rsid w:val="0016710C"/>
    <w:rsid w:val="00170122"/>
    <w:rsid w:val="0017248D"/>
    <w:rsid w:val="0017281A"/>
    <w:rsid w:val="0018312E"/>
    <w:rsid w:val="00183F0F"/>
    <w:rsid w:val="0018449E"/>
    <w:rsid w:val="00184FD5"/>
    <w:rsid w:val="00186193"/>
    <w:rsid w:val="0018694B"/>
    <w:rsid w:val="001871A6"/>
    <w:rsid w:val="00191106"/>
    <w:rsid w:val="00192A06"/>
    <w:rsid w:val="001A24E3"/>
    <w:rsid w:val="001A2BB3"/>
    <w:rsid w:val="001A2D58"/>
    <w:rsid w:val="001A6782"/>
    <w:rsid w:val="001A72DD"/>
    <w:rsid w:val="001A7598"/>
    <w:rsid w:val="001A7F40"/>
    <w:rsid w:val="001B168D"/>
    <w:rsid w:val="001B3CA4"/>
    <w:rsid w:val="001B6CAC"/>
    <w:rsid w:val="001C216E"/>
    <w:rsid w:val="001C48E7"/>
    <w:rsid w:val="001D2DA5"/>
    <w:rsid w:val="001D30C1"/>
    <w:rsid w:val="001D40EA"/>
    <w:rsid w:val="001D5D70"/>
    <w:rsid w:val="001D6B7F"/>
    <w:rsid w:val="001E08D1"/>
    <w:rsid w:val="001E1843"/>
    <w:rsid w:val="001E5784"/>
    <w:rsid w:val="001E5D38"/>
    <w:rsid w:val="001E679F"/>
    <w:rsid w:val="001E7FA6"/>
    <w:rsid w:val="001F2209"/>
    <w:rsid w:val="001F294A"/>
    <w:rsid w:val="001F2E7B"/>
    <w:rsid w:val="001F3419"/>
    <w:rsid w:val="001F506F"/>
    <w:rsid w:val="001F6CEF"/>
    <w:rsid w:val="001F7B2D"/>
    <w:rsid w:val="002019E2"/>
    <w:rsid w:val="00203887"/>
    <w:rsid w:val="00204646"/>
    <w:rsid w:val="00204EC8"/>
    <w:rsid w:val="00205838"/>
    <w:rsid w:val="00205AFB"/>
    <w:rsid w:val="00206655"/>
    <w:rsid w:val="00206D03"/>
    <w:rsid w:val="00210115"/>
    <w:rsid w:val="00212830"/>
    <w:rsid w:val="0021417B"/>
    <w:rsid w:val="002142AE"/>
    <w:rsid w:val="00216419"/>
    <w:rsid w:val="00217CEE"/>
    <w:rsid w:val="00226EEC"/>
    <w:rsid w:val="00231A7C"/>
    <w:rsid w:val="00232542"/>
    <w:rsid w:val="0023258B"/>
    <w:rsid w:val="00234180"/>
    <w:rsid w:val="0023433E"/>
    <w:rsid w:val="00235341"/>
    <w:rsid w:val="00235CBA"/>
    <w:rsid w:val="0023728A"/>
    <w:rsid w:val="002379FB"/>
    <w:rsid w:val="0024099D"/>
    <w:rsid w:val="00242A35"/>
    <w:rsid w:val="00242C20"/>
    <w:rsid w:val="0024360E"/>
    <w:rsid w:val="002443E4"/>
    <w:rsid w:val="00246857"/>
    <w:rsid w:val="002470B2"/>
    <w:rsid w:val="002473A8"/>
    <w:rsid w:val="00247806"/>
    <w:rsid w:val="00252755"/>
    <w:rsid w:val="00253325"/>
    <w:rsid w:val="002538ED"/>
    <w:rsid w:val="0025524B"/>
    <w:rsid w:val="00260173"/>
    <w:rsid w:val="00260230"/>
    <w:rsid w:val="00261255"/>
    <w:rsid w:val="002617B7"/>
    <w:rsid w:val="00262CED"/>
    <w:rsid w:val="00264D6C"/>
    <w:rsid w:val="002664E8"/>
    <w:rsid w:val="00267BAD"/>
    <w:rsid w:val="00267C91"/>
    <w:rsid w:val="00277288"/>
    <w:rsid w:val="0027780D"/>
    <w:rsid w:val="0028026A"/>
    <w:rsid w:val="00281E64"/>
    <w:rsid w:val="0028330C"/>
    <w:rsid w:val="0028369A"/>
    <w:rsid w:val="00283925"/>
    <w:rsid w:val="002863CE"/>
    <w:rsid w:val="0029148E"/>
    <w:rsid w:val="00291E96"/>
    <w:rsid w:val="0029246E"/>
    <w:rsid w:val="00292661"/>
    <w:rsid w:val="002926D8"/>
    <w:rsid w:val="0029628C"/>
    <w:rsid w:val="00296EAB"/>
    <w:rsid w:val="002A2158"/>
    <w:rsid w:val="002A31D8"/>
    <w:rsid w:val="002A346D"/>
    <w:rsid w:val="002A587F"/>
    <w:rsid w:val="002B0015"/>
    <w:rsid w:val="002B0E08"/>
    <w:rsid w:val="002B29FB"/>
    <w:rsid w:val="002B383D"/>
    <w:rsid w:val="002B3FE3"/>
    <w:rsid w:val="002B450C"/>
    <w:rsid w:val="002B66B2"/>
    <w:rsid w:val="002B6E79"/>
    <w:rsid w:val="002C00AA"/>
    <w:rsid w:val="002C48D1"/>
    <w:rsid w:val="002C4CD1"/>
    <w:rsid w:val="002C79E2"/>
    <w:rsid w:val="002D4C28"/>
    <w:rsid w:val="002D5756"/>
    <w:rsid w:val="002D613D"/>
    <w:rsid w:val="002D6CF2"/>
    <w:rsid w:val="002D7C6D"/>
    <w:rsid w:val="002E0A50"/>
    <w:rsid w:val="002E27FA"/>
    <w:rsid w:val="002E3C06"/>
    <w:rsid w:val="002E546B"/>
    <w:rsid w:val="002E5B0F"/>
    <w:rsid w:val="002F062E"/>
    <w:rsid w:val="002F1FE2"/>
    <w:rsid w:val="002F2D83"/>
    <w:rsid w:val="002F4B4F"/>
    <w:rsid w:val="002F546C"/>
    <w:rsid w:val="002F5FEA"/>
    <w:rsid w:val="002F6661"/>
    <w:rsid w:val="002F74D6"/>
    <w:rsid w:val="003009D7"/>
    <w:rsid w:val="0030133C"/>
    <w:rsid w:val="00301574"/>
    <w:rsid w:val="00301BA2"/>
    <w:rsid w:val="00304093"/>
    <w:rsid w:val="00304B8C"/>
    <w:rsid w:val="00305539"/>
    <w:rsid w:val="00305D5A"/>
    <w:rsid w:val="00306FFA"/>
    <w:rsid w:val="0031138D"/>
    <w:rsid w:val="00311CDD"/>
    <w:rsid w:val="00312FC5"/>
    <w:rsid w:val="00315771"/>
    <w:rsid w:val="0031605F"/>
    <w:rsid w:val="00317136"/>
    <w:rsid w:val="00317435"/>
    <w:rsid w:val="0032240E"/>
    <w:rsid w:val="003233AE"/>
    <w:rsid w:val="00323B22"/>
    <w:rsid w:val="00324349"/>
    <w:rsid w:val="0032474D"/>
    <w:rsid w:val="00326227"/>
    <w:rsid w:val="00327227"/>
    <w:rsid w:val="00331946"/>
    <w:rsid w:val="003327F6"/>
    <w:rsid w:val="0033505D"/>
    <w:rsid w:val="00342898"/>
    <w:rsid w:val="00346698"/>
    <w:rsid w:val="00347FA8"/>
    <w:rsid w:val="0035033F"/>
    <w:rsid w:val="0035145C"/>
    <w:rsid w:val="00351500"/>
    <w:rsid w:val="0035245B"/>
    <w:rsid w:val="003537F0"/>
    <w:rsid w:val="00354C29"/>
    <w:rsid w:val="003569C9"/>
    <w:rsid w:val="003577DB"/>
    <w:rsid w:val="003621E9"/>
    <w:rsid w:val="00362D86"/>
    <w:rsid w:val="00362DBA"/>
    <w:rsid w:val="003655C0"/>
    <w:rsid w:val="00365E0C"/>
    <w:rsid w:val="003676AE"/>
    <w:rsid w:val="003678E8"/>
    <w:rsid w:val="00371FED"/>
    <w:rsid w:val="0037429F"/>
    <w:rsid w:val="00374FF2"/>
    <w:rsid w:val="00375DFB"/>
    <w:rsid w:val="003762B9"/>
    <w:rsid w:val="00376F35"/>
    <w:rsid w:val="00377515"/>
    <w:rsid w:val="00377D76"/>
    <w:rsid w:val="00384FE4"/>
    <w:rsid w:val="003852DC"/>
    <w:rsid w:val="0038602A"/>
    <w:rsid w:val="00386726"/>
    <w:rsid w:val="003924E8"/>
    <w:rsid w:val="00393970"/>
    <w:rsid w:val="00393B29"/>
    <w:rsid w:val="003944FA"/>
    <w:rsid w:val="00396BAF"/>
    <w:rsid w:val="003973A7"/>
    <w:rsid w:val="00397606"/>
    <w:rsid w:val="003978EE"/>
    <w:rsid w:val="003A06DD"/>
    <w:rsid w:val="003A2311"/>
    <w:rsid w:val="003A2869"/>
    <w:rsid w:val="003A4D5E"/>
    <w:rsid w:val="003A5FB5"/>
    <w:rsid w:val="003A7654"/>
    <w:rsid w:val="003B0020"/>
    <w:rsid w:val="003B0D8D"/>
    <w:rsid w:val="003B22C8"/>
    <w:rsid w:val="003B5B97"/>
    <w:rsid w:val="003B65EC"/>
    <w:rsid w:val="003B6BF7"/>
    <w:rsid w:val="003B74CC"/>
    <w:rsid w:val="003C0692"/>
    <w:rsid w:val="003C10D3"/>
    <w:rsid w:val="003C1488"/>
    <w:rsid w:val="003C2995"/>
    <w:rsid w:val="003C2DCF"/>
    <w:rsid w:val="003C4369"/>
    <w:rsid w:val="003C48F2"/>
    <w:rsid w:val="003D2CE6"/>
    <w:rsid w:val="003D6EB1"/>
    <w:rsid w:val="003D7D51"/>
    <w:rsid w:val="003E17CD"/>
    <w:rsid w:val="003E5566"/>
    <w:rsid w:val="003E6C06"/>
    <w:rsid w:val="003E6C09"/>
    <w:rsid w:val="003E7F11"/>
    <w:rsid w:val="003F1B4A"/>
    <w:rsid w:val="003F2FD6"/>
    <w:rsid w:val="003F40DF"/>
    <w:rsid w:val="003F5A0B"/>
    <w:rsid w:val="003F697C"/>
    <w:rsid w:val="003F71CD"/>
    <w:rsid w:val="0040063B"/>
    <w:rsid w:val="004007F7"/>
    <w:rsid w:val="00400891"/>
    <w:rsid w:val="00402C5A"/>
    <w:rsid w:val="0040406B"/>
    <w:rsid w:val="00405F91"/>
    <w:rsid w:val="0040662B"/>
    <w:rsid w:val="00406907"/>
    <w:rsid w:val="00406A14"/>
    <w:rsid w:val="00407C7E"/>
    <w:rsid w:val="00411167"/>
    <w:rsid w:val="00415BF9"/>
    <w:rsid w:val="00417615"/>
    <w:rsid w:val="00420CA0"/>
    <w:rsid w:val="00423978"/>
    <w:rsid w:val="00423C17"/>
    <w:rsid w:val="00427A07"/>
    <w:rsid w:val="00430DB0"/>
    <w:rsid w:val="00430E8A"/>
    <w:rsid w:val="00435583"/>
    <w:rsid w:val="004371F5"/>
    <w:rsid w:val="00437F62"/>
    <w:rsid w:val="0044018A"/>
    <w:rsid w:val="00442D4C"/>
    <w:rsid w:val="00443DD8"/>
    <w:rsid w:val="00446A6A"/>
    <w:rsid w:val="004475CA"/>
    <w:rsid w:val="0045115C"/>
    <w:rsid w:val="00452EA1"/>
    <w:rsid w:val="004549A3"/>
    <w:rsid w:val="00454B3F"/>
    <w:rsid w:val="004577AB"/>
    <w:rsid w:val="0046151D"/>
    <w:rsid w:val="004632B8"/>
    <w:rsid w:val="00464EB1"/>
    <w:rsid w:val="004652C4"/>
    <w:rsid w:val="0046564F"/>
    <w:rsid w:val="00471E29"/>
    <w:rsid w:val="004725A3"/>
    <w:rsid w:val="004747D5"/>
    <w:rsid w:val="00476077"/>
    <w:rsid w:val="0048377D"/>
    <w:rsid w:val="00484358"/>
    <w:rsid w:val="004856D5"/>
    <w:rsid w:val="0048611C"/>
    <w:rsid w:val="004869D8"/>
    <w:rsid w:val="00487BF8"/>
    <w:rsid w:val="004901D9"/>
    <w:rsid w:val="00490557"/>
    <w:rsid w:val="0049159A"/>
    <w:rsid w:val="00494822"/>
    <w:rsid w:val="0049576F"/>
    <w:rsid w:val="00495DCE"/>
    <w:rsid w:val="00495FE9"/>
    <w:rsid w:val="0049603C"/>
    <w:rsid w:val="004A172C"/>
    <w:rsid w:val="004A362D"/>
    <w:rsid w:val="004A44DD"/>
    <w:rsid w:val="004A6A2F"/>
    <w:rsid w:val="004B0E2D"/>
    <w:rsid w:val="004B1101"/>
    <w:rsid w:val="004B2087"/>
    <w:rsid w:val="004B66B8"/>
    <w:rsid w:val="004C006D"/>
    <w:rsid w:val="004C0F80"/>
    <w:rsid w:val="004C2F4F"/>
    <w:rsid w:val="004C3C56"/>
    <w:rsid w:val="004C49C2"/>
    <w:rsid w:val="004C78FA"/>
    <w:rsid w:val="004D1184"/>
    <w:rsid w:val="004D1478"/>
    <w:rsid w:val="004D14E0"/>
    <w:rsid w:val="004D18D0"/>
    <w:rsid w:val="004D1939"/>
    <w:rsid w:val="004D1E07"/>
    <w:rsid w:val="004D340A"/>
    <w:rsid w:val="004D6222"/>
    <w:rsid w:val="004D65A7"/>
    <w:rsid w:val="004D69EB"/>
    <w:rsid w:val="004D77CF"/>
    <w:rsid w:val="004E0432"/>
    <w:rsid w:val="004E0500"/>
    <w:rsid w:val="004E285B"/>
    <w:rsid w:val="004E4518"/>
    <w:rsid w:val="004E4B5C"/>
    <w:rsid w:val="004E559B"/>
    <w:rsid w:val="004E5F4C"/>
    <w:rsid w:val="004E7FF9"/>
    <w:rsid w:val="004F36B4"/>
    <w:rsid w:val="004F47E6"/>
    <w:rsid w:val="004F5A11"/>
    <w:rsid w:val="004F69B8"/>
    <w:rsid w:val="00500796"/>
    <w:rsid w:val="00506B9D"/>
    <w:rsid w:val="00506BD4"/>
    <w:rsid w:val="00506E28"/>
    <w:rsid w:val="0051160B"/>
    <w:rsid w:val="00512806"/>
    <w:rsid w:val="00513C79"/>
    <w:rsid w:val="00514915"/>
    <w:rsid w:val="00517665"/>
    <w:rsid w:val="00517BC9"/>
    <w:rsid w:val="00523C46"/>
    <w:rsid w:val="00525D70"/>
    <w:rsid w:val="0052641F"/>
    <w:rsid w:val="005275B3"/>
    <w:rsid w:val="00534AB1"/>
    <w:rsid w:val="00535837"/>
    <w:rsid w:val="00536A33"/>
    <w:rsid w:val="00537D95"/>
    <w:rsid w:val="00540DCA"/>
    <w:rsid w:val="00543AAE"/>
    <w:rsid w:val="00543D85"/>
    <w:rsid w:val="00543FCF"/>
    <w:rsid w:val="00545DB9"/>
    <w:rsid w:val="005505A1"/>
    <w:rsid w:val="0055277F"/>
    <w:rsid w:val="005532AA"/>
    <w:rsid w:val="0055427A"/>
    <w:rsid w:val="00560359"/>
    <w:rsid w:val="00560D0F"/>
    <w:rsid w:val="00560FB5"/>
    <w:rsid w:val="00564E20"/>
    <w:rsid w:val="00564F91"/>
    <w:rsid w:val="0057053B"/>
    <w:rsid w:val="00572A25"/>
    <w:rsid w:val="00573515"/>
    <w:rsid w:val="00573D15"/>
    <w:rsid w:val="00580C9D"/>
    <w:rsid w:val="00583B5B"/>
    <w:rsid w:val="00585DB1"/>
    <w:rsid w:val="005915B2"/>
    <w:rsid w:val="005930E5"/>
    <w:rsid w:val="00593B9C"/>
    <w:rsid w:val="00594312"/>
    <w:rsid w:val="005A1927"/>
    <w:rsid w:val="005A1B72"/>
    <w:rsid w:val="005A2609"/>
    <w:rsid w:val="005A2F47"/>
    <w:rsid w:val="005A5258"/>
    <w:rsid w:val="005A55C5"/>
    <w:rsid w:val="005A79F4"/>
    <w:rsid w:val="005A7FCD"/>
    <w:rsid w:val="005B0CAA"/>
    <w:rsid w:val="005B4867"/>
    <w:rsid w:val="005B6CC2"/>
    <w:rsid w:val="005C2AB2"/>
    <w:rsid w:val="005C2BD1"/>
    <w:rsid w:val="005C3061"/>
    <w:rsid w:val="005C3B85"/>
    <w:rsid w:val="005E3112"/>
    <w:rsid w:val="005E390C"/>
    <w:rsid w:val="005E3A7D"/>
    <w:rsid w:val="005E608E"/>
    <w:rsid w:val="005E74CF"/>
    <w:rsid w:val="005E7C10"/>
    <w:rsid w:val="005F0B42"/>
    <w:rsid w:val="005F11FB"/>
    <w:rsid w:val="005F1C39"/>
    <w:rsid w:val="005F374E"/>
    <w:rsid w:val="005F4418"/>
    <w:rsid w:val="005F5515"/>
    <w:rsid w:val="005F5C11"/>
    <w:rsid w:val="006000C9"/>
    <w:rsid w:val="00600441"/>
    <w:rsid w:val="00601AB5"/>
    <w:rsid w:val="00603FBE"/>
    <w:rsid w:val="00604F64"/>
    <w:rsid w:val="006063E0"/>
    <w:rsid w:val="00610586"/>
    <w:rsid w:val="0061147E"/>
    <w:rsid w:val="00615B1D"/>
    <w:rsid w:val="006225BB"/>
    <w:rsid w:val="00625229"/>
    <w:rsid w:val="006264D1"/>
    <w:rsid w:val="0063029A"/>
    <w:rsid w:val="00630C93"/>
    <w:rsid w:val="00631073"/>
    <w:rsid w:val="00631DE7"/>
    <w:rsid w:val="00634F84"/>
    <w:rsid w:val="00635A7C"/>
    <w:rsid w:val="00636EFB"/>
    <w:rsid w:val="006404A3"/>
    <w:rsid w:val="0064374C"/>
    <w:rsid w:val="00643CE2"/>
    <w:rsid w:val="006458FF"/>
    <w:rsid w:val="00645A7C"/>
    <w:rsid w:val="0064710C"/>
    <w:rsid w:val="00647291"/>
    <w:rsid w:val="00647960"/>
    <w:rsid w:val="00650D6D"/>
    <w:rsid w:val="006515C0"/>
    <w:rsid w:val="006551BC"/>
    <w:rsid w:val="00656693"/>
    <w:rsid w:val="00656B22"/>
    <w:rsid w:val="00656ECD"/>
    <w:rsid w:val="00665C93"/>
    <w:rsid w:val="0066696C"/>
    <w:rsid w:val="006707CD"/>
    <w:rsid w:val="0067158E"/>
    <w:rsid w:val="00675AE3"/>
    <w:rsid w:val="00677D0A"/>
    <w:rsid w:val="00680D7E"/>
    <w:rsid w:val="00681E93"/>
    <w:rsid w:val="00682990"/>
    <w:rsid w:val="00683163"/>
    <w:rsid w:val="00684F81"/>
    <w:rsid w:val="006853FB"/>
    <w:rsid w:val="00686889"/>
    <w:rsid w:val="006874E6"/>
    <w:rsid w:val="006919E5"/>
    <w:rsid w:val="006977CF"/>
    <w:rsid w:val="00697E8D"/>
    <w:rsid w:val="006A0AC6"/>
    <w:rsid w:val="006A1A08"/>
    <w:rsid w:val="006A37A3"/>
    <w:rsid w:val="006A4028"/>
    <w:rsid w:val="006A41E1"/>
    <w:rsid w:val="006A5CFB"/>
    <w:rsid w:val="006A7FAA"/>
    <w:rsid w:val="006B0FE7"/>
    <w:rsid w:val="006B22D7"/>
    <w:rsid w:val="006B4530"/>
    <w:rsid w:val="006B6069"/>
    <w:rsid w:val="006B64AA"/>
    <w:rsid w:val="006B7706"/>
    <w:rsid w:val="006C32EB"/>
    <w:rsid w:val="006C472D"/>
    <w:rsid w:val="006C57F2"/>
    <w:rsid w:val="006C6FD4"/>
    <w:rsid w:val="006D09E7"/>
    <w:rsid w:val="006D145F"/>
    <w:rsid w:val="006D1606"/>
    <w:rsid w:val="006D1BB2"/>
    <w:rsid w:val="006D1E02"/>
    <w:rsid w:val="006D32C8"/>
    <w:rsid w:val="006D4E8C"/>
    <w:rsid w:val="006D78C0"/>
    <w:rsid w:val="006E0969"/>
    <w:rsid w:val="006E3599"/>
    <w:rsid w:val="006E3936"/>
    <w:rsid w:val="006E75F6"/>
    <w:rsid w:val="006E7918"/>
    <w:rsid w:val="006F5A23"/>
    <w:rsid w:val="006F5A62"/>
    <w:rsid w:val="006F745E"/>
    <w:rsid w:val="00701914"/>
    <w:rsid w:val="00706793"/>
    <w:rsid w:val="00706C37"/>
    <w:rsid w:val="00711F52"/>
    <w:rsid w:val="00713FF5"/>
    <w:rsid w:val="00714F7E"/>
    <w:rsid w:val="00721995"/>
    <w:rsid w:val="00722575"/>
    <w:rsid w:val="00722B3C"/>
    <w:rsid w:val="00724DF9"/>
    <w:rsid w:val="0072618D"/>
    <w:rsid w:val="00727042"/>
    <w:rsid w:val="00731EB5"/>
    <w:rsid w:val="00732A91"/>
    <w:rsid w:val="007353D4"/>
    <w:rsid w:val="0073586E"/>
    <w:rsid w:val="0074021E"/>
    <w:rsid w:val="00740416"/>
    <w:rsid w:val="007457A5"/>
    <w:rsid w:val="007459B6"/>
    <w:rsid w:val="00746C1D"/>
    <w:rsid w:val="00746D0B"/>
    <w:rsid w:val="0074737F"/>
    <w:rsid w:val="0074739B"/>
    <w:rsid w:val="007504A0"/>
    <w:rsid w:val="007507D2"/>
    <w:rsid w:val="00751733"/>
    <w:rsid w:val="00752057"/>
    <w:rsid w:val="007532E7"/>
    <w:rsid w:val="00754458"/>
    <w:rsid w:val="00754736"/>
    <w:rsid w:val="00754A0B"/>
    <w:rsid w:val="007569EC"/>
    <w:rsid w:val="00757D9F"/>
    <w:rsid w:val="007609C0"/>
    <w:rsid w:val="00762D25"/>
    <w:rsid w:val="00765CBB"/>
    <w:rsid w:val="007661FB"/>
    <w:rsid w:val="007673A1"/>
    <w:rsid w:val="0077055F"/>
    <w:rsid w:val="00771309"/>
    <w:rsid w:val="00773D1A"/>
    <w:rsid w:val="0077455D"/>
    <w:rsid w:val="0077672D"/>
    <w:rsid w:val="00776E69"/>
    <w:rsid w:val="00780672"/>
    <w:rsid w:val="0078082C"/>
    <w:rsid w:val="00784345"/>
    <w:rsid w:val="00786F40"/>
    <w:rsid w:val="007874E1"/>
    <w:rsid w:val="00790142"/>
    <w:rsid w:val="007918B6"/>
    <w:rsid w:val="0079232F"/>
    <w:rsid w:val="007923BE"/>
    <w:rsid w:val="00797659"/>
    <w:rsid w:val="007A118B"/>
    <w:rsid w:val="007A127D"/>
    <w:rsid w:val="007A2578"/>
    <w:rsid w:val="007A2CBF"/>
    <w:rsid w:val="007A4B3C"/>
    <w:rsid w:val="007B3E44"/>
    <w:rsid w:val="007B56E5"/>
    <w:rsid w:val="007B7AD4"/>
    <w:rsid w:val="007C2386"/>
    <w:rsid w:val="007C31F3"/>
    <w:rsid w:val="007C413B"/>
    <w:rsid w:val="007C41A9"/>
    <w:rsid w:val="007D3609"/>
    <w:rsid w:val="007D4C16"/>
    <w:rsid w:val="007D5C38"/>
    <w:rsid w:val="007D5EA2"/>
    <w:rsid w:val="007D6672"/>
    <w:rsid w:val="007E392C"/>
    <w:rsid w:val="007E4863"/>
    <w:rsid w:val="007E4A4D"/>
    <w:rsid w:val="007F0308"/>
    <w:rsid w:val="007F0ED7"/>
    <w:rsid w:val="007F24D1"/>
    <w:rsid w:val="007F34C6"/>
    <w:rsid w:val="007F37B7"/>
    <w:rsid w:val="007F4758"/>
    <w:rsid w:val="007F7B83"/>
    <w:rsid w:val="007F7E01"/>
    <w:rsid w:val="00802BB6"/>
    <w:rsid w:val="00803A94"/>
    <w:rsid w:val="008048C0"/>
    <w:rsid w:val="00807F5F"/>
    <w:rsid w:val="00810548"/>
    <w:rsid w:val="00812C8D"/>
    <w:rsid w:val="008141E2"/>
    <w:rsid w:val="00814AE9"/>
    <w:rsid w:val="00815E41"/>
    <w:rsid w:val="00816762"/>
    <w:rsid w:val="00817547"/>
    <w:rsid w:val="00817554"/>
    <w:rsid w:val="008176AF"/>
    <w:rsid w:val="008178A4"/>
    <w:rsid w:val="0081795D"/>
    <w:rsid w:val="00817BFE"/>
    <w:rsid w:val="00822C71"/>
    <w:rsid w:val="00822EAE"/>
    <w:rsid w:val="00825B3C"/>
    <w:rsid w:val="00827110"/>
    <w:rsid w:val="008305E4"/>
    <w:rsid w:val="008310D0"/>
    <w:rsid w:val="00834A14"/>
    <w:rsid w:val="00835193"/>
    <w:rsid w:val="00835AC1"/>
    <w:rsid w:val="00836622"/>
    <w:rsid w:val="008367F3"/>
    <w:rsid w:val="00843DE8"/>
    <w:rsid w:val="00844D56"/>
    <w:rsid w:val="00850541"/>
    <w:rsid w:val="00850EC1"/>
    <w:rsid w:val="00851F09"/>
    <w:rsid w:val="00852550"/>
    <w:rsid w:val="008526DB"/>
    <w:rsid w:val="00852BE9"/>
    <w:rsid w:val="00853E89"/>
    <w:rsid w:val="00856D6A"/>
    <w:rsid w:val="008600BA"/>
    <w:rsid w:val="00860707"/>
    <w:rsid w:val="00860E4E"/>
    <w:rsid w:val="00862895"/>
    <w:rsid w:val="00862D56"/>
    <w:rsid w:val="008647D8"/>
    <w:rsid w:val="00865283"/>
    <w:rsid w:val="008653E4"/>
    <w:rsid w:val="00866178"/>
    <w:rsid w:val="00867778"/>
    <w:rsid w:val="00870FFC"/>
    <w:rsid w:val="0087174F"/>
    <w:rsid w:val="008721DF"/>
    <w:rsid w:val="008733F9"/>
    <w:rsid w:val="00873E1F"/>
    <w:rsid w:val="0087463C"/>
    <w:rsid w:val="00875573"/>
    <w:rsid w:val="00875ADA"/>
    <w:rsid w:val="00875C66"/>
    <w:rsid w:val="0087732A"/>
    <w:rsid w:val="00877C47"/>
    <w:rsid w:val="0088073D"/>
    <w:rsid w:val="008874F9"/>
    <w:rsid w:val="00891E79"/>
    <w:rsid w:val="00892EA7"/>
    <w:rsid w:val="00894A14"/>
    <w:rsid w:val="008952AD"/>
    <w:rsid w:val="00896A46"/>
    <w:rsid w:val="008975CA"/>
    <w:rsid w:val="00897856"/>
    <w:rsid w:val="008A0F6A"/>
    <w:rsid w:val="008A12AF"/>
    <w:rsid w:val="008A15EE"/>
    <w:rsid w:val="008A1A12"/>
    <w:rsid w:val="008A1F53"/>
    <w:rsid w:val="008A72EB"/>
    <w:rsid w:val="008B3429"/>
    <w:rsid w:val="008C113D"/>
    <w:rsid w:val="008C1E31"/>
    <w:rsid w:val="008C3C1C"/>
    <w:rsid w:val="008C5C77"/>
    <w:rsid w:val="008D05B8"/>
    <w:rsid w:val="008D15FF"/>
    <w:rsid w:val="008D2617"/>
    <w:rsid w:val="008D4BF1"/>
    <w:rsid w:val="008D5713"/>
    <w:rsid w:val="008D583A"/>
    <w:rsid w:val="008D5AE1"/>
    <w:rsid w:val="008D7A49"/>
    <w:rsid w:val="008E0D8A"/>
    <w:rsid w:val="008E4B82"/>
    <w:rsid w:val="008F013D"/>
    <w:rsid w:val="008F2EF2"/>
    <w:rsid w:val="008F429A"/>
    <w:rsid w:val="008F4ED8"/>
    <w:rsid w:val="008F6306"/>
    <w:rsid w:val="008F70A1"/>
    <w:rsid w:val="009005BB"/>
    <w:rsid w:val="009015C8"/>
    <w:rsid w:val="00901ED3"/>
    <w:rsid w:val="009030D5"/>
    <w:rsid w:val="009035E8"/>
    <w:rsid w:val="00903AE0"/>
    <w:rsid w:val="00903C26"/>
    <w:rsid w:val="00903F28"/>
    <w:rsid w:val="00904A24"/>
    <w:rsid w:val="00905721"/>
    <w:rsid w:val="00907725"/>
    <w:rsid w:val="00907B93"/>
    <w:rsid w:val="009126B9"/>
    <w:rsid w:val="00912913"/>
    <w:rsid w:val="009152BD"/>
    <w:rsid w:val="00920744"/>
    <w:rsid w:val="0092172F"/>
    <w:rsid w:val="0092197E"/>
    <w:rsid w:val="00923D6B"/>
    <w:rsid w:val="00930D34"/>
    <w:rsid w:val="00932EC7"/>
    <w:rsid w:val="009334CB"/>
    <w:rsid w:val="00934734"/>
    <w:rsid w:val="00934C84"/>
    <w:rsid w:val="0094039B"/>
    <w:rsid w:val="00946312"/>
    <w:rsid w:val="00947245"/>
    <w:rsid w:val="009475C5"/>
    <w:rsid w:val="0095025D"/>
    <w:rsid w:val="00951E7B"/>
    <w:rsid w:val="00953710"/>
    <w:rsid w:val="00953959"/>
    <w:rsid w:val="009543DF"/>
    <w:rsid w:val="00954891"/>
    <w:rsid w:val="0095531A"/>
    <w:rsid w:val="00956239"/>
    <w:rsid w:val="009603C2"/>
    <w:rsid w:val="0096173C"/>
    <w:rsid w:val="00961AEC"/>
    <w:rsid w:val="009638CD"/>
    <w:rsid w:val="0096393B"/>
    <w:rsid w:val="009753A2"/>
    <w:rsid w:val="0097596E"/>
    <w:rsid w:val="009767EA"/>
    <w:rsid w:val="00977037"/>
    <w:rsid w:val="00984CF0"/>
    <w:rsid w:val="00986737"/>
    <w:rsid w:val="00987142"/>
    <w:rsid w:val="00995123"/>
    <w:rsid w:val="00997ACC"/>
    <w:rsid w:val="009A04E0"/>
    <w:rsid w:val="009A3CF7"/>
    <w:rsid w:val="009A4FE2"/>
    <w:rsid w:val="009B018D"/>
    <w:rsid w:val="009B118B"/>
    <w:rsid w:val="009B21EE"/>
    <w:rsid w:val="009B316F"/>
    <w:rsid w:val="009B3A73"/>
    <w:rsid w:val="009B423A"/>
    <w:rsid w:val="009B4D05"/>
    <w:rsid w:val="009B6020"/>
    <w:rsid w:val="009C0F91"/>
    <w:rsid w:val="009C27B2"/>
    <w:rsid w:val="009C73B2"/>
    <w:rsid w:val="009C7FD1"/>
    <w:rsid w:val="009D0BB5"/>
    <w:rsid w:val="009D192C"/>
    <w:rsid w:val="009D2259"/>
    <w:rsid w:val="009D299D"/>
    <w:rsid w:val="009D450F"/>
    <w:rsid w:val="009D7231"/>
    <w:rsid w:val="009E05AB"/>
    <w:rsid w:val="009E2DFC"/>
    <w:rsid w:val="009E3FFA"/>
    <w:rsid w:val="009E559C"/>
    <w:rsid w:val="009F20B1"/>
    <w:rsid w:val="009F2DBE"/>
    <w:rsid w:val="009F312E"/>
    <w:rsid w:val="009F50AB"/>
    <w:rsid w:val="00A0384A"/>
    <w:rsid w:val="00A0454F"/>
    <w:rsid w:val="00A07DD3"/>
    <w:rsid w:val="00A112D8"/>
    <w:rsid w:val="00A13DC5"/>
    <w:rsid w:val="00A13EEC"/>
    <w:rsid w:val="00A15658"/>
    <w:rsid w:val="00A167EF"/>
    <w:rsid w:val="00A17836"/>
    <w:rsid w:val="00A20DBA"/>
    <w:rsid w:val="00A21242"/>
    <w:rsid w:val="00A22484"/>
    <w:rsid w:val="00A23C12"/>
    <w:rsid w:val="00A23E0B"/>
    <w:rsid w:val="00A24622"/>
    <w:rsid w:val="00A309A7"/>
    <w:rsid w:val="00A3276E"/>
    <w:rsid w:val="00A332E2"/>
    <w:rsid w:val="00A33BEA"/>
    <w:rsid w:val="00A34FAA"/>
    <w:rsid w:val="00A404C5"/>
    <w:rsid w:val="00A4644C"/>
    <w:rsid w:val="00A46927"/>
    <w:rsid w:val="00A46B6C"/>
    <w:rsid w:val="00A47188"/>
    <w:rsid w:val="00A47226"/>
    <w:rsid w:val="00A47B83"/>
    <w:rsid w:val="00A509C1"/>
    <w:rsid w:val="00A50B97"/>
    <w:rsid w:val="00A50F30"/>
    <w:rsid w:val="00A524BF"/>
    <w:rsid w:val="00A5308F"/>
    <w:rsid w:val="00A53CDE"/>
    <w:rsid w:val="00A53DDA"/>
    <w:rsid w:val="00A53E1A"/>
    <w:rsid w:val="00A552DA"/>
    <w:rsid w:val="00A56DA4"/>
    <w:rsid w:val="00A60A1D"/>
    <w:rsid w:val="00A62BCA"/>
    <w:rsid w:val="00A660AB"/>
    <w:rsid w:val="00A67C63"/>
    <w:rsid w:val="00A70E5D"/>
    <w:rsid w:val="00A70E84"/>
    <w:rsid w:val="00A73F7C"/>
    <w:rsid w:val="00A742F3"/>
    <w:rsid w:val="00A759AF"/>
    <w:rsid w:val="00A759BF"/>
    <w:rsid w:val="00A766CE"/>
    <w:rsid w:val="00A776A6"/>
    <w:rsid w:val="00A81B21"/>
    <w:rsid w:val="00A82545"/>
    <w:rsid w:val="00A82F63"/>
    <w:rsid w:val="00A83867"/>
    <w:rsid w:val="00A83872"/>
    <w:rsid w:val="00A84D91"/>
    <w:rsid w:val="00A84FDB"/>
    <w:rsid w:val="00A86C0A"/>
    <w:rsid w:val="00A87C9E"/>
    <w:rsid w:val="00A9213A"/>
    <w:rsid w:val="00A954E9"/>
    <w:rsid w:val="00A95D82"/>
    <w:rsid w:val="00A962D1"/>
    <w:rsid w:val="00A979EF"/>
    <w:rsid w:val="00AA1DED"/>
    <w:rsid w:val="00AA255C"/>
    <w:rsid w:val="00AA3DCA"/>
    <w:rsid w:val="00AA7293"/>
    <w:rsid w:val="00AB0AAF"/>
    <w:rsid w:val="00AB1F82"/>
    <w:rsid w:val="00AB27C2"/>
    <w:rsid w:val="00AB28B3"/>
    <w:rsid w:val="00AB3168"/>
    <w:rsid w:val="00AB3B53"/>
    <w:rsid w:val="00AB3BE4"/>
    <w:rsid w:val="00AB44E1"/>
    <w:rsid w:val="00AC2BBB"/>
    <w:rsid w:val="00AC4EFB"/>
    <w:rsid w:val="00AC60B9"/>
    <w:rsid w:val="00AD098D"/>
    <w:rsid w:val="00AD23CD"/>
    <w:rsid w:val="00AD527F"/>
    <w:rsid w:val="00AD5D41"/>
    <w:rsid w:val="00AE0570"/>
    <w:rsid w:val="00AE1F9C"/>
    <w:rsid w:val="00AE2894"/>
    <w:rsid w:val="00AE2F34"/>
    <w:rsid w:val="00AE5C5B"/>
    <w:rsid w:val="00AE6032"/>
    <w:rsid w:val="00AF0EE8"/>
    <w:rsid w:val="00AF0F41"/>
    <w:rsid w:val="00AF264E"/>
    <w:rsid w:val="00AF387F"/>
    <w:rsid w:val="00AF743F"/>
    <w:rsid w:val="00B023F7"/>
    <w:rsid w:val="00B05390"/>
    <w:rsid w:val="00B07B3B"/>
    <w:rsid w:val="00B07B9A"/>
    <w:rsid w:val="00B11BB9"/>
    <w:rsid w:val="00B13A68"/>
    <w:rsid w:val="00B14265"/>
    <w:rsid w:val="00B14CB7"/>
    <w:rsid w:val="00B15CE5"/>
    <w:rsid w:val="00B16C3E"/>
    <w:rsid w:val="00B1715E"/>
    <w:rsid w:val="00B17469"/>
    <w:rsid w:val="00B21C04"/>
    <w:rsid w:val="00B224B5"/>
    <w:rsid w:val="00B226EB"/>
    <w:rsid w:val="00B22CA6"/>
    <w:rsid w:val="00B261CC"/>
    <w:rsid w:val="00B332DE"/>
    <w:rsid w:val="00B33B27"/>
    <w:rsid w:val="00B36138"/>
    <w:rsid w:val="00B3686A"/>
    <w:rsid w:val="00B45956"/>
    <w:rsid w:val="00B46895"/>
    <w:rsid w:val="00B47866"/>
    <w:rsid w:val="00B51C74"/>
    <w:rsid w:val="00B5283A"/>
    <w:rsid w:val="00B528F0"/>
    <w:rsid w:val="00B534B1"/>
    <w:rsid w:val="00B53A35"/>
    <w:rsid w:val="00B55956"/>
    <w:rsid w:val="00B55E00"/>
    <w:rsid w:val="00B56D90"/>
    <w:rsid w:val="00B60EC3"/>
    <w:rsid w:val="00B62D41"/>
    <w:rsid w:val="00B63C2B"/>
    <w:rsid w:val="00B64188"/>
    <w:rsid w:val="00B6578A"/>
    <w:rsid w:val="00B66234"/>
    <w:rsid w:val="00B66A35"/>
    <w:rsid w:val="00B6766E"/>
    <w:rsid w:val="00B67EE4"/>
    <w:rsid w:val="00B70462"/>
    <w:rsid w:val="00B72B75"/>
    <w:rsid w:val="00B731B1"/>
    <w:rsid w:val="00B742D5"/>
    <w:rsid w:val="00B7449A"/>
    <w:rsid w:val="00B82791"/>
    <w:rsid w:val="00B82ACC"/>
    <w:rsid w:val="00B83B6B"/>
    <w:rsid w:val="00B900BC"/>
    <w:rsid w:val="00B9372F"/>
    <w:rsid w:val="00B9414D"/>
    <w:rsid w:val="00B94567"/>
    <w:rsid w:val="00B950DC"/>
    <w:rsid w:val="00B9576E"/>
    <w:rsid w:val="00B965DD"/>
    <w:rsid w:val="00B96E31"/>
    <w:rsid w:val="00B978EA"/>
    <w:rsid w:val="00BA1218"/>
    <w:rsid w:val="00BA4590"/>
    <w:rsid w:val="00BA481D"/>
    <w:rsid w:val="00BA5FD7"/>
    <w:rsid w:val="00BA7322"/>
    <w:rsid w:val="00BB215B"/>
    <w:rsid w:val="00BB2B9C"/>
    <w:rsid w:val="00BB4DF9"/>
    <w:rsid w:val="00BC05A7"/>
    <w:rsid w:val="00BC2428"/>
    <w:rsid w:val="00BC555D"/>
    <w:rsid w:val="00BC7A12"/>
    <w:rsid w:val="00BC7C56"/>
    <w:rsid w:val="00BD3CC8"/>
    <w:rsid w:val="00BD6CB6"/>
    <w:rsid w:val="00BE0839"/>
    <w:rsid w:val="00BE20F8"/>
    <w:rsid w:val="00BE5780"/>
    <w:rsid w:val="00BF07B3"/>
    <w:rsid w:val="00BF3640"/>
    <w:rsid w:val="00BF4A6D"/>
    <w:rsid w:val="00C036AC"/>
    <w:rsid w:val="00C072A0"/>
    <w:rsid w:val="00C07F23"/>
    <w:rsid w:val="00C11AFA"/>
    <w:rsid w:val="00C15664"/>
    <w:rsid w:val="00C200D7"/>
    <w:rsid w:val="00C20E3D"/>
    <w:rsid w:val="00C220B9"/>
    <w:rsid w:val="00C232C9"/>
    <w:rsid w:val="00C242D5"/>
    <w:rsid w:val="00C2591E"/>
    <w:rsid w:val="00C25989"/>
    <w:rsid w:val="00C26D8D"/>
    <w:rsid w:val="00C26F39"/>
    <w:rsid w:val="00C30C8E"/>
    <w:rsid w:val="00C3347C"/>
    <w:rsid w:val="00C3495F"/>
    <w:rsid w:val="00C34B8E"/>
    <w:rsid w:val="00C36FD6"/>
    <w:rsid w:val="00C373E4"/>
    <w:rsid w:val="00C40DF3"/>
    <w:rsid w:val="00C437A0"/>
    <w:rsid w:val="00C444F3"/>
    <w:rsid w:val="00C45458"/>
    <w:rsid w:val="00C45A52"/>
    <w:rsid w:val="00C5203F"/>
    <w:rsid w:val="00C535D3"/>
    <w:rsid w:val="00C570BD"/>
    <w:rsid w:val="00C60BFD"/>
    <w:rsid w:val="00C61694"/>
    <w:rsid w:val="00C61A36"/>
    <w:rsid w:val="00C63FFE"/>
    <w:rsid w:val="00C708F2"/>
    <w:rsid w:val="00C74C75"/>
    <w:rsid w:val="00C77C01"/>
    <w:rsid w:val="00C77D5B"/>
    <w:rsid w:val="00C83105"/>
    <w:rsid w:val="00C84962"/>
    <w:rsid w:val="00C86A44"/>
    <w:rsid w:val="00C86DD0"/>
    <w:rsid w:val="00C90F65"/>
    <w:rsid w:val="00C91154"/>
    <w:rsid w:val="00C91A2B"/>
    <w:rsid w:val="00C924EF"/>
    <w:rsid w:val="00C933CD"/>
    <w:rsid w:val="00CA244C"/>
    <w:rsid w:val="00CA403E"/>
    <w:rsid w:val="00CA4129"/>
    <w:rsid w:val="00CA6034"/>
    <w:rsid w:val="00CA6468"/>
    <w:rsid w:val="00CA6A99"/>
    <w:rsid w:val="00CA7FE8"/>
    <w:rsid w:val="00CB1007"/>
    <w:rsid w:val="00CB1D75"/>
    <w:rsid w:val="00CB3410"/>
    <w:rsid w:val="00CB7F16"/>
    <w:rsid w:val="00CC079B"/>
    <w:rsid w:val="00CC0F07"/>
    <w:rsid w:val="00CC1C87"/>
    <w:rsid w:val="00CC3144"/>
    <w:rsid w:val="00CC51E9"/>
    <w:rsid w:val="00CC5D39"/>
    <w:rsid w:val="00CC6A2E"/>
    <w:rsid w:val="00CD0C0F"/>
    <w:rsid w:val="00CD19D4"/>
    <w:rsid w:val="00CD29E8"/>
    <w:rsid w:val="00CD2D37"/>
    <w:rsid w:val="00CD392D"/>
    <w:rsid w:val="00CD3A4B"/>
    <w:rsid w:val="00CD5C7E"/>
    <w:rsid w:val="00CD5D25"/>
    <w:rsid w:val="00CD5EBA"/>
    <w:rsid w:val="00CD71A3"/>
    <w:rsid w:val="00CE09EF"/>
    <w:rsid w:val="00CE2CB9"/>
    <w:rsid w:val="00CE40A7"/>
    <w:rsid w:val="00CF00D8"/>
    <w:rsid w:val="00CF1565"/>
    <w:rsid w:val="00D00EEF"/>
    <w:rsid w:val="00D02063"/>
    <w:rsid w:val="00D0256A"/>
    <w:rsid w:val="00D0270E"/>
    <w:rsid w:val="00D0272B"/>
    <w:rsid w:val="00D03361"/>
    <w:rsid w:val="00D04C58"/>
    <w:rsid w:val="00D05A43"/>
    <w:rsid w:val="00D11D4A"/>
    <w:rsid w:val="00D11F04"/>
    <w:rsid w:val="00D12C8A"/>
    <w:rsid w:val="00D14288"/>
    <w:rsid w:val="00D14EC2"/>
    <w:rsid w:val="00D14FC4"/>
    <w:rsid w:val="00D157D7"/>
    <w:rsid w:val="00D15CDE"/>
    <w:rsid w:val="00D168E9"/>
    <w:rsid w:val="00D27F59"/>
    <w:rsid w:val="00D30D19"/>
    <w:rsid w:val="00D316E0"/>
    <w:rsid w:val="00D32659"/>
    <w:rsid w:val="00D34CD5"/>
    <w:rsid w:val="00D37499"/>
    <w:rsid w:val="00D37736"/>
    <w:rsid w:val="00D37F83"/>
    <w:rsid w:val="00D43FAA"/>
    <w:rsid w:val="00D44664"/>
    <w:rsid w:val="00D44CCA"/>
    <w:rsid w:val="00D51A80"/>
    <w:rsid w:val="00D53088"/>
    <w:rsid w:val="00D53D5B"/>
    <w:rsid w:val="00D56238"/>
    <w:rsid w:val="00D570C4"/>
    <w:rsid w:val="00D60F38"/>
    <w:rsid w:val="00D619D7"/>
    <w:rsid w:val="00D6359B"/>
    <w:rsid w:val="00D63D5D"/>
    <w:rsid w:val="00D6471D"/>
    <w:rsid w:val="00D705BC"/>
    <w:rsid w:val="00D7243E"/>
    <w:rsid w:val="00D754B4"/>
    <w:rsid w:val="00D7560F"/>
    <w:rsid w:val="00D762AB"/>
    <w:rsid w:val="00D76ECF"/>
    <w:rsid w:val="00D778FC"/>
    <w:rsid w:val="00D80A18"/>
    <w:rsid w:val="00D831CE"/>
    <w:rsid w:val="00D954E2"/>
    <w:rsid w:val="00D95854"/>
    <w:rsid w:val="00D95F6F"/>
    <w:rsid w:val="00D97F05"/>
    <w:rsid w:val="00DA166D"/>
    <w:rsid w:val="00DA5530"/>
    <w:rsid w:val="00DB0C4B"/>
    <w:rsid w:val="00DB0F43"/>
    <w:rsid w:val="00DB0F86"/>
    <w:rsid w:val="00DB2EE8"/>
    <w:rsid w:val="00DB47E1"/>
    <w:rsid w:val="00DB4CE6"/>
    <w:rsid w:val="00DB4D88"/>
    <w:rsid w:val="00DC2527"/>
    <w:rsid w:val="00DC5BBB"/>
    <w:rsid w:val="00DC6BB6"/>
    <w:rsid w:val="00DD1987"/>
    <w:rsid w:val="00DD28E1"/>
    <w:rsid w:val="00DD3980"/>
    <w:rsid w:val="00DD3CC7"/>
    <w:rsid w:val="00DD47A1"/>
    <w:rsid w:val="00DD4E50"/>
    <w:rsid w:val="00DD75E8"/>
    <w:rsid w:val="00DD7BFA"/>
    <w:rsid w:val="00DE0D51"/>
    <w:rsid w:val="00DE23D1"/>
    <w:rsid w:val="00DE2770"/>
    <w:rsid w:val="00DE2861"/>
    <w:rsid w:val="00DE45E6"/>
    <w:rsid w:val="00DE5903"/>
    <w:rsid w:val="00DE5B5C"/>
    <w:rsid w:val="00DE6BAF"/>
    <w:rsid w:val="00DE711F"/>
    <w:rsid w:val="00DF2D0B"/>
    <w:rsid w:val="00DF428F"/>
    <w:rsid w:val="00DF4778"/>
    <w:rsid w:val="00DF483B"/>
    <w:rsid w:val="00DF63D9"/>
    <w:rsid w:val="00DF71A8"/>
    <w:rsid w:val="00DF7E56"/>
    <w:rsid w:val="00E001BB"/>
    <w:rsid w:val="00E004AE"/>
    <w:rsid w:val="00E00A18"/>
    <w:rsid w:val="00E01317"/>
    <w:rsid w:val="00E03F21"/>
    <w:rsid w:val="00E0638E"/>
    <w:rsid w:val="00E06F7E"/>
    <w:rsid w:val="00E07ED9"/>
    <w:rsid w:val="00E12834"/>
    <w:rsid w:val="00E130AD"/>
    <w:rsid w:val="00E153C9"/>
    <w:rsid w:val="00E15F5F"/>
    <w:rsid w:val="00E17039"/>
    <w:rsid w:val="00E2001F"/>
    <w:rsid w:val="00E219CE"/>
    <w:rsid w:val="00E228AB"/>
    <w:rsid w:val="00E23465"/>
    <w:rsid w:val="00E2371E"/>
    <w:rsid w:val="00E2417E"/>
    <w:rsid w:val="00E2522E"/>
    <w:rsid w:val="00E265AE"/>
    <w:rsid w:val="00E26923"/>
    <w:rsid w:val="00E26A4E"/>
    <w:rsid w:val="00E26D01"/>
    <w:rsid w:val="00E304D2"/>
    <w:rsid w:val="00E311C2"/>
    <w:rsid w:val="00E3141D"/>
    <w:rsid w:val="00E33AD8"/>
    <w:rsid w:val="00E35E43"/>
    <w:rsid w:val="00E36DEF"/>
    <w:rsid w:val="00E3751C"/>
    <w:rsid w:val="00E37582"/>
    <w:rsid w:val="00E375F0"/>
    <w:rsid w:val="00E40FA0"/>
    <w:rsid w:val="00E450D7"/>
    <w:rsid w:val="00E475CB"/>
    <w:rsid w:val="00E52F79"/>
    <w:rsid w:val="00E534A7"/>
    <w:rsid w:val="00E53BBA"/>
    <w:rsid w:val="00E545E7"/>
    <w:rsid w:val="00E5567F"/>
    <w:rsid w:val="00E56F76"/>
    <w:rsid w:val="00E57213"/>
    <w:rsid w:val="00E618A8"/>
    <w:rsid w:val="00E6274E"/>
    <w:rsid w:val="00E66F89"/>
    <w:rsid w:val="00E72C6D"/>
    <w:rsid w:val="00E73D15"/>
    <w:rsid w:val="00E73F91"/>
    <w:rsid w:val="00E74954"/>
    <w:rsid w:val="00E74ECD"/>
    <w:rsid w:val="00E75645"/>
    <w:rsid w:val="00E75972"/>
    <w:rsid w:val="00E77AA0"/>
    <w:rsid w:val="00E77B5A"/>
    <w:rsid w:val="00E80C8F"/>
    <w:rsid w:val="00E81B89"/>
    <w:rsid w:val="00E84665"/>
    <w:rsid w:val="00E87662"/>
    <w:rsid w:val="00E9080D"/>
    <w:rsid w:val="00E90C9B"/>
    <w:rsid w:val="00E92C4E"/>
    <w:rsid w:val="00E96C8E"/>
    <w:rsid w:val="00EA1463"/>
    <w:rsid w:val="00EA1E00"/>
    <w:rsid w:val="00EA1E86"/>
    <w:rsid w:val="00EA6E3C"/>
    <w:rsid w:val="00EA7198"/>
    <w:rsid w:val="00EA7BD6"/>
    <w:rsid w:val="00EB1CA9"/>
    <w:rsid w:val="00EB47D2"/>
    <w:rsid w:val="00EB4BD7"/>
    <w:rsid w:val="00EB52BE"/>
    <w:rsid w:val="00EB5485"/>
    <w:rsid w:val="00EB5626"/>
    <w:rsid w:val="00EB6C24"/>
    <w:rsid w:val="00EC06B5"/>
    <w:rsid w:val="00EC0BCA"/>
    <w:rsid w:val="00EC0BDD"/>
    <w:rsid w:val="00EC1D59"/>
    <w:rsid w:val="00EC29CE"/>
    <w:rsid w:val="00EC2F80"/>
    <w:rsid w:val="00EC38E2"/>
    <w:rsid w:val="00EC4749"/>
    <w:rsid w:val="00EC4B45"/>
    <w:rsid w:val="00EC5031"/>
    <w:rsid w:val="00EC505B"/>
    <w:rsid w:val="00EC604A"/>
    <w:rsid w:val="00EC60E0"/>
    <w:rsid w:val="00EC6559"/>
    <w:rsid w:val="00EC6654"/>
    <w:rsid w:val="00ED6A76"/>
    <w:rsid w:val="00EE0B06"/>
    <w:rsid w:val="00EE0DE1"/>
    <w:rsid w:val="00EE3D37"/>
    <w:rsid w:val="00EE51A9"/>
    <w:rsid w:val="00EE5998"/>
    <w:rsid w:val="00EE6CEB"/>
    <w:rsid w:val="00EE726E"/>
    <w:rsid w:val="00EF2026"/>
    <w:rsid w:val="00EF551C"/>
    <w:rsid w:val="00EF7422"/>
    <w:rsid w:val="00F01672"/>
    <w:rsid w:val="00F02AA2"/>
    <w:rsid w:val="00F02B98"/>
    <w:rsid w:val="00F033E8"/>
    <w:rsid w:val="00F100EB"/>
    <w:rsid w:val="00F107F6"/>
    <w:rsid w:val="00F1204B"/>
    <w:rsid w:val="00F127F5"/>
    <w:rsid w:val="00F13273"/>
    <w:rsid w:val="00F13669"/>
    <w:rsid w:val="00F15D43"/>
    <w:rsid w:val="00F173A1"/>
    <w:rsid w:val="00F17EAC"/>
    <w:rsid w:val="00F206B6"/>
    <w:rsid w:val="00F20D03"/>
    <w:rsid w:val="00F2571A"/>
    <w:rsid w:val="00F26739"/>
    <w:rsid w:val="00F30BD4"/>
    <w:rsid w:val="00F318AC"/>
    <w:rsid w:val="00F324D9"/>
    <w:rsid w:val="00F3409D"/>
    <w:rsid w:val="00F3464D"/>
    <w:rsid w:val="00F34BAD"/>
    <w:rsid w:val="00F37722"/>
    <w:rsid w:val="00F40E59"/>
    <w:rsid w:val="00F41161"/>
    <w:rsid w:val="00F41215"/>
    <w:rsid w:val="00F429BC"/>
    <w:rsid w:val="00F431C0"/>
    <w:rsid w:val="00F4491B"/>
    <w:rsid w:val="00F46D08"/>
    <w:rsid w:val="00F525C3"/>
    <w:rsid w:val="00F52E93"/>
    <w:rsid w:val="00F531DA"/>
    <w:rsid w:val="00F535B9"/>
    <w:rsid w:val="00F54922"/>
    <w:rsid w:val="00F55014"/>
    <w:rsid w:val="00F56141"/>
    <w:rsid w:val="00F56B92"/>
    <w:rsid w:val="00F615FC"/>
    <w:rsid w:val="00F619E9"/>
    <w:rsid w:val="00F6235B"/>
    <w:rsid w:val="00F62A53"/>
    <w:rsid w:val="00F65437"/>
    <w:rsid w:val="00F65D56"/>
    <w:rsid w:val="00F6770D"/>
    <w:rsid w:val="00F70AB5"/>
    <w:rsid w:val="00F70FED"/>
    <w:rsid w:val="00F717F7"/>
    <w:rsid w:val="00F75AB6"/>
    <w:rsid w:val="00F775FF"/>
    <w:rsid w:val="00F83889"/>
    <w:rsid w:val="00F842AF"/>
    <w:rsid w:val="00F84DF0"/>
    <w:rsid w:val="00F850BF"/>
    <w:rsid w:val="00F91A9F"/>
    <w:rsid w:val="00FA0C1D"/>
    <w:rsid w:val="00FA16F8"/>
    <w:rsid w:val="00FA306E"/>
    <w:rsid w:val="00FA3893"/>
    <w:rsid w:val="00FA6559"/>
    <w:rsid w:val="00FA7DB7"/>
    <w:rsid w:val="00FB0267"/>
    <w:rsid w:val="00FB7A9F"/>
    <w:rsid w:val="00FC0641"/>
    <w:rsid w:val="00FC1A4D"/>
    <w:rsid w:val="00FC1AF1"/>
    <w:rsid w:val="00FC6929"/>
    <w:rsid w:val="00FC74F6"/>
    <w:rsid w:val="00FD07FD"/>
    <w:rsid w:val="00FD1835"/>
    <w:rsid w:val="00FD35CB"/>
    <w:rsid w:val="00FD37E6"/>
    <w:rsid w:val="00FD5DF8"/>
    <w:rsid w:val="00FD5FFA"/>
    <w:rsid w:val="00FE0F8A"/>
    <w:rsid w:val="00FE18BC"/>
    <w:rsid w:val="00FE24E3"/>
    <w:rsid w:val="00FE281A"/>
    <w:rsid w:val="00FE642E"/>
    <w:rsid w:val="00FE7672"/>
    <w:rsid w:val="00FF000C"/>
    <w:rsid w:val="00FF0D43"/>
    <w:rsid w:val="00FF2E48"/>
    <w:rsid w:val="00FF38CD"/>
    <w:rsid w:val="00FF4A59"/>
    <w:rsid w:val="00FF70FF"/>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8D"/>
    <w:rPr>
      <w:rFonts w:eastAsiaTheme="minorEastAsia"/>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7E8D"/>
    <w:rPr>
      <w:color w:val="0000FF" w:themeColor="hyperlink"/>
      <w:u w:val="single"/>
    </w:rPr>
  </w:style>
  <w:style w:type="paragraph" w:styleId="BodyText">
    <w:name w:val="Body Text"/>
    <w:basedOn w:val="Normal"/>
    <w:link w:val="BodyTextChar"/>
    <w:unhideWhenUsed/>
    <w:rsid w:val="00697E8D"/>
    <w:pPr>
      <w:pBdr>
        <w:top w:val="single" w:sz="6" w:space="1" w:color="auto"/>
        <w:left w:val="single" w:sz="6" w:space="4" w:color="auto"/>
        <w:bottom w:val="single" w:sz="6" w:space="1" w:color="auto"/>
        <w:right w:val="single" w:sz="6" w:space="4" w:color="auto"/>
      </w:pBdr>
      <w:spacing w:after="0" w:line="240" w:lineRule="auto"/>
    </w:pPr>
    <w:rPr>
      <w:rFonts w:ascii="Arial" w:eastAsia="Times New Roman" w:hAnsi="Arial" w:cs="Arial"/>
      <w:b/>
      <w:bCs/>
      <w:sz w:val="18"/>
      <w:szCs w:val="18"/>
      <w:lang w:eastAsia="en-US"/>
    </w:rPr>
  </w:style>
  <w:style w:type="character" w:customStyle="1" w:styleId="BodyTextChar">
    <w:name w:val="Body Text Char"/>
    <w:basedOn w:val="DefaultParagraphFont"/>
    <w:link w:val="BodyText"/>
    <w:rsid w:val="00697E8D"/>
    <w:rPr>
      <w:rFonts w:ascii="Arial" w:eastAsia="Times New Roman" w:hAnsi="Arial" w:cs="Arial"/>
      <w:b/>
      <w:bCs/>
      <w:sz w:val="18"/>
      <w:szCs w:val="18"/>
      <w:lang w:val="en-AU"/>
    </w:rPr>
  </w:style>
  <w:style w:type="paragraph" w:styleId="NoSpacing">
    <w:name w:val="No Spacing"/>
    <w:uiPriority w:val="1"/>
    <w:qFormat/>
    <w:rsid w:val="00E15F5F"/>
    <w:pPr>
      <w:widowControl w:val="0"/>
      <w:spacing w:after="0" w:line="240" w:lineRule="auto"/>
    </w:pPr>
  </w:style>
  <w:style w:type="paragraph" w:styleId="Header">
    <w:name w:val="header"/>
    <w:basedOn w:val="Normal"/>
    <w:link w:val="HeaderChar"/>
    <w:uiPriority w:val="99"/>
    <w:unhideWhenUsed/>
    <w:rsid w:val="00D15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7D7"/>
    <w:rPr>
      <w:rFonts w:eastAsiaTheme="minorEastAsia"/>
      <w:lang w:val="en-AU" w:eastAsia="en-AU"/>
    </w:rPr>
  </w:style>
  <w:style w:type="paragraph" w:styleId="Footer">
    <w:name w:val="footer"/>
    <w:basedOn w:val="Normal"/>
    <w:link w:val="FooterChar"/>
    <w:uiPriority w:val="99"/>
    <w:unhideWhenUsed/>
    <w:rsid w:val="00D15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7D7"/>
    <w:rPr>
      <w:rFonts w:eastAsiaTheme="minorEastAsia"/>
      <w:lang w:val="en-AU" w:eastAsia="en-AU"/>
    </w:rPr>
  </w:style>
  <w:style w:type="paragraph" w:styleId="BalloonText">
    <w:name w:val="Balloon Text"/>
    <w:basedOn w:val="Normal"/>
    <w:link w:val="BalloonTextChar"/>
    <w:uiPriority w:val="99"/>
    <w:semiHidden/>
    <w:unhideWhenUsed/>
    <w:rsid w:val="00E62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74E"/>
    <w:rPr>
      <w:rFonts w:ascii="Tahoma" w:eastAsiaTheme="minorEastAsi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A7F5-66AB-4BE1-A22B-D55F6A09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6023CE7B</Template>
  <TotalTime>200</TotalTime>
  <Pages>2</Pages>
  <Words>445</Words>
  <Characters>2411</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raechelled</dc:creator>
  <cp:keywords/>
  <dc:description/>
  <cp:lastModifiedBy>rdenne.fsc</cp:lastModifiedBy>
  <cp:revision>18</cp:revision>
  <cp:lastPrinted>2012-01-11T03:26:00Z</cp:lastPrinted>
  <dcterms:created xsi:type="dcterms:W3CDTF">2012-01-11T01:58:00Z</dcterms:created>
  <dcterms:modified xsi:type="dcterms:W3CDTF">2015-09-29T01:23:00Z</dcterms:modified>
</cp:coreProperties>
</file>